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B133A" w14:textId="45305345" w:rsidR="00AE1A43" w:rsidRPr="00AE1A43" w:rsidRDefault="00AE1A43" w:rsidP="00742A2D">
      <w:pPr>
        <w:rPr>
          <w:rStyle w:val="IntenseEmphasis"/>
          <w:sz w:val="60"/>
          <w:szCs w:val="60"/>
        </w:rPr>
      </w:pPr>
      <w:r w:rsidRPr="00AE1A43">
        <w:rPr>
          <w:rStyle w:val="IntenseEmphasis"/>
          <w:sz w:val="60"/>
          <w:szCs w:val="60"/>
        </w:rPr>
        <w:t>SEM AD</w:t>
      </w:r>
    </w:p>
    <w:p w14:paraId="08F95F15" w14:textId="0E3A1DA9" w:rsidR="00AE1A43" w:rsidRDefault="00AE1A43" w:rsidP="00742A2D">
      <w:pPr>
        <w:rPr>
          <w:rStyle w:val="IntenseEmphasis"/>
        </w:rPr>
      </w:pPr>
    </w:p>
    <w:p w14:paraId="0C81639E" w14:textId="77777777" w:rsidR="005F04BF" w:rsidRPr="005F04BF" w:rsidRDefault="005F04BF" w:rsidP="005F04BF">
      <w:pPr>
        <w:textAlignment w:val="baseline"/>
        <w:rPr>
          <w:b/>
          <w:sz w:val="24"/>
          <w:szCs w:val="24"/>
        </w:rPr>
      </w:pPr>
      <w:bookmarkStart w:id="0" w:name="_Hlk42077061"/>
      <w:r w:rsidRPr="005F04BF">
        <w:rPr>
          <w:b/>
          <w:sz w:val="24"/>
          <w:szCs w:val="24"/>
        </w:rPr>
        <w:t xml:space="preserve">Comfort for you. </w:t>
      </w:r>
    </w:p>
    <w:p w14:paraId="5AD75A32" w14:textId="77777777" w:rsidR="005F04BF" w:rsidRPr="005F04BF" w:rsidRDefault="005F04BF" w:rsidP="005F04BF">
      <w:pPr>
        <w:textAlignment w:val="baseline"/>
        <w:rPr>
          <w:b/>
          <w:sz w:val="24"/>
          <w:szCs w:val="24"/>
        </w:rPr>
      </w:pPr>
      <w:r w:rsidRPr="005F04BF">
        <w:rPr>
          <w:b/>
          <w:sz w:val="24"/>
          <w:szCs w:val="24"/>
        </w:rPr>
        <w:t>Confidence for your physician.</w:t>
      </w:r>
    </w:p>
    <w:p w14:paraId="17521D09" w14:textId="79E5C959" w:rsidR="005047A8" w:rsidRDefault="005F04BF" w:rsidP="005F04BF">
      <w:pPr>
        <w:textAlignment w:val="baseline"/>
        <w:rPr>
          <w:b/>
          <w:sz w:val="24"/>
          <w:szCs w:val="24"/>
        </w:rPr>
      </w:pPr>
      <w:r w:rsidRPr="005F04BF">
        <w:rPr>
          <w:b/>
          <w:sz w:val="24"/>
          <w:szCs w:val="24"/>
        </w:rPr>
        <w:t>Your new CT experience is here.</w:t>
      </w:r>
    </w:p>
    <w:p w14:paraId="7F6A4BCC" w14:textId="77777777" w:rsidR="005F04BF" w:rsidRPr="00DF2B6D" w:rsidRDefault="005F04BF" w:rsidP="005F04BF">
      <w:pPr>
        <w:textAlignment w:val="baseline"/>
        <w:rPr>
          <w:sz w:val="24"/>
          <w:szCs w:val="24"/>
        </w:rPr>
      </w:pPr>
    </w:p>
    <w:bookmarkEnd w:id="0"/>
    <w:p w14:paraId="7A67C92B" w14:textId="4B8FADC9" w:rsidR="00DF2B6D" w:rsidRDefault="00447593" w:rsidP="00447593">
      <w:pPr>
        <w:rPr>
          <w:rStyle w:val="IntenseEmphasis"/>
        </w:rPr>
      </w:pPr>
      <w:r w:rsidRPr="00447593">
        <w:rPr>
          <w:b/>
          <w:sz w:val="24"/>
          <w:szCs w:val="24"/>
        </w:rPr>
        <w:t>Introducing SOMATOM Edge</w:t>
      </w:r>
      <w:r w:rsidR="005F04BF">
        <w:rPr>
          <w:b/>
          <w:sz w:val="24"/>
          <w:szCs w:val="24"/>
        </w:rPr>
        <w:t xml:space="preserve"> Plus</w:t>
      </w:r>
      <w:r w:rsidRPr="00447593">
        <w:rPr>
          <w:b/>
          <w:sz w:val="24"/>
          <w:szCs w:val="24"/>
        </w:rPr>
        <w:t xml:space="preserve"> at </w:t>
      </w:r>
      <w:r w:rsidRPr="00447593">
        <w:rPr>
          <w:b/>
          <w:sz w:val="24"/>
          <w:szCs w:val="24"/>
          <w:highlight w:val="lightGray"/>
        </w:rPr>
        <w:t>&lt;&lt;Facility Name&gt;&gt;&gt;</w:t>
      </w:r>
    </w:p>
    <w:sectPr w:rsidR="00DF2B6D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7C9E5" w14:textId="77777777" w:rsidR="00170EB9" w:rsidRDefault="00170EB9" w:rsidP="00742A2D">
      <w:r>
        <w:separator/>
      </w:r>
    </w:p>
  </w:endnote>
  <w:endnote w:type="continuationSeparator" w:id="0">
    <w:p w14:paraId="6D03FC86" w14:textId="77777777" w:rsidR="00170EB9" w:rsidRDefault="00170EB9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4E93B" w14:textId="77777777" w:rsidR="00170EB9" w:rsidRDefault="00170EB9" w:rsidP="00742A2D">
      <w:r>
        <w:separator/>
      </w:r>
    </w:p>
  </w:footnote>
  <w:footnote w:type="continuationSeparator" w:id="0">
    <w:p w14:paraId="2416EC67" w14:textId="77777777" w:rsidR="00170EB9" w:rsidRDefault="00170EB9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61691"/>
    <w:rsid w:val="000F3DFE"/>
    <w:rsid w:val="00170EB9"/>
    <w:rsid w:val="002D3A78"/>
    <w:rsid w:val="003102ED"/>
    <w:rsid w:val="00354486"/>
    <w:rsid w:val="003C7BB1"/>
    <w:rsid w:val="00447593"/>
    <w:rsid w:val="004C3475"/>
    <w:rsid w:val="005047A8"/>
    <w:rsid w:val="005804AD"/>
    <w:rsid w:val="005F04BF"/>
    <w:rsid w:val="00626CCE"/>
    <w:rsid w:val="006512EB"/>
    <w:rsid w:val="006A5CCA"/>
    <w:rsid w:val="006D25F1"/>
    <w:rsid w:val="00742A2D"/>
    <w:rsid w:val="0078018D"/>
    <w:rsid w:val="007C6960"/>
    <w:rsid w:val="00856706"/>
    <w:rsid w:val="008E09ED"/>
    <w:rsid w:val="009D3ED5"/>
    <w:rsid w:val="00AE1A43"/>
    <w:rsid w:val="00AF29B7"/>
    <w:rsid w:val="00B534B1"/>
    <w:rsid w:val="00BB6CBA"/>
    <w:rsid w:val="00C34974"/>
    <w:rsid w:val="00D6106C"/>
    <w:rsid w:val="00DC66ED"/>
    <w:rsid w:val="00DF2B6D"/>
    <w:rsid w:val="00E867F5"/>
    <w:rsid w:val="00EA6546"/>
    <w:rsid w:val="0424C6B3"/>
    <w:rsid w:val="09507025"/>
    <w:rsid w:val="0F3AD178"/>
    <w:rsid w:val="2A11E41A"/>
    <w:rsid w:val="391A804A"/>
    <w:rsid w:val="45CA0948"/>
    <w:rsid w:val="53D3643C"/>
    <w:rsid w:val="5ED83443"/>
    <w:rsid w:val="717CC3FB"/>
    <w:rsid w:val="7D35C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AE1A4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AE1A43"/>
  </w:style>
  <w:style w:type="character" w:customStyle="1" w:styleId="bcx0">
    <w:name w:val="bcx0"/>
    <w:basedOn w:val="DefaultParagraphFont"/>
    <w:rsid w:val="00AE1A43"/>
  </w:style>
  <w:style w:type="character" w:customStyle="1" w:styleId="eop">
    <w:name w:val="eop"/>
    <w:basedOn w:val="DefaultParagraphFont"/>
    <w:rsid w:val="00AE1A43"/>
  </w:style>
  <w:style w:type="table" w:styleId="TableGrid">
    <w:name w:val="Table Grid"/>
    <w:basedOn w:val="TableNormal"/>
    <w:uiPriority w:val="59"/>
    <w:rsid w:val="00354486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F89DA8-6E59-49F3-8AA3-93DD649BC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Bonanni, John (EXT) (SHS AM NAM USA MSC MK&amp;CC MC)</cp:lastModifiedBy>
  <cp:revision>2</cp:revision>
  <dcterms:created xsi:type="dcterms:W3CDTF">2021-03-18T17:21:00Z</dcterms:created>
  <dcterms:modified xsi:type="dcterms:W3CDTF">2021-03-18T17:21:00Z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