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CC6FB" w14:textId="77777777" w:rsidR="006321E2" w:rsidRPr="006321E2" w:rsidRDefault="006321E2" w:rsidP="006321E2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</w:pPr>
      <w:r w:rsidRPr="006321E2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 xml:space="preserve">Patient Comfort. Diagnostic Confidence. </w:t>
      </w:r>
    </w:p>
    <w:p w14:paraId="5B20ED04" w14:textId="77777777" w:rsidR="006321E2" w:rsidRPr="006321E2" w:rsidRDefault="006321E2" w:rsidP="006321E2">
      <w:pPr>
        <w:pStyle w:val="paragraph"/>
        <w:spacing w:before="0" w:beforeAutospacing="0" w:after="0" w:afterAutospacing="0"/>
        <w:textAlignment w:val="baseline"/>
        <w:rPr>
          <w:rFonts w:ascii="HelveticaNeueLT Std Lt" w:hAnsi="HelveticaNeueLT Std Lt" w:cs="Segoe UI"/>
        </w:rPr>
      </w:pPr>
      <w:r w:rsidRPr="006321E2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Experience it all in our new CT scanner.</w:t>
      </w:r>
      <w:r w:rsidR="00121EF9">
        <w:rPr>
          <w:rFonts w:ascii="Calibri" w:hAnsi="Calibri" w:cs="Calibri"/>
          <w:sz w:val="22"/>
          <w:szCs w:val="22"/>
        </w:rPr>
        <w:br/>
      </w:r>
      <w:r w:rsidR="00121EF9">
        <w:rPr>
          <w:rStyle w:val="bcx0"/>
          <w:sz w:val="22"/>
        </w:rPr>
        <w:t> </w:t>
      </w:r>
      <w:r w:rsidR="00121EF9">
        <w:rPr>
          <w:sz w:val="22"/>
          <w:szCs w:val="22"/>
        </w:rPr>
        <w:br/>
      </w:r>
      <w:r w:rsidRPr="006321E2">
        <w:rPr>
          <w:rStyle w:val="Emphasis"/>
          <w:rFonts w:eastAsia="Arial" w:cs="Bangla Sangam MN"/>
          <w:lang w:bidi="en-US"/>
        </w:rPr>
        <w:t>An advanced CT has arrived at</w:t>
      </w:r>
      <w:r w:rsidRPr="006321E2">
        <w:rPr>
          <w:rFonts w:ascii="HelveticaNeueLT Std Lt" w:hAnsi="HelveticaNeueLT Std Lt" w:cs="Segoe UI"/>
          <w:b/>
          <w:bCs/>
        </w:rPr>
        <w:t xml:space="preserve"> </w:t>
      </w:r>
      <w:r w:rsidRPr="006321E2">
        <w:rPr>
          <w:rFonts w:ascii="HelveticaNeueLT Std Lt" w:hAnsi="HelveticaNeueLT Std Lt" w:cs="Segoe UI"/>
          <w:b/>
          <w:bCs/>
          <w:highlight w:val="lightGray"/>
        </w:rPr>
        <w:t>&lt;Facility Name&gt;</w:t>
      </w:r>
    </w:p>
    <w:p w14:paraId="19318AB9" w14:textId="77777777" w:rsidR="006321E2" w:rsidRPr="006321E2" w:rsidRDefault="006321E2" w:rsidP="006321E2">
      <w:pPr>
        <w:pStyle w:val="paragraph"/>
        <w:spacing w:before="0" w:beforeAutospacing="0" w:after="0" w:afterAutospacing="0"/>
        <w:textAlignment w:val="baseline"/>
        <w:rPr>
          <w:rFonts w:ascii="HelveticaNeueLT Std Lt" w:hAnsi="HelveticaNeueLT Std Lt" w:cs="Segoe UI"/>
        </w:rPr>
      </w:pPr>
    </w:p>
    <w:p w14:paraId="1CA38DA3" w14:textId="77777777" w:rsidR="006321E2" w:rsidRPr="006321E2" w:rsidRDefault="006321E2" w:rsidP="006321E2">
      <w:pPr>
        <w:pStyle w:val="paragraph"/>
        <w:spacing w:before="0" w:beforeAutospacing="0" w:after="0" w:afterAutospacing="0"/>
        <w:textAlignment w:val="baseline"/>
        <w:rPr>
          <w:rStyle w:val="Emphasis"/>
          <w:rFonts w:eastAsia="Arial" w:cs="Bangla Sangam MN"/>
          <w:b w:val="0"/>
          <w:bCs w:val="0"/>
          <w:color w:val="auto"/>
          <w:lang w:bidi="en-US"/>
        </w:rPr>
      </w:pPr>
      <w:r w:rsidRPr="006321E2">
        <w:rPr>
          <w:rStyle w:val="Emphasis"/>
          <w:rFonts w:eastAsia="Arial" w:cs="Bangla Sangam MN"/>
          <w:b w:val="0"/>
          <w:bCs w:val="0"/>
          <w:color w:val="auto"/>
          <w:lang w:bidi="en-US"/>
        </w:rPr>
        <w:t xml:space="preserve">Welcome to a better CT experience – for you, your patients, and your practice. </w:t>
      </w:r>
    </w:p>
    <w:p w14:paraId="497D630E" w14:textId="77777777" w:rsidR="006321E2" w:rsidRPr="006321E2" w:rsidRDefault="006321E2" w:rsidP="006321E2">
      <w:pPr>
        <w:pStyle w:val="paragraph"/>
        <w:spacing w:before="0" w:beforeAutospacing="0" w:after="0" w:afterAutospacing="0"/>
        <w:textAlignment w:val="baseline"/>
        <w:rPr>
          <w:rStyle w:val="Emphasis"/>
          <w:rFonts w:eastAsia="Arial" w:cs="Bangla Sangam MN"/>
          <w:b w:val="0"/>
          <w:bCs w:val="0"/>
          <w:color w:val="auto"/>
          <w:lang w:bidi="en-US"/>
        </w:rPr>
      </w:pPr>
      <w:r w:rsidRPr="006321E2">
        <w:rPr>
          <w:rStyle w:val="Emphasis"/>
          <w:rFonts w:eastAsia="Arial" w:cs="Bangla Sangam MN"/>
          <w:b w:val="0"/>
          <w:bCs w:val="0"/>
          <w:color w:val="auto"/>
          <w:lang w:bidi="en-US"/>
        </w:rPr>
        <w:t xml:space="preserve">Our new CT solutions deliver the perfect balance of high-quality images, low dose, and a comfortable and confident experience for your patients. </w:t>
      </w:r>
    </w:p>
    <w:p w14:paraId="6A4DFCCE" w14:textId="77777777" w:rsidR="006321E2" w:rsidRPr="006321E2" w:rsidRDefault="006321E2" w:rsidP="006321E2">
      <w:pPr>
        <w:pStyle w:val="paragraph"/>
        <w:spacing w:before="0" w:beforeAutospacing="0" w:after="0" w:afterAutospacing="0"/>
        <w:textAlignment w:val="baseline"/>
        <w:rPr>
          <w:rStyle w:val="Emphasis"/>
          <w:rFonts w:eastAsia="Arial" w:cs="Bangla Sangam MN"/>
          <w:b w:val="0"/>
          <w:bCs w:val="0"/>
          <w:color w:val="auto"/>
          <w:lang w:bidi="en-US"/>
        </w:rPr>
      </w:pPr>
    </w:p>
    <w:p w14:paraId="4CE85A2E" w14:textId="76AFA906" w:rsidR="006321E2" w:rsidRPr="006321E2" w:rsidRDefault="006321E2" w:rsidP="006321E2">
      <w:pPr>
        <w:pStyle w:val="paragraph"/>
        <w:spacing w:before="0" w:beforeAutospacing="0" w:after="0" w:afterAutospacing="0"/>
        <w:textAlignment w:val="baseline"/>
        <w:rPr>
          <w:rStyle w:val="IntenseEmphasis"/>
          <w:lang w:bidi="en-US"/>
        </w:rPr>
      </w:pPr>
      <w:r w:rsidRPr="006321E2">
        <w:rPr>
          <w:rStyle w:val="IntenseEmphasis"/>
          <w:rFonts w:eastAsia="Arial" w:cs="Bangla Sangam MN"/>
          <w:lang w:bidi="en-US"/>
        </w:rPr>
        <w:t>Performance</w:t>
      </w:r>
    </w:p>
    <w:p w14:paraId="08D86D68" w14:textId="77777777" w:rsidR="006321E2" w:rsidRPr="006321E2" w:rsidRDefault="006321E2" w:rsidP="006321E2">
      <w:pPr>
        <w:pStyle w:val="paragraph"/>
        <w:spacing w:before="0" w:beforeAutospacing="0" w:after="0" w:afterAutospacing="0"/>
        <w:textAlignment w:val="baseline"/>
        <w:rPr>
          <w:rStyle w:val="Emphasis"/>
          <w:rFonts w:eastAsia="Arial" w:cs="Bangla Sangam MN"/>
          <w:b w:val="0"/>
          <w:bCs w:val="0"/>
          <w:color w:val="auto"/>
          <w:lang w:bidi="en-US"/>
        </w:rPr>
      </w:pPr>
      <w:r w:rsidRPr="006321E2">
        <w:rPr>
          <w:rStyle w:val="Emphasis"/>
          <w:rFonts w:eastAsia="Arial" w:cs="Bangla Sangam MN"/>
          <w:b w:val="0"/>
          <w:bCs w:val="0"/>
          <w:color w:val="auto"/>
          <w:lang w:bidi="en-US"/>
        </w:rPr>
        <w:t>With every scan, you can expect consistent, high-quality images, for visualization of the finer details.</w:t>
      </w:r>
    </w:p>
    <w:p w14:paraId="71E9E853" w14:textId="4BF4361A" w:rsidR="006321E2" w:rsidRPr="006321E2" w:rsidRDefault="006321E2" w:rsidP="006321E2">
      <w:pPr>
        <w:pStyle w:val="paragraph"/>
        <w:spacing w:before="0" w:beforeAutospacing="0" w:after="0" w:afterAutospacing="0"/>
        <w:textAlignment w:val="baseline"/>
        <w:rPr>
          <w:rStyle w:val="IntenseEmphasis"/>
          <w:lang w:bidi="en-US"/>
        </w:rPr>
      </w:pPr>
      <w:r w:rsidRPr="006321E2">
        <w:rPr>
          <w:rStyle w:val="IntenseEmphasis"/>
          <w:lang w:bidi="en-US"/>
        </w:rPr>
        <w:t>Low Dose</w:t>
      </w:r>
    </w:p>
    <w:p w14:paraId="3582A52D" w14:textId="77777777" w:rsidR="006321E2" w:rsidRPr="006321E2" w:rsidRDefault="006321E2" w:rsidP="006321E2">
      <w:pPr>
        <w:pStyle w:val="paragraph"/>
        <w:spacing w:before="0" w:beforeAutospacing="0" w:after="0" w:afterAutospacing="0"/>
        <w:textAlignment w:val="baseline"/>
        <w:rPr>
          <w:rStyle w:val="Emphasis"/>
          <w:rFonts w:eastAsia="Arial" w:cs="Bangla Sangam MN"/>
          <w:b w:val="0"/>
          <w:bCs w:val="0"/>
          <w:color w:val="auto"/>
          <w:lang w:bidi="en-US"/>
        </w:rPr>
      </w:pPr>
      <w:r w:rsidRPr="006321E2">
        <w:rPr>
          <w:rStyle w:val="Emphasis"/>
          <w:rFonts w:eastAsia="Arial" w:cs="Bangla Sangam MN"/>
          <w:b w:val="0"/>
          <w:bCs w:val="0"/>
          <w:color w:val="auto"/>
          <w:lang w:bidi="en-US"/>
        </w:rPr>
        <w:t>Now our CT will automate customized dose for each patient – based on size, weight, and anatomy.</w:t>
      </w:r>
    </w:p>
    <w:p w14:paraId="70076DE9" w14:textId="77777777" w:rsidR="006321E2" w:rsidRPr="006321E2" w:rsidRDefault="006321E2" w:rsidP="006321E2">
      <w:pPr>
        <w:pStyle w:val="paragraph"/>
        <w:spacing w:before="0" w:beforeAutospacing="0" w:after="0" w:afterAutospacing="0"/>
        <w:textAlignment w:val="baseline"/>
        <w:rPr>
          <w:rStyle w:val="IntenseEmphasis"/>
          <w:lang w:bidi="en-US"/>
        </w:rPr>
      </w:pPr>
      <w:r w:rsidRPr="006321E2">
        <w:rPr>
          <w:rStyle w:val="IntenseEmphasis"/>
          <w:lang w:bidi="en-US"/>
        </w:rPr>
        <w:t>Patient Comfort</w:t>
      </w:r>
    </w:p>
    <w:p w14:paraId="6810772F" w14:textId="77777777" w:rsidR="006321E2" w:rsidRPr="006321E2" w:rsidRDefault="006321E2" w:rsidP="006321E2">
      <w:pPr>
        <w:pStyle w:val="paragraph"/>
        <w:spacing w:before="0" w:beforeAutospacing="0" w:after="0" w:afterAutospacing="0"/>
        <w:textAlignment w:val="baseline"/>
        <w:rPr>
          <w:rStyle w:val="Emphasis"/>
          <w:rFonts w:eastAsia="Arial" w:cs="Bangla Sangam MN"/>
          <w:b w:val="0"/>
          <w:bCs w:val="0"/>
          <w:color w:val="auto"/>
          <w:lang w:bidi="en-US"/>
        </w:rPr>
      </w:pPr>
      <w:r w:rsidRPr="006321E2">
        <w:rPr>
          <w:rStyle w:val="Emphasis"/>
          <w:rFonts w:eastAsia="Arial" w:cs="Bangla Sangam MN"/>
          <w:b w:val="0"/>
          <w:bCs w:val="0"/>
          <w:color w:val="auto"/>
          <w:lang w:bidi="en-US"/>
        </w:rPr>
        <w:t>Utilize a tablet-based workflow to ensure technologists have more time to focus on patient needs.</w:t>
      </w:r>
    </w:p>
    <w:p w14:paraId="5AB92382" w14:textId="77777777" w:rsidR="006321E2" w:rsidRPr="006321E2" w:rsidRDefault="006321E2" w:rsidP="006321E2">
      <w:pPr>
        <w:pStyle w:val="paragraph"/>
        <w:spacing w:before="0" w:beforeAutospacing="0" w:after="0" w:afterAutospacing="0"/>
        <w:textAlignment w:val="baseline"/>
        <w:rPr>
          <w:rStyle w:val="IntenseEmphasis"/>
          <w:lang w:bidi="en-US"/>
        </w:rPr>
      </w:pPr>
      <w:r w:rsidRPr="006321E2">
        <w:rPr>
          <w:rStyle w:val="IntenseEmphasis"/>
          <w:lang w:bidi="en-US"/>
        </w:rPr>
        <w:t>Versatility</w:t>
      </w:r>
    </w:p>
    <w:p w14:paraId="0B941F7A" w14:textId="77777777" w:rsidR="006321E2" w:rsidRPr="006321E2" w:rsidRDefault="006321E2" w:rsidP="006321E2">
      <w:pPr>
        <w:pStyle w:val="paragraph"/>
        <w:spacing w:before="0" w:beforeAutospacing="0" w:after="0" w:afterAutospacing="0"/>
        <w:textAlignment w:val="baseline"/>
        <w:rPr>
          <w:rStyle w:val="Emphasis"/>
          <w:rFonts w:eastAsia="Arial" w:cs="Bangla Sangam MN"/>
          <w:b w:val="0"/>
          <w:bCs w:val="0"/>
          <w:color w:val="auto"/>
          <w:lang w:bidi="en-US"/>
        </w:rPr>
      </w:pPr>
      <w:r w:rsidRPr="006321E2">
        <w:rPr>
          <w:rStyle w:val="Emphasis"/>
          <w:rFonts w:eastAsia="Arial" w:cs="Bangla Sangam MN"/>
          <w:b w:val="0"/>
          <w:bCs w:val="0"/>
          <w:color w:val="auto"/>
          <w:lang w:bidi="en-US"/>
        </w:rPr>
        <w:t>With personalized scanning, attain consistently reliable results across your diverse patient population.</w:t>
      </w:r>
    </w:p>
    <w:p w14:paraId="4C88385A" w14:textId="77777777" w:rsidR="006321E2" w:rsidRPr="006321E2" w:rsidRDefault="006321E2" w:rsidP="006321E2">
      <w:pPr>
        <w:pStyle w:val="paragraph"/>
        <w:spacing w:before="0" w:beforeAutospacing="0" w:after="0" w:afterAutospacing="0"/>
        <w:textAlignment w:val="baseline"/>
        <w:rPr>
          <w:rStyle w:val="IntenseEmphasis"/>
          <w:lang w:bidi="en-US"/>
        </w:rPr>
      </w:pPr>
      <w:r w:rsidRPr="006321E2">
        <w:rPr>
          <w:rStyle w:val="IntenseEmphasis"/>
          <w:lang w:bidi="en-US"/>
        </w:rPr>
        <w:t>Advanced CT Procedures</w:t>
      </w:r>
    </w:p>
    <w:p w14:paraId="20E6B4E8" w14:textId="77777777" w:rsidR="006321E2" w:rsidRPr="006321E2" w:rsidRDefault="006321E2" w:rsidP="006321E2">
      <w:pPr>
        <w:pStyle w:val="paragraph"/>
        <w:spacing w:before="0" w:beforeAutospacing="0" w:after="0" w:afterAutospacing="0"/>
        <w:textAlignment w:val="baseline"/>
        <w:rPr>
          <w:rStyle w:val="Emphasis"/>
          <w:rFonts w:eastAsia="Arial" w:cs="Bangla Sangam MN"/>
          <w:b w:val="0"/>
          <w:bCs w:val="0"/>
          <w:color w:val="auto"/>
          <w:lang w:bidi="en-US"/>
        </w:rPr>
      </w:pPr>
      <w:r w:rsidRPr="006321E2">
        <w:rPr>
          <w:rStyle w:val="Emphasis"/>
          <w:rFonts w:eastAsia="Arial" w:cs="Bangla Sangam MN"/>
          <w:b w:val="0"/>
          <w:bCs w:val="0"/>
          <w:color w:val="auto"/>
          <w:lang w:bidi="en-US"/>
        </w:rPr>
        <w:t xml:space="preserve">From the routine scan to the more complex vascular study, our innovative CT consistently delivers high-quality imaging. </w:t>
      </w:r>
    </w:p>
    <w:p w14:paraId="4DB6E473" w14:textId="77777777" w:rsidR="006321E2" w:rsidRPr="006321E2" w:rsidRDefault="006321E2" w:rsidP="006321E2">
      <w:pPr>
        <w:pStyle w:val="paragraph"/>
        <w:spacing w:before="0" w:beforeAutospacing="0" w:after="0" w:afterAutospacing="0"/>
        <w:textAlignment w:val="baseline"/>
        <w:rPr>
          <w:rStyle w:val="Emphasis"/>
          <w:rFonts w:eastAsia="Arial" w:cs="Bangla Sangam MN"/>
          <w:b w:val="0"/>
          <w:bCs w:val="0"/>
          <w:color w:val="auto"/>
          <w:lang w:bidi="en-US"/>
        </w:rPr>
      </w:pPr>
    </w:p>
    <w:p w14:paraId="7C66E425" w14:textId="59A7C32D" w:rsidR="006321E2" w:rsidRPr="006321E2" w:rsidRDefault="006321E2" w:rsidP="006321E2">
      <w:pPr>
        <w:pStyle w:val="paragraph"/>
        <w:spacing w:before="0" w:beforeAutospacing="0" w:after="0" w:afterAutospacing="0"/>
        <w:textAlignment w:val="baseline"/>
        <w:rPr>
          <w:rFonts w:ascii="HelveticaNeueLT Std Lt" w:hAnsi="HelveticaNeueLT Std Lt" w:cs="Segoe UI"/>
        </w:rPr>
      </w:pPr>
      <w:r w:rsidRPr="006321E2">
        <w:rPr>
          <w:rStyle w:val="Emphasis"/>
          <w:rFonts w:eastAsia="Arial" w:cs="Bangla Sangam MN"/>
          <w:b w:val="0"/>
          <w:bCs w:val="0"/>
          <w:color w:val="auto"/>
          <w:lang w:bidi="en-US"/>
        </w:rPr>
        <w:t>Learn more at</w:t>
      </w:r>
      <w:r w:rsidRPr="006321E2">
        <w:rPr>
          <w:rFonts w:ascii="HelveticaNeueLT Std Lt" w:hAnsi="HelveticaNeueLT Std Lt" w:cs="Segoe UI"/>
        </w:rPr>
        <w:t xml:space="preserve"> </w:t>
      </w:r>
      <w:hyperlink r:id="rId9" w:history="1">
        <w:r w:rsidRPr="006321E2">
          <w:rPr>
            <w:rStyle w:val="Hyperlink"/>
            <w:rFonts w:ascii="HelveticaNeueLT Std Lt" w:hAnsi="HelveticaNeueLT Std Lt" w:cs="Segoe UI"/>
          </w:rPr>
          <w:t>https://www.siemens-healthineers.com/en-us/computed-tomography/single-source-ct/somatom-go-top</w:t>
        </w:r>
      </w:hyperlink>
      <w:r w:rsidRPr="006321E2">
        <w:rPr>
          <w:rFonts w:ascii="HelveticaNeueLT Std Lt" w:hAnsi="HelveticaNeueLT Std Lt" w:cs="Segoe UI"/>
        </w:rPr>
        <w:t xml:space="preserve"> </w:t>
      </w:r>
    </w:p>
    <w:p w14:paraId="3A4A826A" w14:textId="124B4D84" w:rsidR="00121EF9" w:rsidRPr="006321E2" w:rsidRDefault="00121EF9" w:rsidP="006321E2">
      <w:pPr>
        <w:pStyle w:val="paragraph"/>
        <w:spacing w:before="0" w:beforeAutospacing="0" w:after="0" w:afterAutospacing="0"/>
        <w:textAlignment w:val="baseline"/>
        <w:rPr>
          <w:rFonts w:ascii="HelveticaNeueLT Std Lt" w:hAnsi="HelveticaNeueLT Std Lt" w:cs="Segoe UI"/>
        </w:rPr>
      </w:pPr>
    </w:p>
    <w:p w14:paraId="294DF197" w14:textId="2E39F1D1" w:rsidR="006321E2" w:rsidRDefault="006321E2" w:rsidP="006321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FFEAF18" w14:textId="6890398E" w:rsidR="006321E2" w:rsidRDefault="006321E2" w:rsidP="006321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FFCF6F1" w14:textId="269A6D25" w:rsidR="006321E2" w:rsidRDefault="006321E2" w:rsidP="006321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59E602" w14:textId="4CD98BBB" w:rsidR="006321E2" w:rsidRDefault="006321E2" w:rsidP="006321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0D256D4" w14:textId="3059F150" w:rsidR="006321E2" w:rsidRDefault="006321E2" w:rsidP="006321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58B4BEE" w14:textId="4BEC8FF9" w:rsidR="006321E2" w:rsidRDefault="006321E2" w:rsidP="006321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5C2B3B" w14:textId="63F3663A" w:rsidR="006321E2" w:rsidRDefault="006321E2" w:rsidP="006321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F7772E4" w14:textId="0D22F096" w:rsidR="006321E2" w:rsidRDefault="006321E2" w:rsidP="006321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6321E2" w:rsidSect="00742A2D">
      <w:headerReference w:type="default" r:id="rId10"/>
      <w:footerReference w:type="default" r:id="rId11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3B8E2" w14:textId="77777777" w:rsidR="00DB14F6" w:rsidRDefault="00DB14F6" w:rsidP="00742A2D">
      <w:r>
        <w:separator/>
      </w:r>
    </w:p>
  </w:endnote>
  <w:endnote w:type="continuationSeparator" w:id="0">
    <w:p w14:paraId="6BC2AC6C" w14:textId="77777777" w:rsidR="00DB14F6" w:rsidRDefault="00DB14F6" w:rsidP="00742A2D">
      <w:r>
        <w:continuationSeparator/>
      </w:r>
    </w:p>
  </w:endnote>
  <w:endnote w:type="continuationNotice" w:id="1">
    <w:p w14:paraId="6E81A7BB" w14:textId="77777777" w:rsidR="00DB14F6" w:rsidRDefault="00DB14F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BD16E1F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D916C" w14:textId="77777777" w:rsidR="00DB14F6" w:rsidRDefault="00DB14F6" w:rsidP="00742A2D">
      <w:r>
        <w:separator/>
      </w:r>
    </w:p>
  </w:footnote>
  <w:footnote w:type="continuationSeparator" w:id="0">
    <w:p w14:paraId="636996CC" w14:textId="77777777" w:rsidR="00DB14F6" w:rsidRDefault="00DB14F6" w:rsidP="00742A2D">
      <w:r>
        <w:continuationSeparator/>
      </w:r>
    </w:p>
  </w:footnote>
  <w:footnote w:type="continuationNotice" w:id="1">
    <w:p w14:paraId="5C1E2BAA" w14:textId="77777777" w:rsidR="00DB14F6" w:rsidRDefault="00DB14F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545DAC0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52423D8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B010F"/>
    <w:rsid w:val="000F3DFE"/>
    <w:rsid w:val="0012018E"/>
    <w:rsid w:val="00121EF9"/>
    <w:rsid w:val="003102ED"/>
    <w:rsid w:val="00361470"/>
    <w:rsid w:val="00372094"/>
    <w:rsid w:val="004E4E42"/>
    <w:rsid w:val="00503358"/>
    <w:rsid w:val="00626CCE"/>
    <w:rsid w:val="006321E2"/>
    <w:rsid w:val="00742A2D"/>
    <w:rsid w:val="007609CB"/>
    <w:rsid w:val="00783141"/>
    <w:rsid w:val="007C6960"/>
    <w:rsid w:val="00854987"/>
    <w:rsid w:val="00A6086F"/>
    <w:rsid w:val="00B534B1"/>
    <w:rsid w:val="00BB6CBA"/>
    <w:rsid w:val="00DB14F6"/>
    <w:rsid w:val="00DC66ED"/>
    <w:rsid w:val="08F4164F"/>
    <w:rsid w:val="0E2CD657"/>
    <w:rsid w:val="104AE67B"/>
    <w:rsid w:val="11343E59"/>
    <w:rsid w:val="182856A5"/>
    <w:rsid w:val="24CE1968"/>
    <w:rsid w:val="42E2F432"/>
    <w:rsid w:val="5555BD64"/>
    <w:rsid w:val="5F5C9C4D"/>
    <w:rsid w:val="66E9A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121E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121EF9"/>
  </w:style>
  <w:style w:type="character" w:customStyle="1" w:styleId="eop">
    <w:name w:val="eop"/>
    <w:basedOn w:val="DefaultParagraphFont"/>
    <w:rsid w:val="00121EF9"/>
  </w:style>
  <w:style w:type="character" w:customStyle="1" w:styleId="bcx0">
    <w:name w:val="bcx0"/>
    <w:basedOn w:val="DefaultParagraphFont"/>
    <w:rsid w:val="00121EF9"/>
  </w:style>
  <w:style w:type="character" w:styleId="Hyperlink">
    <w:name w:val="Hyperlink"/>
    <w:basedOn w:val="DefaultParagraphFont"/>
    <w:uiPriority w:val="99"/>
    <w:unhideWhenUsed/>
    <w:rsid w:val="00632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iemens-healthineers.com/en-us/computed-tomography/single-source-ct/somatom-go-to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B05D7-0670-4B8C-AA6F-58AD2F05D3C5}"/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Amanda Rockwell</cp:lastModifiedBy>
  <cp:revision>2</cp:revision>
  <dcterms:created xsi:type="dcterms:W3CDTF">2020-05-27T16:21:00Z</dcterms:created>
  <dcterms:modified xsi:type="dcterms:W3CDTF">2020-05-27T16:21:00Z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