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53FA" w14:textId="3F5F4781" w:rsidR="009823CA" w:rsidRPr="009823CA" w:rsidRDefault="009823CA" w:rsidP="00742A2D">
      <w:pPr>
        <w:rPr>
          <w:color w:val="004F8A"/>
          <w:sz w:val="60"/>
          <w:szCs w:val="60"/>
        </w:rPr>
      </w:pPr>
      <w:r w:rsidRPr="009823CA">
        <w:rPr>
          <w:color w:val="004F8A"/>
          <w:sz w:val="60"/>
          <w:szCs w:val="60"/>
        </w:rPr>
        <w:t>Radio Script</w:t>
      </w:r>
    </w:p>
    <w:p w14:paraId="76790E45" w14:textId="77777777" w:rsidR="009823CA" w:rsidRPr="009823CA" w:rsidRDefault="009823CA" w:rsidP="00742A2D">
      <w:pPr>
        <w:rPr>
          <w:b/>
          <w:bCs/>
        </w:rPr>
      </w:pPr>
    </w:p>
    <w:p w14:paraId="0930EF44" w14:textId="6925DC48" w:rsidR="00126341" w:rsidRDefault="00126341" w:rsidP="009823CA"/>
    <w:p w14:paraId="68DFF683" w14:textId="0EA4D548" w:rsidR="009823CA" w:rsidRDefault="009823CA" w:rsidP="009823CA">
      <w:r>
        <w:t>At </w:t>
      </w:r>
      <w:r w:rsidR="000D296D" w:rsidRPr="36020BB8">
        <w:rPr>
          <w:highlight w:val="lightGray"/>
        </w:rPr>
        <w:t>&lt;</w:t>
      </w:r>
      <w:r w:rsidRPr="36020BB8">
        <w:rPr>
          <w:highlight w:val="lightGray"/>
        </w:rPr>
        <w:t>Facility Name</w:t>
      </w:r>
      <w:r w:rsidR="000D296D" w:rsidRPr="36020BB8">
        <w:rPr>
          <w:highlight w:val="lightGray"/>
        </w:rPr>
        <w:t>&gt;</w:t>
      </w:r>
      <w:r w:rsidRPr="36020BB8">
        <w:rPr>
          <w:highlight w:val="lightGray"/>
        </w:rPr>
        <w:t>,</w:t>
      </w:r>
      <w:r>
        <w:t> </w:t>
      </w:r>
      <w:r w:rsidR="00126341">
        <w:t>we believe that the best care requires the right images. T</w:t>
      </w:r>
      <w:r>
        <w:t>hat’s why we invested in a</w:t>
      </w:r>
      <w:r w:rsidR="00126341">
        <w:t xml:space="preserve">n MRI </w:t>
      </w:r>
      <w:r>
        <w:t>that adapts to</w:t>
      </w:r>
      <w:r w:rsidR="00126341">
        <w:t xml:space="preserve"> our patients </w:t>
      </w:r>
      <w:r>
        <w:t xml:space="preserve">for a more precise, fast, and comfortable exam. With exceptional image quality, this is the MRI </w:t>
      </w:r>
      <w:r w:rsidR="00126341" w:rsidRPr="00126341">
        <w:t>your doctor needs</w:t>
      </w:r>
      <w:bookmarkStart w:id="0" w:name="_GoBack"/>
      <w:bookmarkEnd w:id="0"/>
      <w:r w:rsidR="007A09E9">
        <w:t xml:space="preserve"> a</w:t>
      </w:r>
      <w:r w:rsidR="00126341" w:rsidRPr="00126341">
        <w:t>nd the speed</w:t>
      </w:r>
      <w:r w:rsidR="00B133B5">
        <w:t xml:space="preserve"> and</w:t>
      </w:r>
      <w:r w:rsidR="00B133B5" w:rsidRPr="00126341">
        <w:t xml:space="preserve"> </w:t>
      </w:r>
      <w:r w:rsidR="00477D51">
        <w:t>comfort</w:t>
      </w:r>
      <w:r w:rsidR="00B133B5">
        <w:t xml:space="preserve"> </w:t>
      </w:r>
      <w:r w:rsidR="00126341" w:rsidRPr="00126341">
        <w:t xml:space="preserve">you </w:t>
      </w:r>
      <w:r w:rsidR="00477D51">
        <w:t>desire</w:t>
      </w:r>
      <w:r w:rsidR="00126341" w:rsidRPr="00126341">
        <w:t>.</w:t>
      </w:r>
    </w:p>
    <w:p w14:paraId="370EC2BC" w14:textId="77777777" w:rsidR="000C0188" w:rsidRPr="009823CA" w:rsidRDefault="000C0188" w:rsidP="009823CA"/>
    <w:p w14:paraId="0895801B" w14:textId="77777777" w:rsidR="00477D51" w:rsidRPr="009C353D" w:rsidRDefault="00126341" w:rsidP="009823CA">
      <w:pPr>
        <w:rPr>
          <w:b/>
          <w:bCs/>
        </w:rPr>
      </w:pPr>
      <w:r w:rsidRPr="009C353D">
        <w:rPr>
          <w:b/>
          <w:bCs/>
        </w:rPr>
        <w:t>Trusted by our doctors. Preferred by our patients.</w:t>
      </w:r>
    </w:p>
    <w:p w14:paraId="06A45478" w14:textId="6B9D3209" w:rsidR="009823CA" w:rsidRPr="009C353D" w:rsidRDefault="6F232087" w:rsidP="009823CA">
      <w:pPr>
        <w:rPr>
          <w:b/>
          <w:bCs/>
        </w:rPr>
      </w:pPr>
      <w:r w:rsidRPr="009C353D">
        <w:rPr>
          <w:b/>
          <w:bCs/>
        </w:rPr>
        <w:t xml:space="preserve">This is </w:t>
      </w:r>
      <w:r w:rsidR="343B3AE9" w:rsidRPr="009C353D">
        <w:rPr>
          <w:b/>
          <w:bCs/>
        </w:rPr>
        <w:t>MRI</w:t>
      </w:r>
      <w:r w:rsidR="009823CA" w:rsidRPr="009C353D">
        <w:rPr>
          <w:b/>
          <w:bCs/>
        </w:rPr>
        <w:t> at </w:t>
      </w:r>
      <w:r w:rsidR="000D296D" w:rsidRPr="009C353D">
        <w:rPr>
          <w:b/>
          <w:bCs/>
          <w:highlight w:val="lightGray"/>
        </w:rPr>
        <w:t>&lt;</w:t>
      </w:r>
      <w:r w:rsidR="009823CA" w:rsidRPr="009C353D">
        <w:rPr>
          <w:b/>
          <w:bCs/>
          <w:highlight w:val="lightGray"/>
        </w:rPr>
        <w:t>Facility Name</w:t>
      </w:r>
      <w:r w:rsidR="000D296D" w:rsidRPr="009C353D">
        <w:rPr>
          <w:b/>
          <w:bCs/>
          <w:highlight w:val="lightGray"/>
        </w:rPr>
        <w:t>&gt;</w:t>
      </w:r>
    </w:p>
    <w:p w14:paraId="28B48762" w14:textId="77777777" w:rsidR="009823CA" w:rsidRPr="003102ED" w:rsidRDefault="009823CA" w:rsidP="00742A2D">
      <w:pPr>
        <w:rPr>
          <w:rStyle w:val="IntenseEmphasis"/>
        </w:rPr>
      </w:pPr>
    </w:p>
    <w:sectPr w:rsidR="009823CA" w:rsidRPr="003102E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10D38" w14:textId="77777777" w:rsidR="00E03FBE" w:rsidRDefault="00E03FBE" w:rsidP="00742A2D">
      <w:r>
        <w:separator/>
      </w:r>
    </w:p>
  </w:endnote>
  <w:endnote w:type="continuationSeparator" w:id="0">
    <w:p w14:paraId="4438FD6E" w14:textId="77777777" w:rsidR="00E03FBE" w:rsidRDefault="00E03FBE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EB6C40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5FE3" w14:textId="77777777" w:rsidR="00E03FBE" w:rsidRDefault="00E03FBE" w:rsidP="00742A2D">
      <w:r>
        <w:separator/>
      </w:r>
    </w:p>
  </w:footnote>
  <w:footnote w:type="continuationSeparator" w:id="0">
    <w:p w14:paraId="015A968D" w14:textId="77777777" w:rsidR="00E03FBE" w:rsidRDefault="00E03FBE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D9A2C2B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73EA89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74130"/>
    <w:rsid w:val="000C0188"/>
    <w:rsid w:val="000D296D"/>
    <w:rsid w:val="000F3DFE"/>
    <w:rsid w:val="00126341"/>
    <w:rsid w:val="001C0263"/>
    <w:rsid w:val="003102ED"/>
    <w:rsid w:val="00477D51"/>
    <w:rsid w:val="00532858"/>
    <w:rsid w:val="00626CCE"/>
    <w:rsid w:val="00742A2D"/>
    <w:rsid w:val="007A09E9"/>
    <w:rsid w:val="007C6960"/>
    <w:rsid w:val="009823CA"/>
    <w:rsid w:val="009C353D"/>
    <w:rsid w:val="009F1080"/>
    <w:rsid w:val="00A26344"/>
    <w:rsid w:val="00B133B5"/>
    <w:rsid w:val="00B534B1"/>
    <w:rsid w:val="00BB6CBA"/>
    <w:rsid w:val="00CD6A5A"/>
    <w:rsid w:val="00D56C85"/>
    <w:rsid w:val="00DC66ED"/>
    <w:rsid w:val="00E03FBE"/>
    <w:rsid w:val="0762CC48"/>
    <w:rsid w:val="0C46C7BE"/>
    <w:rsid w:val="3277E449"/>
    <w:rsid w:val="343B3AE9"/>
    <w:rsid w:val="36020BB8"/>
    <w:rsid w:val="4DB00A79"/>
    <w:rsid w:val="583673DA"/>
    <w:rsid w:val="6F232087"/>
    <w:rsid w:val="75B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823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823CA"/>
  </w:style>
  <w:style w:type="character" w:customStyle="1" w:styleId="scxw234959899">
    <w:name w:val="scxw234959899"/>
    <w:basedOn w:val="DefaultParagraphFont"/>
    <w:rsid w:val="009823CA"/>
  </w:style>
  <w:style w:type="character" w:customStyle="1" w:styleId="eop">
    <w:name w:val="eop"/>
    <w:basedOn w:val="DefaultParagraphFont"/>
    <w:rsid w:val="0098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CFA61-2C25-4E7D-A009-8D9DE61C3382}"/>
</file>

<file path=customXml/itemProps3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Venema, Susan Finnerty (SHS AM NAM USA MSC MK&amp;CC MC)</cp:lastModifiedBy>
  <cp:revision>12</cp:revision>
  <dcterms:created xsi:type="dcterms:W3CDTF">2020-03-10T18:26:00Z</dcterms:created>
  <dcterms:modified xsi:type="dcterms:W3CDTF">2020-05-26T20:34:00Z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