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7E80" w14:textId="78ACC7D8" w:rsidR="00FD59F5" w:rsidRPr="00FD59F5" w:rsidRDefault="009B52D8" w:rsidP="00FD59F5">
      <w:pPr>
        <w:pStyle w:val="paragraph"/>
        <w:spacing w:after="0"/>
        <w:textAlignment w:val="baseline"/>
        <w:rPr>
          <w:rStyle w:val="normaltextrun"/>
          <w:rFonts w:ascii="Helvetica Neue LT Std 55 Roman" w:eastAsia="Arial" w:hAnsi="Helvetica Neue LT Std 55 Roman" w:cs="Bangla Sangam MN"/>
          <w:color w:val="004F8A"/>
          <w:sz w:val="52"/>
          <w:szCs w:val="52"/>
          <w:lang w:bidi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BACD2" wp14:editId="010C4C8A">
                <wp:simplePos x="0" y="0"/>
                <wp:positionH relativeFrom="column">
                  <wp:posOffset>-361950</wp:posOffset>
                </wp:positionH>
                <wp:positionV relativeFrom="paragraph">
                  <wp:posOffset>-1180465</wp:posOffset>
                </wp:positionV>
                <wp:extent cx="2360930" cy="286385"/>
                <wp:effectExtent l="0" t="0" r="2286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47AE" w14:textId="3EE54345" w:rsidR="009B52D8" w:rsidRDefault="009B52D8" w:rsidP="009B52D8">
                            <w:r>
                              <w:t>Patient</w:t>
                            </w:r>
                            <w:r>
                              <w:t xml:space="preserve"> Email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A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92.95pt;width:185.9pt;height:22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EuJA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">
                <v:textbox>
                  <w:txbxContent>
                    <w:p w14:paraId="1F7747AE" w14:textId="3EE54345" w:rsidR="009B52D8" w:rsidRDefault="009B52D8" w:rsidP="009B52D8">
                      <w:r>
                        <w:t>Patient</w:t>
                      </w:r>
                      <w:r>
                        <w:t xml:space="preserve"> Email Copy</w:t>
                      </w:r>
                    </w:p>
                  </w:txbxContent>
                </v:textbox>
              </v:shape>
            </w:pict>
          </mc:Fallback>
        </mc:AlternateContent>
      </w:r>
      <w:r w:rsidR="000422DB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By your side with precision from the start</w:t>
      </w:r>
      <w:r w:rsidR="00B71800" w:rsidRPr="00B71800">
        <w:rPr>
          <w:rFonts w:ascii="Helvetica Neue LT Std 55 Roman" w:hAnsi="Helvetica Neue LT Std 55 Roman"/>
          <w:color w:val="004F8A"/>
          <w:sz w:val="60"/>
          <w:szCs w:val="60"/>
          <w:lang w:bidi="en-US"/>
        </w:rPr>
        <w:t>.</w:t>
      </w:r>
    </w:p>
    <w:p w14:paraId="653CAED3" w14:textId="77777777" w:rsidR="00FD59F5" w:rsidRDefault="00FD59F5" w:rsidP="005702A9">
      <w:pPr>
        <w:pStyle w:val="Subtitle"/>
        <w:rPr>
          <w:b w:val="0"/>
          <w:bCs w:val="0"/>
          <w:sz w:val="24"/>
          <w:szCs w:val="24"/>
        </w:rPr>
      </w:pPr>
    </w:p>
    <w:p w14:paraId="6ED5AAAF" w14:textId="5759134D" w:rsidR="005702A9" w:rsidRPr="00F66D44" w:rsidRDefault="000422DB" w:rsidP="005702A9">
      <w:pPr>
        <w:pStyle w:val="Subtitle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Providing tailored radiation therapy for your individual needs</w:t>
      </w:r>
    </w:p>
    <w:p w14:paraId="320C1E3D" w14:textId="1F7E541F" w:rsidR="00B71800" w:rsidRPr="00FD59F5" w:rsidRDefault="005702A9" w:rsidP="00B71800">
      <w:pPr>
        <w:pStyle w:val="paragraph"/>
        <w:spacing w:after="0"/>
        <w:textAlignment w:val="baseline"/>
        <w:rPr>
          <w:rFonts w:ascii="Helvetica Neue LT Std 75" w:eastAsia="Arial" w:hAnsi="Helvetica Neue LT Std 75" w:cs="Bangla Sangam MN"/>
          <w:sz w:val="22"/>
          <w:szCs w:val="22"/>
          <w:lang w:bidi="en-US"/>
        </w:rPr>
      </w:pPr>
      <w:r w:rsidRPr="00FD59F5">
        <w:rPr>
          <w:rFonts w:ascii="Helvetica Neue LT Std 75" w:eastAsia="Arial" w:hAnsi="Helvetica Neue LT Std 75" w:cs="Bangla Sangam MN"/>
          <w:sz w:val="22"/>
          <w:szCs w:val="22"/>
          <w:lang w:bidi="en-US"/>
        </w:rPr>
        <w:t xml:space="preserve">Hello </w:t>
      </w:r>
      <w:r w:rsidRPr="005F23DE">
        <w:rPr>
          <w:rFonts w:ascii="Helvetica Neue LT Std 75" w:eastAsia="Arial" w:hAnsi="Helvetica Neue LT Std 75" w:cs="Bangla Sangam MN"/>
          <w:sz w:val="22"/>
          <w:szCs w:val="22"/>
          <w:highlight w:val="lightGray"/>
          <w:lang w:bidi="en-US"/>
        </w:rPr>
        <w:t>&lt;Name&gt;</w:t>
      </w:r>
      <w:r w:rsidRPr="00FD59F5">
        <w:rPr>
          <w:rFonts w:ascii="Helvetica Neue LT Std 75" w:eastAsia="Arial" w:hAnsi="Helvetica Neue LT Std 75" w:cs="Bangla Sangam MN"/>
          <w:sz w:val="22"/>
          <w:szCs w:val="22"/>
          <w:lang w:bidi="en-US"/>
        </w:rPr>
        <w:t>,</w:t>
      </w:r>
    </w:p>
    <w:p w14:paraId="40625A79" w14:textId="77777777" w:rsidR="000422DB" w:rsidRPr="000422DB" w:rsidRDefault="000422DB" w:rsidP="000422DB">
      <w:pPr>
        <w:pStyle w:val="paragraph"/>
        <w:spacing w:after="0"/>
        <w:textAlignment w:val="baseline"/>
        <w:rPr>
          <w:rFonts w:ascii="Helvetica Neue LT Std 75" w:hAnsi="Helvetica Neue LT Std 75"/>
          <w:sz w:val="22"/>
          <w:szCs w:val="22"/>
          <w:lang w:bidi="en-US"/>
        </w:rPr>
      </w:pPr>
      <w:r w:rsidRPr="000422DB">
        <w:rPr>
          <w:rFonts w:ascii="Helvetica Neue LT Std 75" w:hAnsi="Helvetica Neue LT Std 75"/>
          <w:sz w:val="22"/>
          <w:szCs w:val="22"/>
          <w:lang w:bidi="en-US"/>
        </w:rPr>
        <w:t xml:space="preserve">We know starting radiation treatment can hold a lot of uncertainty and at </w:t>
      </w:r>
      <w:r w:rsidRPr="000422DB">
        <w:rPr>
          <w:rFonts w:ascii="Helvetica Neue LT Std 75" w:eastAsia="Arial" w:hAnsi="Helvetica Neue LT Std 75" w:cs="Bangla Sangam MN"/>
          <w:sz w:val="22"/>
          <w:szCs w:val="22"/>
          <w:highlight w:val="lightGray"/>
          <w:lang w:bidi="en-US"/>
        </w:rPr>
        <w:t>&lt;Facility Name&gt;</w:t>
      </w:r>
      <w:r w:rsidRPr="000422DB">
        <w:rPr>
          <w:rFonts w:ascii="Helvetica Neue LT Std 75" w:hAnsi="Helvetica Neue LT Std 75"/>
          <w:sz w:val="22"/>
          <w:szCs w:val="22"/>
          <w:lang w:bidi="en-US"/>
        </w:rPr>
        <w:t xml:space="preserve"> we are committed to being with you every step of the way. </w:t>
      </w:r>
    </w:p>
    <w:p w14:paraId="70762EC2" w14:textId="4F32E9EA" w:rsidR="000422DB" w:rsidRDefault="000422DB" w:rsidP="000422DB">
      <w:pPr>
        <w:pStyle w:val="paragraph"/>
        <w:spacing w:before="0" w:beforeAutospacing="0" w:after="0" w:afterAutospacing="0"/>
        <w:textAlignment w:val="baseline"/>
        <w:rPr>
          <w:rFonts w:ascii="Helvetica Neue LT Std 75" w:hAnsi="Helvetica Neue LT Std 75"/>
          <w:sz w:val="22"/>
          <w:szCs w:val="22"/>
          <w:lang w:bidi="en-US"/>
        </w:rPr>
      </w:pPr>
      <w:r w:rsidRPr="000422DB">
        <w:rPr>
          <w:rFonts w:ascii="Helvetica Neue LT Std 75" w:hAnsi="Helvetica Neue LT Std 75"/>
          <w:sz w:val="22"/>
          <w:szCs w:val="22"/>
          <w:lang w:bidi="en-US"/>
        </w:rPr>
        <w:t xml:space="preserve">At </w:t>
      </w:r>
      <w:r w:rsidRPr="000422DB">
        <w:rPr>
          <w:rFonts w:ascii="Helvetica Neue LT Std 75" w:eastAsia="Arial" w:hAnsi="Helvetica Neue LT Std 75" w:cs="Bangla Sangam MN"/>
          <w:sz w:val="22"/>
          <w:szCs w:val="22"/>
          <w:highlight w:val="lightGray"/>
          <w:lang w:bidi="en-US"/>
        </w:rPr>
        <w:t>&lt;Facility Name&gt;</w:t>
      </w:r>
      <w:r>
        <w:rPr>
          <w:rFonts w:ascii="Helvetica Neue LT Std 75" w:eastAsia="Arial" w:hAnsi="Helvetica Neue LT Std 75" w:cs="Bangla Sangam MN"/>
          <w:sz w:val="22"/>
          <w:szCs w:val="22"/>
          <w:lang w:bidi="en-US"/>
        </w:rPr>
        <w:t xml:space="preserve"> </w:t>
      </w:r>
      <w:r w:rsidRPr="000422DB">
        <w:rPr>
          <w:rFonts w:ascii="Helvetica Neue LT Std 75" w:hAnsi="Helvetica Neue LT Std 75"/>
          <w:sz w:val="22"/>
          <w:szCs w:val="22"/>
          <w:lang w:bidi="en-US"/>
        </w:rPr>
        <w:t>your treatment starts with imaging, so we can develop a precise, individualized treatment plan to support the best possible therapy outcome. Our state-of-the-art technology gives us the flexibility to be by your side during the imaging process because you’re not in this alone.</w:t>
      </w:r>
    </w:p>
    <w:p w14:paraId="13BF50DC" w14:textId="77777777" w:rsidR="000422DB" w:rsidRDefault="000422DB" w:rsidP="000422DB">
      <w:pPr>
        <w:pStyle w:val="paragraph"/>
        <w:spacing w:before="0" w:beforeAutospacing="0" w:after="0" w:afterAutospacing="0"/>
        <w:textAlignment w:val="baseline"/>
        <w:rPr>
          <w:rFonts w:ascii="Helvetica Neue LT Std 75" w:hAnsi="Helvetica Neue LT Std 75"/>
          <w:sz w:val="22"/>
          <w:szCs w:val="22"/>
          <w:lang w:bidi="en-US"/>
        </w:rPr>
      </w:pPr>
    </w:p>
    <w:p w14:paraId="3E07B01C" w14:textId="77777777" w:rsidR="000422DB" w:rsidRPr="000422DB" w:rsidRDefault="000422DB" w:rsidP="000422DB">
      <w:pPr>
        <w:rPr>
          <w:rStyle w:val="IntenseEmphasis"/>
          <w:color w:val="auto"/>
        </w:rPr>
      </w:pPr>
      <w:r w:rsidRPr="000422DB">
        <w:rPr>
          <w:rStyle w:val="IntenseEmphasis"/>
          <w:color w:val="auto"/>
        </w:rPr>
        <w:t>[ICONS]</w:t>
      </w:r>
    </w:p>
    <w:p w14:paraId="47FC0168" w14:textId="77777777" w:rsidR="000422DB" w:rsidRDefault="000422DB" w:rsidP="000422DB"/>
    <w:p w14:paraId="29CEC774" w14:textId="77777777" w:rsidR="000422DB" w:rsidRPr="000422DB" w:rsidRDefault="000422DB" w:rsidP="000422DB">
      <w:pPr>
        <w:rPr>
          <w:rStyle w:val="IntenseEmphasis"/>
          <w:color w:val="auto"/>
        </w:rPr>
      </w:pPr>
      <w:r w:rsidRPr="000422DB">
        <w:rPr>
          <w:rStyle w:val="IntenseEmphasis"/>
          <w:color w:val="auto"/>
        </w:rPr>
        <w:t>[HANDS]</w:t>
      </w:r>
    </w:p>
    <w:p w14:paraId="7CC66A5B" w14:textId="77777777" w:rsidR="000422DB" w:rsidRDefault="000422DB" w:rsidP="000422DB">
      <w:pPr>
        <w:spacing w:after="0"/>
        <w:rPr>
          <w:rStyle w:val="IntenseEmphasis"/>
        </w:rPr>
      </w:pPr>
      <w:r>
        <w:rPr>
          <w:rStyle w:val="IntenseEmphasis"/>
        </w:rPr>
        <w:t>BY YOUR SIDE</w:t>
      </w:r>
    </w:p>
    <w:p w14:paraId="62EB0E42" w14:textId="77777777" w:rsidR="000422DB" w:rsidRDefault="000422DB" w:rsidP="000422DB">
      <w:pPr>
        <w:spacing w:after="0"/>
      </w:pPr>
      <w:r>
        <w:t>for more of the imaging procedure than ever before.</w:t>
      </w:r>
    </w:p>
    <w:p w14:paraId="6E8ED4B6" w14:textId="77777777" w:rsidR="000422DB" w:rsidRDefault="000422DB" w:rsidP="000422DB"/>
    <w:p w14:paraId="7883490B" w14:textId="77777777" w:rsidR="000422DB" w:rsidRPr="000422DB" w:rsidRDefault="000422DB" w:rsidP="000422DB">
      <w:pPr>
        <w:rPr>
          <w:rStyle w:val="IntenseEmphasis"/>
          <w:color w:val="auto"/>
        </w:rPr>
      </w:pPr>
      <w:r w:rsidRPr="000422DB">
        <w:rPr>
          <w:rStyle w:val="IntenseEmphasis"/>
          <w:color w:val="auto"/>
        </w:rPr>
        <w:t>[CHECKLIST]</w:t>
      </w:r>
    </w:p>
    <w:p w14:paraId="5F961FCF" w14:textId="77777777" w:rsidR="000422DB" w:rsidRDefault="000422DB" w:rsidP="000422DB">
      <w:r>
        <w:rPr>
          <w:rStyle w:val="IntenseEmphasis"/>
        </w:rPr>
        <w:t>PERSONALIZED PLAN</w:t>
      </w:r>
      <w:r>
        <w:rPr>
          <w:rFonts w:ascii="Helvetica Neue LT Std 75" w:hAnsi="Helvetica Neue LT Std 75"/>
          <w:b/>
          <w:bCs/>
          <w:color w:val="004F8A"/>
        </w:rPr>
        <w:br/>
      </w:r>
      <w:r>
        <w:t>with precise, high-quality images your doctor needs for your treatment plan.</w:t>
      </w:r>
      <w:r>
        <w:br/>
      </w:r>
    </w:p>
    <w:p w14:paraId="1D4F28EF" w14:textId="77777777" w:rsidR="000422DB" w:rsidRPr="000422DB" w:rsidRDefault="000422DB" w:rsidP="000422DB">
      <w:pPr>
        <w:rPr>
          <w:rStyle w:val="IntenseEmphasis"/>
          <w:color w:val="auto"/>
        </w:rPr>
      </w:pPr>
      <w:r w:rsidRPr="000422DB">
        <w:rPr>
          <w:rStyle w:val="IntenseEmphasis"/>
          <w:color w:val="auto"/>
        </w:rPr>
        <w:t>[ICON TBD]</w:t>
      </w:r>
    </w:p>
    <w:p w14:paraId="00E21F69" w14:textId="77777777" w:rsidR="000422DB" w:rsidRDefault="000422DB" w:rsidP="000422DB">
      <w:r>
        <w:rPr>
          <w:rStyle w:val="IntenseEmphasis"/>
        </w:rPr>
        <w:t>ADAPTABLE TECHNOLOGY</w:t>
      </w:r>
      <w:r>
        <w:rPr>
          <w:rFonts w:ascii="Helvetica Neue LT Std 75" w:hAnsi="Helvetica Neue LT Std 75"/>
          <w:b/>
          <w:bCs/>
          <w:color w:val="004F8A"/>
        </w:rPr>
        <w:br/>
      </w:r>
      <w:r>
        <w:t>so you can breathe easy.</w:t>
      </w:r>
    </w:p>
    <w:p w14:paraId="7DDBB6AA" w14:textId="77777777" w:rsidR="000422DB" w:rsidRDefault="000422DB" w:rsidP="000422DB"/>
    <w:p w14:paraId="70FB8873" w14:textId="77777777" w:rsidR="000422DB" w:rsidRPr="000422DB" w:rsidRDefault="000422DB" w:rsidP="000422DB">
      <w:pPr>
        <w:rPr>
          <w:rStyle w:val="IntenseEmphasis"/>
          <w:color w:val="auto"/>
        </w:rPr>
      </w:pPr>
      <w:r w:rsidRPr="000422DB">
        <w:rPr>
          <w:rStyle w:val="IntenseEmphasis"/>
          <w:color w:val="auto"/>
        </w:rPr>
        <w:t>High-quality treatment begins with high-quality imaging.</w:t>
      </w:r>
    </w:p>
    <w:p w14:paraId="67D0D0E5" w14:textId="2D9F689A" w:rsidR="00455DF1" w:rsidRDefault="00455DF1" w:rsidP="00455D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8E7CA6" w14:textId="77777777" w:rsidR="005702A9" w:rsidRPr="00455DF1" w:rsidRDefault="005702A9" w:rsidP="005702A9">
      <w:pPr>
        <w:rPr>
          <w:rStyle w:val="IntenseEmphasis"/>
        </w:rPr>
      </w:pPr>
      <w:r w:rsidRPr="000422DB">
        <w:rPr>
          <w:rStyle w:val="IntenseEmphasis"/>
          <w:rFonts w:eastAsia="Times New Roman" w:cs="Times New Roman"/>
          <w:b w:val="0"/>
          <w:bCs w:val="0"/>
          <w:color w:val="auto"/>
        </w:rPr>
        <w:t>Learn more at</w:t>
      </w:r>
      <w:r w:rsidRPr="000422DB">
        <w:rPr>
          <w:rStyle w:val="IntenseEmphasis"/>
          <w:b w:val="0"/>
          <w:bCs w:val="0"/>
          <w:color w:val="auto"/>
        </w:rPr>
        <w:t> </w:t>
      </w:r>
      <w:r w:rsidRPr="00620008">
        <w:rPr>
          <w:rStyle w:val="IntenseEmphasis"/>
          <w:b w:val="0"/>
          <w:bCs w:val="0"/>
          <w:color w:val="auto"/>
          <w:highlight w:val="lightGray"/>
        </w:rPr>
        <w:t>&lt;URL&gt;</w:t>
      </w:r>
      <w:r w:rsidRPr="00620008">
        <w:rPr>
          <w:rStyle w:val="IntenseEmphasis"/>
          <w:color w:val="auto"/>
        </w:rPr>
        <w:t> </w:t>
      </w:r>
    </w:p>
    <w:p w14:paraId="6850A40D" w14:textId="77777777" w:rsidR="005702A9" w:rsidRDefault="005702A9" w:rsidP="005702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265F4" w14:textId="77777777" w:rsidR="005702A9" w:rsidRPr="00620008" w:rsidRDefault="005702A9" w:rsidP="005702A9">
      <w:pPr>
        <w:rPr>
          <w:highlight w:val="lightGray"/>
        </w:rPr>
      </w:pPr>
      <w:r w:rsidRPr="00620008">
        <w:t>For more information, please contact:</w:t>
      </w:r>
      <w:r w:rsidRPr="00455DF1">
        <w:rPr>
          <w:highlight w:val="yellow"/>
        </w:rPr>
        <w:br/>
      </w:r>
      <w:r w:rsidRPr="00620008">
        <w:rPr>
          <w:highlight w:val="lightGray"/>
        </w:rPr>
        <w:t>Facility Name at &lt;XXX-XXX-XXXX&gt; or </w:t>
      </w:r>
    </w:p>
    <w:p w14:paraId="6EFE3CA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&lt;Email@address.com&gt; </w:t>
      </w:r>
    </w:p>
    <w:p w14:paraId="2A6A7637" w14:textId="4C89962A" w:rsidR="005702A9" w:rsidRPr="00620008" w:rsidRDefault="009B52D8" w:rsidP="005702A9">
      <w:pPr>
        <w:rPr>
          <w:highlight w:val="lightGray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296F5" wp14:editId="36FDE78E">
                <wp:simplePos x="0" y="0"/>
                <wp:positionH relativeFrom="column">
                  <wp:posOffset>-349250</wp:posOffset>
                </wp:positionH>
                <wp:positionV relativeFrom="paragraph">
                  <wp:posOffset>-1174115</wp:posOffset>
                </wp:positionV>
                <wp:extent cx="2360930" cy="286385"/>
                <wp:effectExtent l="0" t="0" r="228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DBE" w14:textId="77777777" w:rsidR="009B52D8" w:rsidRDefault="009B52D8" w:rsidP="009B52D8">
                            <w:r>
                              <w:t>Patient Email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96F5" id="_x0000_s1027" type="#_x0000_t202" style="position:absolute;margin-left:-27.5pt;margin-top:-92.45pt;width:185.9pt;height:22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">
                <v:textbox>
                  <w:txbxContent>
                    <w:p w14:paraId="4CECBDBE" w14:textId="77777777" w:rsidR="009B52D8" w:rsidRDefault="009B52D8" w:rsidP="009B52D8">
                      <w:r>
                        <w:t>Patient Email Copy</w:t>
                      </w:r>
                    </w:p>
                  </w:txbxContent>
                </v:textbox>
              </v:shape>
            </w:pict>
          </mc:Fallback>
        </mc:AlternateContent>
      </w:r>
    </w:p>
    <w:p w14:paraId="5145ECD4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&lt;Name of Facility&gt; </w:t>
      </w:r>
    </w:p>
    <w:p w14:paraId="029B5A7C" w14:textId="77777777" w:rsidR="005702A9" w:rsidRPr="00620008" w:rsidRDefault="005702A9" w:rsidP="005702A9">
      <w:pPr>
        <w:rPr>
          <w:highlight w:val="lightGray"/>
        </w:rPr>
      </w:pPr>
      <w:r w:rsidRPr="00620008">
        <w:rPr>
          <w:highlight w:val="lightGray"/>
        </w:rPr>
        <w:t>&lt;Street Address&gt; </w:t>
      </w:r>
    </w:p>
    <w:p w14:paraId="78F355CA" w14:textId="7C528E92" w:rsidR="005702A9" w:rsidRDefault="005702A9" w:rsidP="00455DF1">
      <w:r w:rsidRPr="00620008">
        <w:rPr>
          <w:highlight w:val="lightGray"/>
        </w:rPr>
        <w:t>&lt;Address #2 Street Address&gt; </w:t>
      </w:r>
      <w:r w:rsidRPr="00620008">
        <w:rPr>
          <w:highlight w:val="lightGray"/>
        </w:rPr>
        <w:br/>
        <w:t>&lt;City, State, Zip&gt;</w:t>
      </w:r>
      <w:r w:rsidRPr="00455DF1">
        <w:t> </w:t>
      </w:r>
    </w:p>
    <w:p w14:paraId="06347572" w14:textId="258A5A60" w:rsidR="009B52D8" w:rsidRDefault="009B52D8">
      <w:pPr>
        <w:widowControl/>
        <w:autoSpaceDE/>
        <w:autoSpaceDN/>
        <w:spacing w:after="0"/>
      </w:pPr>
      <w:r>
        <w:br w:type="page"/>
      </w:r>
    </w:p>
    <w:p w14:paraId="435B9F0D" w14:textId="0E051139" w:rsidR="009B52D8" w:rsidRDefault="009B52D8" w:rsidP="009B5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7277EB" wp14:editId="08F499BE">
                <wp:simplePos x="0" y="0"/>
                <wp:positionH relativeFrom="column">
                  <wp:posOffset>-285750</wp:posOffset>
                </wp:positionH>
                <wp:positionV relativeFrom="paragraph">
                  <wp:posOffset>-1161415</wp:posOffset>
                </wp:positionV>
                <wp:extent cx="2360930" cy="286385"/>
                <wp:effectExtent l="0" t="0" r="2286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44B3" w14:textId="354A2DCE" w:rsidR="009B52D8" w:rsidRDefault="009B52D8" w:rsidP="009B52D8">
                            <w:r>
                              <w:t xml:space="preserve">Patient </w:t>
                            </w:r>
                            <w:r>
                              <w:t xml:space="preserve">Web </w:t>
                            </w:r>
                            <w:r>
                              <w:t>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77EB" id="_x0000_s1028" type="#_x0000_t202" style="position:absolute;margin-left:-22.5pt;margin-top:-91.45pt;width:185.9pt;height:22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">
                <v:textbox>
                  <w:txbxContent>
                    <w:p w14:paraId="184244B3" w14:textId="354A2DCE" w:rsidR="009B52D8" w:rsidRDefault="009B52D8" w:rsidP="009B52D8">
                      <w:r>
                        <w:t xml:space="preserve">Patient </w:t>
                      </w:r>
                      <w:r>
                        <w:t xml:space="preserve">Web </w:t>
                      </w:r>
                      <w:r>
                        <w:t>Copy</w:t>
                      </w:r>
                    </w:p>
                  </w:txbxContent>
                </v:textbox>
              </v:shape>
            </w:pict>
          </mc:Fallback>
        </mc:AlternateContent>
      </w:r>
      <w:r w:rsidRPr="00F7099B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By your side with precision from the start.</w:t>
      </w:r>
      <w:r>
        <w:rPr>
          <w:sz w:val="22"/>
          <w:szCs w:val="22"/>
        </w:rPr>
        <w:br/>
      </w:r>
    </w:p>
    <w:p w14:paraId="2CF18DC4" w14:textId="77777777" w:rsidR="009B52D8" w:rsidRPr="00EB6DFF" w:rsidRDefault="009B52D8" w:rsidP="009B5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B6DFF">
        <w:rPr>
          <w:rStyle w:val="Emphasis"/>
          <w:rFonts w:eastAsia="Arial"/>
          <w:color w:val="auto"/>
          <w:sz w:val="22"/>
          <w:szCs w:val="22"/>
        </w:rPr>
        <w:t>Providing tailored radiation therapy for your individual needs</w:t>
      </w:r>
    </w:p>
    <w:p w14:paraId="49D85C16" w14:textId="77777777" w:rsidR="009B52D8" w:rsidRDefault="009B52D8" w:rsidP="009B52D8"/>
    <w:p w14:paraId="0C51A790" w14:textId="77777777" w:rsidR="009B52D8" w:rsidRDefault="009B52D8" w:rsidP="009B52D8">
      <w:r w:rsidRPr="00F7099B">
        <w:t xml:space="preserve">Starting radiation treatment can hold a lot of uncertainty and at </w:t>
      </w:r>
      <w:r w:rsidRPr="00F7099B">
        <w:rPr>
          <w:highlight w:val="lightGray"/>
        </w:rPr>
        <w:t>&lt;Facility Name&gt;</w:t>
      </w:r>
      <w:r>
        <w:t xml:space="preserve"> </w:t>
      </w:r>
      <w:r w:rsidRPr="00F7099B">
        <w:t>we are committed to being with you every step of the way. Your treatment starts with imaging, so we can develop a precise, individualized treatment plan to support the best possible therapy outcome. Our state-of-the-art technology gives us the flexibility to be by your side</w:t>
      </w:r>
      <w:r>
        <w:t xml:space="preserve"> </w:t>
      </w:r>
      <w:r w:rsidRPr="00F7099B">
        <w:t xml:space="preserve">during </w:t>
      </w:r>
      <w:proofErr w:type="gramStart"/>
      <w:r w:rsidRPr="00F7099B">
        <w:t xml:space="preserve">the </w:t>
      </w:r>
      <w:r>
        <w:t>majority of</w:t>
      </w:r>
      <w:proofErr w:type="gramEnd"/>
      <w:r>
        <w:t xml:space="preserve"> the </w:t>
      </w:r>
      <w:r w:rsidRPr="00F7099B">
        <w:t>imaging pro</w:t>
      </w:r>
      <w:r>
        <w:t>cedure</w:t>
      </w:r>
      <w:r w:rsidRPr="00F7099B">
        <w:t xml:space="preserve"> </w:t>
      </w:r>
      <w:r>
        <w:t>so that</w:t>
      </w:r>
      <w:r w:rsidRPr="00F7099B">
        <w:t xml:space="preserve"> you’re not in this alone.</w:t>
      </w:r>
    </w:p>
    <w:p w14:paraId="3396048C" w14:textId="77777777" w:rsidR="009B52D8" w:rsidRDefault="009B52D8" w:rsidP="009B52D8"/>
    <w:p w14:paraId="1D394268" w14:textId="77777777" w:rsidR="009B52D8" w:rsidRDefault="009B52D8" w:rsidP="009B52D8">
      <w:r>
        <w:t xml:space="preserve">Learn more at </w:t>
      </w:r>
      <w:r w:rsidRPr="00F7099B">
        <w:rPr>
          <w:highlight w:val="lightGray"/>
        </w:rPr>
        <w:t>&lt;URL&gt;</w:t>
      </w:r>
    </w:p>
    <w:p w14:paraId="38B55790" w14:textId="77777777" w:rsidR="009B52D8" w:rsidRDefault="009B52D8" w:rsidP="009B52D8">
      <w:r>
        <w:t xml:space="preserve"> </w:t>
      </w:r>
    </w:p>
    <w:p w14:paraId="1FED099A" w14:textId="77777777" w:rsidR="009B52D8" w:rsidRPr="00F7099B" w:rsidRDefault="009B52D8" w:rsidP="009B52D8">
      <w:r w:rsidRPr="00F7099B">
        <w:t>For more information, please contact:</w:t>
      </w:r>
    </w:p>
    <w:p w14:paraId="63962E10" w14:textId="77777777" w:rsidR="009B52D8" w:rsidRPr="00EB6DFF" w:rsidRDefault="009B52D8" w:rsidP="009B52D8">
      <w:pPr>
        <w:rPr>
          <w:highlight w:val="lightGray"/>
        </w:rPr>
      </w:pPr>
      <w:r w:rsidRPr="00EB6DFF">
        <w:rPr>
          <w:highlight w:val="lightGray"/>
        </w:rPr>
        <w:t xml:space="preserve">&lt;XXX-XXX-XXXX&gt; </w:t>
      </w:r>
    </w:p>
    <w:p w14:paraId="137202D8" w14:textId="77777777" w:rsidR="009B52D8" w:rsidRPr="00EB6DFF" w:rsidRDefault="009B52D8" w:rsidP="009B52D8">
      <w:pPr>
        <w:rPr>
          <w:highlight w:val="lightGray"/>
        </w:rPr>
      </w:pPr>
      <w:r w:rsidRPr="00EB6DFF">
        <w:rPr>
          <w:highlight w:val="lightGray"/>
        </w:rPr>
        <w:t>&lt;Email@address.com&gt;</w:t>
      </w:r>
    </w:p>
    <w:p w14:paraId="17E3C295" w14:textId="77777777" w:rsidR="009B52D8" w:rsidRDefault="009B52D8" w:rsidP="009B52D8"/>
    <w:p w14:paraId="17AC84C1" w14:textId="77777777" w:rsidR="009B52D8" w:rsidRPr="00EB6DFF" w:rsidRDefault="009B52D8" w:rsidP="009B52D8">
      <w:pPr>
        <w:rPr>
          <w:rStyle w:val="IntenseEmphasis"/>
          <w:color w:val="auto"/>
        </w:rPr>
      </w:pPr>
      <w:r w:rsidRPr="00EB6DFF">
        <w:rPr>
          <w:rStyle w:val="IntenseEmphasis"/>
          <w:color w:val="auto"/>
        </w:rPr>
        <w:t>[ICONS]</w:t>
      </w:r>
    </w:p>
    <w:p w14:paraId="506DA38C" w14:textId="77777777" w:rsidR="009B52D8" w:rsidRDefault="009B52D8" w:rsidP="009B52D8"/>
    <w:p w14:paraId="19281DFC" w14:textId="77777777" w:rsidR="009B52D8" w:rsidRPr="00EB6DFF" w:rsidRDefault="009B52D8" w:rsidP="009B52D8">
      <w:pPr>
        <w:rPr>
          <w:rStyle w:val="IntenseEmphasis"/>
          <w:color w:val="auto"/>
        </w:rPr>
      </w:pPr>
      <w:r w:rsidRPr="00EB6DFF">
        <w:rPr>
          <w:rStyle w:val="IntenseEmphasis"/>
          <w:color w:val="auto"/>
        </w:rPr>
        <w:t>[</w:t>
      </w:r>
      <w:r>
        <w:rPr>
          <w:rStyle w:val="IntenseEmphasis"/>
          <w:color w:val="auto"/>
        </w:rPr>
        <w:t>HANDS</w:t>
      </w:r>
      <w:r w:rsidRPr="00EB6DFF">
        <w:rPr>
          <w:rStyle w:val="IntenseEmphasis"/>
          <w:color w:val="auto"/>
        </w:rPr>
        <w:t>]</w:t>
      </w:r>
    </w:p>
    <w:p w14:paraId="33130425" w14:textId="77777777" w:rsidR="009B52D8" w:rsidRPr="00EB6DFF" w:rsidRDefault="009B52D8" w:rsidP="009B52D8">
      <w:pPr>
        <w:spacing w:after="0"/>
        <w:rPr>
          <w:rStyle w:val="IntenseEmphasis"/>
        </w:rPr>
      </w:pPr>
      <w:r>
        <w:rPr>
          <w:rStyle w:val="IntenseEmphasis"/>
        </w:rPr>
        <w:t>BY YOUR SIDE</w:t>
      </w:r>
    </w:p>
    <w:p w14:paraId="7B92D0BC" w14:textId="77777777" w:rsidR="009B52D8" w:rsidRDefault="009B52D8" w:rsidP="009B52D8">
      <w:pPr>
        <w:spacing w:after="0"/>
      </w:pPr>
      <w:r>
        <w:t>for more of the imaging procedure than ever before</w:t>
      </w:r>
      <w:r w:rsidRPr="00F7099B">
        <w:t>.</w:t>
      </w:r>
    </w:p>
    <w:p w14:paraId="4A5EBF92" w14:textId="77777777" w:rsidR="009B52D8" w:rsidRDefault="009B52D8" w:rsidP="009B52D8"/>
    <w:p w14:paraId="2FE826DF" w14:textId="77777777" w:rsidR="009B52D8" w:rsidRPr="00EB6DFF" w:rsidRDefault="009B52D8" w:rsidP="009B52D8">
      <w:pPr>
        <w:rPr>
          <w:rStyle w:val="IntenseEmphasis"/>
          <w:color w:val="auto"/>
        </w:rPr>
      </w:pPr>
      <w:r w:rsidRPr="00EB6DFF">
        <w:rPr>
          <w:rStyle w:val="IntenseEmphasis"/>
          <w:color w:val="auto"/>
        </w:rPr>
        <w:t>[</w:t>
      </w:r>
      <w:r>
        <w:rPr>
          <w:rStyle w:val="IntenseEmphasis"/>
          <w:color w:val="auto"/>
        </w:rPr>
        <w:t>CHECKLIST</w:t>
      </w:r>
      <w:r w:rsidRPr="00EB6DFF">
        <w:rPr>
          <w:rStyle w:val="IntenseEmphasis"/>
          <w:color w:val="auto"/>
        </w:rPr>
        <w:t>]</w:t>
      </w:r>
    </w:p>
    <w:p w14:paraId="782802E3" w14:textId="77777777" w:rsidR="009B52D8" w:rsidRPr="00263B14" w:rsidRDefault="009B52D8" w:rsidP="009B52D8">
      <w:r w:rsidRPr="00EB6DFF">
        <w:rPr>
          <w:rStyle w:val="IntenseEmphasis"/>
        </w:rPr>
        <w:t>PERSONALIZED PLAN</w:t>
      </w:r>
      <w:r>
        <w:rPr>
          <w:rStyle w:val="IntenseEmphasis"/>
        </w:rPr>
        <w:br/>
      </w:r>
      <w:r w:rsidRPr="00F7099B">
        <w:t>with precise, high-quality images you</w:t>
      </w:r>
      <w:r>
        <w:t xml:space="preserve">r doctor </w:t>
      </w:r>
      <w:r w:rsidRPr="00F7099B">
        <w:t>ne</w:t>
      </w:r>
      <w:r>
        <w:t>e</w:t>
      </w:r>
      <w:r w:rsidRPr="00F7099B">
        <w:t>d</w:t>
      </w:r>
      <w:r>
        <w:t xml:space="preserve">s </w:t>
      </w:r>
      <w:r w:rsidRPr="00F7099B">
        <w:t>for your treatment plan.</w:t>
      </w:r>
      <w:r>
        <w:br/>
      </w:r>
    </w:p>
    <w:p w14:paraId="3203C26A" w14:textId="77777777" w:rsidR="009B52D8" w:rsidRPr="00EB6DFF" w:rsidRDefault="009B52D8" w:rsidP="009B52D8">
      <w:pPr>
        <w:rPr>
          <w:rStyle w:val="IntenseEmphasis"/>
          <w:color w:val="auto"/>
        </w:rPr>
      </w:pPr>
      <w:r w:rsidRPr="00EB6DFF">
        <w:rPr>
          <w:rStyle w:val="IntenseEmphasis"/>
          <w:color w:val="auto"/>
        </w:rPr>
        <w:t>[</w:t>
      </w:r>
      <w:r>
        <w:rPr>
          <w:rStyle w:val="IntenseEmphasis"/>
          <w:color w:val="auto"/>
        </w:rPr>
        <w:t>ICON TBD</w:t>
      </w:r>
      <w:r w:rsidRPr="00EB6DFF">
        <w:rPr>
          <w:rStyle w:val="IntenseEmphasis"/>
          <w:color w:val="auto"/>
        </w:rPr>
        <w:t>]</w:t>
      </w:r>
    </w:p>
    <w:p w14:paraId="55463167" w14:textId="77777777" w:rsidR="009B52D8" w:rsidRPr="00EB6DFF" w:rsidRDefault="009B52D8" w:rsidP="009B52D8">
      <w:pPr>
        <w:rPr>
          <w:rFonts w:ascii="Helvetica Neue LT Std 75" w:hAnsi="Helvetica Neue LT Std 75"/>
          <w:b/>
          <w:bCs/>
          <w:color w:val="004F8A"/>
        </w:rPr>
      </w:pPr>
      <w:r>
        <w:rPr>
          <w:rStyle w:val="IntenseEmphasis"/>
        </w:rPr>
        <w:t>ADAPTABLE TECHNOLOGY</w:t>
      </w:r>
      <w:r>
        <w:rPr>
          <w:rStyle w:val="IntenseEmphasis"/>
        </w:rPr>
        <w:br/>
      </w:r>
      <w:r>
        <w:t>so you can breathe easy</w:t>
      </w:r>
      <w:r w:rsidRPr="00F7099B">
        <w:t>.</w:t>
      </w:r>
    </w:p>
    <w:p w14:paraId="00E20E8B" w14:textId="77777777" w:rsidR="009B52D8" w:rsidRDefault="009B52D8" w:rsidP="009B52D8"/>
    <w:p w14:paraId="7B54A0F7" w14:textId="77777777" w:rsidR="009B52D8" w:rsidRPr="00EB6DFF" w:rsidRDefault="009B52D8" w:rsidP="009B52D8">
      <w:pPr>
        <w:rPr>
          <w:rStyle w:val="IntenseEmphasis"/>
          <w:color w:val="auto"/>
        </w:rPr>
      </w:pPr>
      <w:r w:rsidRPr="00EB6DFF">
        <w:rPr>
          <w:rStyle w:val="IntenseEmphasis"/>
          <w:color w:val="auto"/>
        </w:rPr>
        <w:t>High-quality treatment begins with high-quality imaging.</w:t>
      </w:r>
    </w:p>
    <w:p w14:paraId="47B9E50C" w14:textId="6D7B437C" w:rsidR="00FA1320" w:rsidRDefault="00FA1320">
      <w:pPr>
        <w:widowControl/>
        <w:autoSpaceDE/>
        <w:autoSpaceDN/>
        <w:spacing w:after="0"/>
      </w:pPr>
      <w:r>
        <w:br w:type="page"/>
      </w:r>
    </w:p>
    <w:p w14:paraId="696FF884" w14:textId="31D65148" w:rsidR="00FA1320" w:rsidRPr="00FA1320" w:rsidRDefault="00FA1320" w:rsidP="00FA1320">
      <w:pPr>
        <w:rPr>
          <w:rStyle w:val="IntenseEmphasis"/>
          <w:b w:val="0"/>
          <w:bCs w:val="0"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F8F7E6" wp14:editId="28A58589">
                <wp:simplePos x="0" y="0"/>
                <wp:positionH relativeFrom="column">
                  <wp:posOffset>-304800</wp:posOffset>
                </wp:positionH>
                <wp:positionV relativeFrom="paragraph">
                  <wp:posOffset>-1148715</wp:posOffset>
                </wp:positionV>
                <wp:extent cx="2360930" cy="286385"/>
                <wp:effectExtent l="0" t="0" r="2286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3E05" w14:textId="10BEDB42" w:rsidR="00FA1320" w:rsidRDefault="00FA1320" w:rsidP="00FA1320">
                            <w:bookmarkStart w:id="0" w:name="_GoBack"/>
                            <w:r>
                              <w:t>Patient Web</w:t>
                            </w:r>
                            <w:r>
                              <w:t xml:space="preserve"> Ad</w:t>
                            </w:r>
                            <w:r>
                              <w:t xml:space="preserve"> Copy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F7E6" id="_x0000_s1029" type="#_x0000_t202" style="position:absolute;margin-left:-24pt;margin-top:-90.45pt;width:185.9pt;height:22.5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ZYJgIAAEs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">
                <v:textbox>
                  <w:txbxContent>
                    <w:p w14:paraId="42763E05" w14:textId="10BEDB42" w:rsidR="00FA1320" w:rsidRDefault="00FA1320" w:rsidP="00FA1320">
                      <w:bookmarkStart w:id="1" w:name="_GoBack"/>
                      <w:r>
                        <w:t>Patient Web</w:t>
                      </w:r>
                      <w:r>
                        <w:t xml:space="preserve"> Ad</w:t>
                      </w:r>
                      <w:r>
                        <w:t xml:space="preserve"> Copy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A1320">
        <w:rPr>
          <w:rStyle w:val="IntenseEmphasis"/>
          <w:b w:val="0"/>
          <w:bCs w:val="0"/>
          <w:sz w:val="60"/>
          <w:szCs w:val="60"/>
        </w:rPr>
        <w:t>SEM AD</w:t>
      </w:r>
    </w:p>
    <w:p w14:paraId="079DBE24" w14:textId="77777777" w:rsidR="00FA1320" w:rsidRDefault="00FA1320" w:rsidP="00FA1320">
      <w:pPr>
        <w:rPr>
          <w:rStyle w:val="IntenseEmphasis"/>
        </w:rPr>
      </w:pPr>
    </w:p>
    <w:p w14:paraId="49942AEB" w14:textId="77777777" w:rsidR="00FA1320" w:rsidRPr="00905F94" w:rsidRDefault="00FA1320" w:rsidP="00FA1320">
      <w:pPr>
        <w:textAlignment w:val="baseline"/>
        <w:rPr>
          <w:sz w:val="24"/>
          <w:szCs w:val="24"/>
        </w:rPr>
      </w:pPr>
      <w:r w:rsidRPr="00905F94">
        <w:rPr>
          <w:sz w:val="24"/>
          <w:szCs w:val="24"/>
        </w:rPr>
        <w:t>By your side with precision from the start.</w:t>
      </w:r>
    </w:p>
    <w:p w14:paraId="543F49EB" w14:textId="77777777" w:rsidR="00FA1320" w:rsidRPr="00905F94" w:rsidRDefault="00FA1320" w:rsidP="00FA1320">
      <w:pPr>
        <w:textAlignment w:val="baseline"/>
        <w:rPr>
          <w:rFonts w:cstheme="minorHAnsi"/>
          <w:b/>
          <w:color w:val="000000" w:themeColor="text1"/>
          <w:sz w:val="24"/>
          <w:szCs w:val="24"/>
        </w:rPr>
      </w:pPr>
    </w:p>
    <w:p w14:paraId="1B03A054" w14:textId="77777777" w:rsidR="00FA1320" w:rsidRPr="00354486" w:rsidRDefault="00FA1320" w:rsidP="00FA1320">
      <w:pPr>
        <w:textAlignment w:val="baseline"/>
        <w:rPr>
          <w:sz w:val="24"/>
          <w:szCs w:val="24"/>
        </w:rPr>
      </w:pPr>
      <w:r w:rsidRPr="00905F94">
        <w:rPr>
          <w:sz w:val="24"/>
          <w:szCs w:val="24"/>
        </w:rPr>
        <w:t xml:space="preserve">Providing tailored radiation therapy for your individual needs at </w:t>
      </w:r>
      <w:r w:rsidRPr="00354486">
        <w:rPr>
          <w:sz w:val="24"/>
          <w:szCs w:val="24"/>
          <w:highlight w:val="lightGray"/>
        </w:rPr>
        <w:t>&lt;Facility Name&gt;</w:t>
      </w:r>
    </w:p>
    <w:p w14:paraId="2CD8DAA4" w14:textId="77777777" w:rsidR="009B52D8" w:rsidRDefault="009B52D8" w:rsidP="00455DF1"/>
    <w:sectPr w:rsidR="009B52D8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5676" w14:textId="77777777" w:rsidR="00FB6AC2" w:rsidRDefault="00FB6AC2" w:rsidP="00742A2D">
      <w:r>
        <w:separator/>
      </w:r>
    </w:p>
  </w:endnote>
  <w:endnote w:type="continuationSeparator" w:id="0">
    <w:p w14:paraId="514222E7" w14:textId="77777777" w:rsidR="00FB6AC2" w:rsidRDefault="00FB6AC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C7379CC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08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26F2" w14:textId="77777777" w:rsidR="00FB6AC2" w:rsidRDefault="00FB6AC2" w:rsidP="00742A2D">
      <w:r>
        <w:separator/>
      </w:r>
    </w:p>
  </w:footnote>
  <w:footnote w:type="continuationSeparator" w:id="0">
    <w:p w14:paraId="7722634E" w14:textId="77777777" w:rsidR="00FB6AC2" w:rsidRDefault="00FB6AC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F092B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482F2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C8F6FD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704FE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422DB"/>
    <w:rsid w:val="000E1C16"/>
    <w:rsid w:val="000F3DFE"/>
    <w:rsid w:val="00121A02"/>
    <w:rsid w:val="003102ED"/>
    <w:rsid w:val="00403EE7"/>
    <w:rsid w:val="00433B61"/>
    <w:rsid w:val="00455DF1"/>
    <w:rsid w:val="004865D6"/>
    <w:rsid w:val="005702A9"/>
    <w:rsid w:val="005F23DE"/>
    <w:rsid w:val="00620008"/>
    <w:rsid w:val="00626CCE"/>
    <w:rsid w:val="00701AAC"/>
    <w:rsid w:val="00730C3A"/>
    <w:rsid w:val="00742A2D"/>
    <w:rsid w:val="00790CD1"/>
    <w:rsid w:val="007C6960"/>
    <w:rsid w:val="007D5C11"/>
    <w:rsid w:val="00917E9D"/>
    <w:rsid w:val="009479AA"/>
    <w:rsid w:val="009B52D8"/>
    <w:rsid w:val="009D579A"/>
    <w:rsid w:val="00AD716B"/>
    <w:rsid w:val="00B10E1F"/>
    <w:rsid w:val="00B534B1"/>
    <w:rsid w:val="00B7143D"/>
    <w:rsid w:val="00B71800"/>
    <w:rsid w:val="00B72884"/>
    <w:rsid w:val="00BB0EE0"/>
    <w:rsid w:val="00BB6CBA"/>
    <w:rsid w:val="00BF02E6"/>
    <w:rsid w:val="00D17271"/>
    <w:rsid w:val="00D419D2"/>
    <w:rsid w:val="00D87A59"/>
    <w:rsid w:val="00EF279B"/>
    <w:rsid w:val="00F21715"/>
    <w:rsid w:val="00F66D44"/>
    <w:rsid w:val="00FA1320"/>
    <w:rsid w:val="00FB6AC2"/>
    <w:rsid w:val="00FD59F5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2805F-6E6B-41F7-9E9D-A968199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14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Penman, Ashley (EXT) (SHS AM NAM USA AT SU&amp;RO)</cp:lastModifiedBy>
  <cp:revision>5</cp:revision>
  <dcterms:created xsi:type="dcterms:W3CDTF">2020-09-17T20:41:00Z</dcterms:created>
  <dcterms:modified xsi:type="dcterms:W3CDTF">2020-09-17T20:52:00Z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