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3C4EE" w14:textId="77777777" w:rsidR="008A4840" w:rsidRPr="003E3645" w:rsidRDefault="008A4840" w:rsidP="00A12AC7">
      <w:pPr>
        <w:spacing w:after="0"/>
        <w:jc w:val="right"/>
        <w:rPr>
          <w:highlight w:val="lightGray"/>
        </w:rPr>
      </w:pPr>
      <w:r w:rsidRPr="003E3645">
        <w:rPr>
          <w:highlight w:val="lightGray"/>
        </w:rPr>
        <w:t>[Facility Logo Here] </w:t>
      </w:r>
    </w:p>
    <w:p w14:paraId="1336C56A" w14:textId="05C02149" w:rsidR="008A4840" w:rsidRPr="003E3645" w:rsidRDefault="008A4840" w:rsidP="00A12AC7">
      <w:pPr>
        <w:spacing w:after="0"/>
        <w:rPr>
          <w:highlight w:val="lightGray"/>
        </w:rPr>
      </w:pPr>
    </w:p>
    <w:p w14:paraId="37403D2A" w14:textId="45DDE0E0" w:rsidR="008A4840" w:rsidRPr="003E3645" w:rsidRDefault="008A4840" w:rsidP="00A12AC7">
      <w:pPr>
        <w:spacing w:after="0"/>
        <w:rPr>
          <w:highlight w:val="lightGray"/>
        </w:rPr>
      </w:pPr>
      <w:r w:rsidRPr="003E3645">
        <w:rPr>
          <w:highlight w:val="lightGray"/>
        </w:rPr>
        <w:t>&lt;Date&gt;</w:t>
      </w:r>
    </w:p>
    <w:p w14:paraId="2006F118" w14:textId="77777777" w:rsidR="00A70ED2" w:rsidRPr="003E3645" w:rsidRDefault="00A70ED2" w:rsidP="00A12AC7">
      <w:pPr>
        <w:spacing w:after="0"/>
        <w:rPr>
          <w:highlight w:val="lightGray"/>
        </w:rPr>
      </w:pPr>
    </w:p>
    <w:p w14:paraId="1769A45F" w14:textId="2A293A7B" w:rsidR="008A4840" w:rsidRPr="003E3645" w:rsidRDefault="008A4840" w:rsidP="00A12AC7">
      <w:pPr>
        <w:spacing w:after="0"/>
        <w:rPr>
          <w:highlight w:val="lightGray"/>
        </w:rPr>
      </w:pPr>
      <w:r w:rsidRPr="003E3645">
        <w:rPr>
          <w:highlight w:val="lightGray"/>
        </w:rPr>
        <w:t> &lt;Physician Name&gt; </w:t>
      </w:r>
    </w:p>
    <w:p w14:paraId="4AD39A8A" w14:textId="65F7CB0C" w:rsidR="008A4840" w:rsidRPr="003E3645" w:rsidRDefault="008A4840" w:rsidP="00A12AC7">
      <w:pPr>
        <w:spacing w:after="0"/>
        <w:rPr>
          <w:highlight w:val="lightGray"/>
        </w:rPr>
      </w:pPr>
      <w:r w:rsidRPr="003E3645">
        <w:rPr>
          <w:highlight w:val="lightGray"/>
        </w:rPr>
        <w:t>&lt;Address&gt;&gt;</w:t>
      </w:r>
    </w:p>
    <w:p w14:paraId="32DC8BA8" w14:textId="53455773" w:rsidR="008A4840" w:rsidRPr="003E3645" w:rsidRDefault="008A4840" w:rsidP="00A12AC7">
      <w:pPr>
        <w:spacing w:after="0"/>
        <w:rPr>
          <w:highlight w:val="lightGray"/>
        </w:rPr>
      </w:pPr>
      <w:r w:rsidRPr="003E3645">
        <w:rPr>
          <w:highlight w:val="lightGray"/>
        </w:rPr>
        <w:t>&lt;Address 2&gt;</w:t>
      </w:r>
    </w:p>
    <w:p w14:paraId="51E6789B" w14:textId="7ABF2A8A" w:rsidR="008A4840" w:rsidRPr="003E3645" w:rsidRDefault="008A4840" w:rsidP="00A12AC7">
      <w:pPr>
        <w:spacing w:after="0"/>
      </w:pPr>
      <w:r w:rsidRPr="003E3645">
        <w:rPr>
          <w:highlight w:val="lightGray"/>
        </w:rPr>
        <w:t>&lt;City, State, Zip&gt;</w:t>
      </w:r>
    </w:p>
    <w:p w14:paraId="11ADC494" w14:textId="77777777" w:rsidR="008A4840" w:rsidRPr="003E3645" w:rsidRDefault="008A4840" w:rsidP="00A12AC7">
      <w:pPr>
        <w:spacing w:after="0"/>
      </w:pPr>
      <w:r w:rsidRPr="003E3645">
        <w:t> </w:t>
      </w:r>
    </w:p>
    <w:p w14:paraId="525B1551" w14:textId="6B15980B" w:rsidR="008A4840" w:rsidRDefault="008A4840" w:rsidP="00A12AC7">
      <w:pPr>
        <w:spacing w:after="0"/>
      </w:pPr>
      <w:r w:rsidRPr="003E3645">
        <w:t>Dear </w:t>
      </w:r>
      <w:r w:rsidRPr="003E3645">
        <w:rPr>
          <w:highlight w:val="lightGray"/>
        </w:rPr>
        <w:t>&lt;Name&gt;:</w:t>
      </w:r>
      <w:r w:rsidRPr="003E3645">
        <w:t> </w:t>
      </w:r>
    </w:p>
    <w:p w14:paraId="3676C326" w14:textId="77777777" w:rsidR="00A12AC7" w:rsidRPr="003E3645" w:rsidRDefault="00A12AC7" w:rsidP="00A12AC7">
      <w:pPr>
        <w:spacing w:after="0"/>
      </w:pPr>
    </w:p>
    <w:p w14:paraId="72DEEB72" w14:textId="77777777" w:rsidR="0095621A" w:rsidRPr="0095621A" w:rsidRDefault="0095621A" w:rsidP="0095621A">
      <w:pPr>
        <w:widowControl/>
        <w:autoSpaceDE/>
        <w:autoSpaceDN/>
        <w:spacing w:after="0"/>
        <w:textAlignment w:val="baseline"/>
        <w:rPr>
          <w:rFonts w:ascii="Calibri" w:eastAsia="Times New Roman" w:hAnsi="Calibri" w:cs="Calibri"/>
          <w:lang w:bidi="ar-SA"/>
        </w:rPr>
      </w:pPr>
      <w:r w:rsidRPr="0095621A">
        <w:rPr>
          <w:rFonts w:ascii="Calibri" w:eastAsia="Times New Roman" w:hAnsi="Calibri" w:cs="Calibri"/>
          <w:b/>
          <w:bCs/>
          <w:lang w:bidi="ar-SA"/>
        </w:rPr>
        <w:t xml:space="preserve">We are pleased to announce that the standard in Dual Energy Spectral Imaging has arrived </w:t>
      </w:r>
      <w:r w:rsidRPr="0095621A">
        <w:rPr>
          <w:rFonts w:ascii="Calibri" w:eastAsia="Calibri" w:hAnsi="Calibri" w:cs="Calibri"/>
          <w:b/>
          <w:bCs/>
          <w:lang w:bidi="ar-SA"/>
        </w:rPr>
        <w:t xml:space="preserve">at </w:t>
      </w:r>
      <w:r w:rsidRPr="0095621A">
        <w:rPr>
          <w:rFonts w:ascii="Calibri" w:eastAsia="Calibri" w:hAnsi="Calibri" w:cs="Calibri"/>
          <w:b/>
          <w:bCs/>
          <w:highlight w:val="lightGray"/>
          <w:lang w:bidi="ar-SA"/>
        </w:rPr>
        <w:t>&lt;&lt;Facility Name&gt;&gt;.</w:t>
      </w:r>
      <w:r w:rsidRPr="0095621A">
        <w:rPr>
          <w:rFonts w:ascii="Calibri" w:eastAsia="Calibri" w:hAnsi="Calibri" w:cs="Calibri"/>
          <w:b/>
          <w:bCs/>
          <w:lang w:bidi="ar-SA"/>
        </w:rPr>
        <w:t xml:space="preserve"> Discover how the revolutionary features of Dual Energy can g</w:t>
      </w:r>
      <w:r w:rsidRPr="0095621A">
        <w:rPr>
          <w:rFonts w:ascii="Calibri" w:eastAsia="Calibri" w:hAnsi="Calibri" w:cs="Calibri"/>
          <w:b/>
          <w:lang w:bidi="ar-SA"/>
        </w:rPr>
        <w:t>ive</w:t>
      </w:r>
      <w:r w:rsidRPr="0095621A">
        <w:rPr>
          <w:rFonts w:ascii="Calibri" w:eastAsia="Calibri" w:hAnsi="Calibri" w:cs="Calibri"/>
          <w:b/>
          <w:bCs/>
          <w:lang w:bidi="ar-SA"/>
        </w:rPr>
        <w:t xml:space="preserve"> you t</w:t>
      </w:r>
      <w:r w:rsidRPr="0095621A">
        <w:rPr>
          <w:rFonts w:ascii="Calibri" w:eastAsia="Calibri" w:hAnsi="Calibri" w:cs="Calibri"/>
          <w:b/>
          <w:lang w:bidi="ar-SA"/>
        </w:rPr>
        <w:t>he clarity and confidence you demand.</w:t>
      </w:r>
      <w:r w:rsidRPr="0095621A">
        <w:rPr>
          <w:rFonts w:ascii="Calibri" w:eastAsia="Calibri" w:hAnsi="Calibri" w:cs="Calibri"/>
          <w:lang w:bidi="ar-SA"/>
        </w:rPr>
        <w:t xml:space="preserve"> </w:t>
      </w:r>
    </w:p>
    <w:p w14:paraId="6CFB6208" w14:textId="77777777" w:rsidR="0095621A" w:rsidRPr="0095621A" w:rsidRDefault="0095621A" w:rsidP="0095621A">
      <w:pPr>
        <w:widowControl/>
        <w:autoSpaceDE/>
        <w:autoSpaceDN/>
        <w:spacing w:after="0"/>
        <w:textAlignment w:val="baseline"/>
        <w:rPr>
          <w:rFonts w:ascii="Calibri" w:eastAsia="Times New Roman" w:hAnsi="Calibri" w:cs="Calibri"/>
          <w:bCs/>
          <w:lang w:bidi="ar-SA"/>
        </w:rPr>
      </w:pPr>
    </w:p>
    <w:p w14:paraId="02ECC339" w14:textId="77777777" w:rsidR="0095621A" w:rsidRPr="0095621A" w:rsidRDefault="0095621A" w:rsidP="0095621A">
      <w:pPr>
        <w:widowControl/>
        <w:autoSpaceDE/>
        <w:autoSpaceDN/>
        <w:spacing w:after="0"/>
        <w:rPr>
          <w:rFonts w:ascii="Calibri" w:eastAsia="Calibri" w:hAnsi="Calibri" w:cs="Times New Roman"/>
          <w:lang w:bidi="ar-SA"/>
        </w:rPr>
      </w:pPr>
      <w:r w:rsidRPr="0095621A">
        <w:rPr>
          <w:rFonts w:ascii="Calibri" w:eastAsia="Calibri" w:hAnsi="Calibri" w:cs="Calibri"/>
          <w:lang w:bidi="ar-SA"/>
        </w:rPr>
        <w:t xml:space="preserve">Information-rich Dual Energy spectral imaging can make a world of difference for you, and your patients. </w:t>
      </w:r>
    </w:p>
    <w:p w14:paraId="5ABD2C9F" w14:textId="77777777" w:rsidR="00311147" w:rsidRPr="00DA3BBE" w:rsidRDefault="00311147" w:rsidP="00311147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</w:p>
    <w:p w14:paraId="01A1EC07" w14:textId="77777777" w:rsidR="0095621A" w:rsidRPr="0095621A" w:rsidRDefault="0095621A" w:rsidP="0095621A">
      <w:pPr>
        <w:widowControl/>
        <w:autoSpaceDE/>
        <w:autoSpaceDN/>
        <w:spacing w:after="0"/>
        <w:textAlignment w:val="baseline"/>
        <w:rPr>
          <w:rFonts w:ascii="Calibri" w:eastAsia="Times New Roman" w:hAnsi="Calibri" w:cs="Calibri"/>
          <w:lang w:bidi="ar-SA"/>
        </w:rPr>
      </w:pPr>
      <w:r w:rsidRPr="0095621A">
        <w:rPr>
          <w:rFonts w:ascii="Calibri" w:eastAsia="Times New Roman" w:hAnsi="Calibri" w:cs="Calibri"/>
          <w:lang w:bidi="ar-SA"/>
        </w:rPr>
        <w:t>Dual Energy spectral imaging surpasses patient and physician expectations in four key areas:</w:t>
      </w:r>
    </w:p>
    <w:p w14:paraId="3BE87F51" w14:textId="77777777" w:rsidR="0095621A" w:rsidRPr="0095621A" w:rsidRDefault="0095621A" w:rsidP="0095621A">
      <w:pPr>
        <w:widowControl/>
        <w:autoSpaceDE/>
        <w:autoSpaceDN/>
        <w:spacing w:after="0"/>
        <w:textAlignment w:val="baseline"/>
        <w:rPr>
          <w:rFonts w:ascii="Calibri" w:eastAsia="Times New Roman" w:hAnsi="Calibri" w:cs="Calibri"/>
          <w:lang w:bidi="ar-SA"/>
        </w:rPr>
      </w:pPr>
    </w:p>
    <w:p w14:paraId="616917CC" w14:textId="77777777" w:rsidR="0095621A" w:rsidRPr="0095621A" w:rsidRDefault="0095621A" w:rsidP="0095621A">
      <w:pPr>
        <w:widowControl/>
        <w:autoSpaceDE/>
        <w:autoSpaceDN/>
        <w:spacing w:after="0"/>
        <w:textAlignment w:val="baseline"/>
        <w:rPr>
          <w:rFonts w:ascii="Calibri" w:eastAsia="Calibri" w:hAnsi="Calibri" w:cs="Calibri"/>
          <w:b/>
          <w:bCs/>
          <w:lang w:bidi="ar-SA"/>
        </w:rPr>
      </w:pPr>
      <w:r w:rsidRPr="0095621A">
        <w:rPr>
          <w:rFonts w:ascii="Calibri" w:eastAsia="Calibri" w:hAnsi="Calibri" w:cs="Calibri"/>
          <w:b/>
          <w:bCs/>
          <w:lang w:bidi="ar-SA"/>
        </w:rPr>
        <w:t>Powerful performance delivers invaluable clinical information. </w:t>
      </w:r>
    </w:p>
    <w:p w14:paraId="17C2DC75" w14:textId="77777777" w:rsidR="0095621A" w:rsidRPr="0095621A" w:rsidRDefault="0095621A" w:rsidP="0095621A">
      <w:pPr>
        <w:widowControl/>
        <w:autoSpaceDE/>
        <w:autoSpaceDN/>
        <w:spacing w:after="0"/>
        <w:rPr>
          <w:rFonts w:ascii="Calibri" w:eastAsia="Calibri" w:hAnsi="Calibri" w:cs="Calibri"/>
          <w:lang w:bidi="ar-SA"/>
        </w:rPr>
      </w:pPr>
      <w:r w:rsidRPr="0095621A">
        <w:rPr>
          <w:rFonts w:ascii="Calibri" w:eastAsia="Calibri" w:hAnsi="Calibri" w:cs="Calibri"/>
          <w:lang w:bidi="ar-SA"/>
        </w:rPr>
        <w:t>Improved visualization and quantification provide an unparalleled depth of information to uncover obscure pathology and incidental findings.</w:t>
      </w:r>
    </w:p>
    <w:p w14:paraId="299024D6" w14:textId="77777777" w:rsidR="0095621A" w:rsidRPr="0095621A" w:rsidRDefault="0095621A" w:rsidP="0095621A">
      <w:pPr>
        <w:widowControl/>
        <w:autoSpaceDE/>
        <w:autoSpaceDN/>
        <w:spacing w:after="0"/>
        <w:rPr>
          <w:rFonts w:ascii="Calibri" w:eastAsia="Calibri" w:hAnsi="Calibri" w:cs="Calibri"/>
          <w:lang w:bidi="ar-SA"/>
        </w:rPr>
      </w:pPr>
    </w:p>
    <w:p w14:paraId="19E1DF4A" w14:textId="77777777" w:rsidR="0095621A" w:rsidRPr="0095621A" w:rsidRDefault="0095621A" w:rsidP="0095621A">
      <w:pPr>
        <w:widowControl/>
        <w:autoSpaceDE/>
        <w:autoSpaceDN/>
        <w:spacing w:after="0"/>
        <w:textAlignment w:val="baseline"/>
        <w:rPr>
          <w:rFonts w:ascii="Calibri" w:eastAsia="Times New Roman" w:hAnsi="Calibri" w:cs="Calibri"/>
          <w:b/>
          <w:bCs/>
          <w:lang w:bidi="ar-SA"/>
        </w:rPr>
      </w:pPr>
      <w:r w:rsidRPr="0095621A">
        <w:rPr>
          <w:rFonts w:ascii="Calibri" w:eastAsia="Times New Roman" w:hAnsi="Calibri" w:cs="Calibri"/>
          <w:b/>
          <w:bCs/>
          <w:lang w:bidi="ar-SA"/>
        </w:rPr>
        <w:t>Versatile imaging serves entire patient populations quickly and efficiently.</w:t>
      </w:r>
    </w:p>
    <w:p w14:paraId="093FE08B" w14:textId="77777777" w:rsidR="0095621A" w:rsidRPr="0095621A" w:rsidRDefault="0095621A" w:rsidP="0095621A">
      <w:pPr>
        <w:widowControl/>
        <w:autoSpaceDE/>
        <w:autoSpaceDN/>
        <w:spacing w:after="0"/>
        <w:rPr>
          <w:rFonts w:ascii="Calibri" w:eastAsia="Calibri" w:hAnsi="Calibri" w:cs="Calibri"/>
          <w:lang w:bidi="ar-SA"/>
        </w:rPr>
      </w:pPr>
      <w:r w:rsidRPr="0095621A">
        <w:rPr>
          <w:rFonts w:ascii="Calibri" w:eastAsia="Calibri" w:hAnsi="Calibri" w:cs="Calibri"/>
          <w:lang w:bidi="ar-SA"/>
        </w:rPr>
        <w:t>Resourceful technology offers an adaptable solution for pediatric, obese, and elderly patients faced with a broad range of clinical challenges.</w:t>
      </w:r>
    </w:p>
    <w:p w14:paraId="7295F2FC" w14:textId="77777777" w:rsidR="0095621A" w:rsidRPr="0095621A" w:rsidRDefault="0095621A" w:rsidP="0095621A">
      <w:pPr>
        <w:widowControl/>
        <w:autoSpaceDE/>
        <w:autoSpaceDN/>
        <w:spacing w:after="0"/>
        <w:rPr>
          <w:rFonts w:ascii="Calibri" w:eastAsia="Calibri" w:hAnsi="Calibri" w:cs="Calibri"/>
          <w:lang w:bidi="ar-SA"/>
        </w:rPr>
      </w:pPr>
    </w:p>
    <w:p w14:paraId="7D979A1D" w14:textId="77777777" w:rsidR="0095621A" w:rsidRPr="0095621A" w:rsidRDefault="0095621A" w:rsidP="0095621A">
      <w:pPr>
        <w:widowControl/>
        <w:autoSpaceDE/>
        <w:autoSpaceDN/>
        <w:spacing w:after="0"/>
        <w:rPr>
          <w:rFonts w:ascii="Calibri" w:eastAsia="Calibri" w:hAnsi="Calibri" w:cs="Calibri"/>
          <w:b/>
          <w:bCs/>
          <w:color w:val="1B1B1B"/>
          <w:shd w:val="clear" w:color="auto" w:fill="FFFFFF"/>
          <w:lang w:bidi="ar-SA"/>
        </w:rPr>
      </w:pPr>
      <w:r w:rsidRPr="0095621A">
        <w:rPr>
          <w:rFonts w:ascii="Calibri" w:eastAsia="Calibri" w:hAnsi="Calibri" w:cs="Calibri"/>
          <w:b/>
          <w:bCs/>
          <w:color w:val="1B1B1B"/>
          <w:shd w:val="clear" w:color="auto" w:fill="FFFFFF"/>
          <w:lang w:bidi="ar-SA"/>
        </w:rPr>
        <w:t xml:space="preserve">Scanning precision improves patient experience. </w:t>
      </w:r>
    </w:p>
    <w:p w14:paraId="3C005261" w14:textId="3FDDD6CE" w:rsidR="0095621A" w:rsidRPr="0095621A" w:rsidRDefault="0095621A" w:rsidP="0095621A">
      <w:pPr>
        <w:widowControl/>
        <w:autoSpaceDE/>
        <w:autoSpaceDN/>
        <w:spacing w:after="0"/>
        <w:rPr>
          <w:rFonts w:ascii="Calibri" w:eastAsia="Calibri" w:hAnsi="Calibri" w:cs="Calibri"/>
          <w:lang w:bidi="ar-SA"/>
        </w:rPr>
      </w:pPr>
      <w:r w:rsidRPr="0095621A">
        <w:rPr>
          <w:rFonts w:ascii="Calibri" w:eastAsia="Calibri" w:hAnsi="Calibri" w:cs="Calibri"/>
          <w:lang w:bidi="ar-SA"/>
        </w:rPr>
        <w:t>Automated scanning precision lowers radiation and contrast doses and</w:t>
      </w:r>
      <w:r w:rsidR="005E18F1">
        <w:rPr>
          <w:rFonts w:ascii="Calibri" w:eastAsia="Calibri" w:hAnsi="Calibri" w:cs="Calibri"/>
          <w:lang w:bidi="ar-SA"/>
        </w:rPr>
        <w:t xml:space="preserve"> has the potential to</w:t>
      </w:r>
      <w:r w:rsidRPr="0095621A">
        <w:rPr>
          <w:rFonts w:ascii="Calibri" w:eastAsia="Calibri" w:hAnsi="Calibri" w:cs="Calibri"/>
          <w:lang w:bidi="ar-SA"/>
        </w:rPr>
        <w:t xml:space="preserve"> reduce the need for patients to undergo repeat and follow-up scans.</w:t>
      </w:r>
    </w:p>
    <w:p w14:paraId="73653936" w14:textId="77777777" w:rsidR="0095621A" w:rsidRPr="0095621A" w:rsidRDefault="0095621A" w:rsidP="0095621A">
      <w:pPr>
        <w:widowControl/>
        <w:autoSpaceDE/>
        <w:autoSpaceDN/>
        <w:spacing w:after="0"/>
        <w:rPr>
          <w:rFonts w:ascii="Calibri" w:eastAsia="Calibri" w:hAnsi="Calibri" w:cs="Calibri"/>
          <w:b/>
          <w:bCs/>
          <w:lang w:bidi="ar-SA"/>
        </w:rPr>
      </w:pPr>
    </w:p>
    <w:p w14:paraId="0D50D4FD" w14:textId="77777777" w:rsidR="0095621A" w:rsidRPr="0095621A" w:rsidRDefault="0095621A" w:rsidP="0095621A">
      <w:pPr>
        <w:widowControl/>
        <w:autoSpaceDE/>
        <w:autoSpaceDN/>
        <w:spacing w:after="0"/>
        <w:rPr>
          <w:rFonts w:ascii="Calibri" w:eastAsia="Calibri" w:hAnsi="Calibri" w:cs="Calibri"/>
          <w:b/>
          <w:bCs/>
          <w:lang w:bidi="ar-SA"/>
        </w:rPr>
      </w:pPr>
      <w:r w:rsidRPr="0095621A">
        <w:rPr>
          <w:rFonts w:ascii="Calibri" w:eastAsia="Calibri" w:hAnsi="Calibri" w:cs="Calibri"/>
          <w:b/>
          <w:bCs/>
          <w:lang w:bidi="ar-SA"/>
        </w:rPr>
        <w:t>Diagnostic confidence drives better clinical decisions.</w:t>
      </w:r>
    </w:p>
    <w:p w14:paraId="7107B7DD" w14:textId="77777777" w:rsidR="0095621A" w:rsidRPr="0095621A" w:rsidRDefault="0095621A" w:rsidP="0095621A">
      <w:pPr>
        <w:widowControl/>
        <w:autoSpaceDE/>
        <w:autoSpaceDN/>
        <w:spacing w:after="0"/>
        <w:rPr>
          <w:rFonts w:ascii="Calibri" w:eastAsia="Calibri" w:hAnsi="Calibri" w:cs="Calibri"/>
          <w:lang w:bidi="ar-SA"/>
        </w:rPr>
      </w:pPr>
      <w:r w:rsidRPr="0095621A">
        <w:rPr>
          <w:rFonts w:ascii="Calibri" w:eastAsia="Calibri" w:hAnsi="Calibri" w:cs="Calibri"/>
          <w:lang w:bidi="ar-SA"/>
        </w:rPr>
        <w:t xml:space="preserve">Information-rich scans give you the confidence to diagnose your patients quickly and accurately for better clinical outcomes. </w:t>
      </w:r>
    </w:p>
    <w:p w14:paraId="50257DD7" w14:textId="77777777" w:rsidR="0095621A" w:rsidRPr="0095621A" w:rsidRDefault="0095621A" w:rsidP="0095621A">
      <w:pPr>
        <w:widowControl/>
        <w:autoSpaceDE/>
        <w:autoSpaceDN/>
        <w:spacing w:after="0"/>
        <w:rPr>
          <w:rFonts w:ascii="Calibri" w:eastAsia="Calibri" w:hAnsi="Calibri" w:cs="Calibri"/>
          <w:b/>
          <w:bCs/>
          <w:lang w:bidi="ar-SA"/>
        </w:rPr>
      </w:pPr>
    </w:p>
    <w:p w14:paraId="495971F4" w14:textId="77777777" w:rsidR="0095621A" w:rsidRPr="0095621A" w:rsidRDefault="0095621A" w:rsidP="0095621A">
      <w:pPr>
        <w:widowControl/>
        <w:autoSpaceDE/>
        <w:autoSpaceDN/>
        <w:spacing w:after="0"/>
        <w:textAlignment w:val="baseline"/>
        <w:rPr>
          <w:rFonts w:ascii="Calibri" w:eastAsia="Times New Roman" w:hAnsi="Calibri" w:cs="Times New Roman"/>
          <w:lang w:bidi="ar-SA"/>
        </w:rPr>
      </w:pPr>
      <w:r w:rsidRPr="0095621A">
        <w:rPr>
          <w:rFonts w:ascii="Calibri" w:eastAsia="Times New Roman" w:hAnsi="Calibri" w:cs="Calibri"/>
          <w:b/>
          <w:bCs/>
          <w:lang w:bidi="ar-SA"/>
        </w:rPr>
        <w:t xml:space="preserve">Experience the Dual Energy difference: </w:t>
      </w:r>
    </w:p>
    <w:p w14:paraId="0775771C" w14:textId="77777777" w:rsidR="0095621A" w:rsidRPr="0095621A" w:rsidRDefault="0095621A" w:rsidP="0095621A">
      <w:pPr>
        <w:widowControl/>
        <w:autoSpaceDE/>
        <w:autoSpaceDN/>
        <w:spacing w:after="0"/>
        <w:textAlignment w:val="baseline"/>
        <w:rPr>
          <w:rFonts w:ascii="Calibri" w:eastAsia="Times New Roman" w:hAnsi="Calibri" w:cs="Calibri"/>
          <w:b/>
          <w:bCs/>
          <w:lang w:bidi="ar-SA"/>
        </w:rPr>
      </w:pPr>
      <w:r w:rsidRPr="0095621A">
        <w:rPr>
          <w:rFonts w:ascii="Calibri" w:eastAsia="Times New Roman" w:hAnsi="Calibri" w:cs="Calibri"/>
          <w:b/>
          <w:bCs/>
          <w:lang w:bidi="ar-SA"/>
        </w:rPr>
        <w:t>Clarity, speed, and confidence.</w:t>
      </w:r>
    </w:p>
    <w:p w14:paraId="40671C01" w14:textId="77777777" w:rsidR="0095621A" w:rsidRPr="0095621A" w:rsidRDefault="0095621A" w:rsidP="0095621A">
      <w:pPr>
        <w:widowControl/>
        <w:autoSpaceDE/>
        <w:autoSpaceDN/>
        <w:spacing w:after="0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lang w:bidi="ar-SA"/>
        </w:rPr>
      </w:pPr>
    </w:p>
    <w:p w14:paraId="4EAA19FF" w14:textId="77777777" w:rsidR="0095621A" w:rsidRPr="0095621A" w:rsidRDefault="0095621A" w:rsidP="0095621A">
      <w:pPr>
        <w:widowControl/>
        <w:autoSpaceDE/>
        <w:autoSpaceDN/>
        <w:spacing w:after="0"/>
        <w:textAlignment w:val="baseline"/>
        <w:rPr>
          <w:rFonts w:ascii="Calibri" w:eastAsia="Calibri" w:hAnsi="Calibri" w:cs="Calibri"/>
          <w:color w:val="000000" w:themeColor="text1"/>
          <w:lang w:bidi="ar-SA"/>
        </w:rPr>
      </w:pPr>
      <w:r w:rsidRPr="0095621A">
        <w:rPr>
          <w:rFonts w:ascii="Calibri" w:eastAsia="Calibri" w:hAnsi="Calibri" w:cs="Calibri"/>
          <w:color w:val="000000" w:themeColor="text1"/>
          <w:lang w:bidi="ar-SA"/>
        </w:rPr>
        <w:t xml:space="preserve">Consider </w:t>
      </w:r>
      <w:r w:rsidRPr="0095621A">
        <w:rPr>
          <w:rFonts w:ascii="Calibri" w:eastAsia="Calibri" w:hAnsi="Calibri" w:cs="Calibri"/>
          <w:color w:val="000000" w:themeColor="text1"/>
          <w:highlight w:val="lightGray"/>
          <w:lang w:bidi="ar-SA"/>
        </w:rPr>
        <w:t>&lt;Healthcare Facility&gt;</w:t>
      </w:r>
      <w:r w:rsidRPr="0095621A">
        <w:rPr>
          <w:rFonts w:ascii="Calibri" w:eastAsia="Calibri" w:hAnsi="Calibri" w:cs="Calibri"/>
          <w:color w:val="000000" w:themeColor="text1"/>
          <w:lang w:bidi="ar-SA"/>
        </w:rPr>
        <w:t xml:space="preserve"> when making your next CT imaging referral. </w:t>
      </w:r>
    </w:p>
    <w:p w14:paraId="6DB0B1B5" w14:textId="77777777" w:rsidR="00DA3BBE" w:rsidRPr="00DA3BBE" w:rsidRDefault="00DA3BBE" w:rsidP="00DA3BBE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</w:p>
    <w:p w14:paraId="2E9E585A" w14:textId="77777777" w:rsidR="00DA3BBE" w:rsidRPr="00DA3BBE" w:rsidRDefault="00DA3BBE" w:rsidP="00DA3BBE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DA3BBE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 xml:space="preserve">For more information, please call </w:t>
      </w:r>
      <w:r w:rsidRPr="00DA3BBE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t>&lt;XXX.XXX.XXXX&gt;</w:t>
      </w:r>
      <w:r w:rsidRPr="00DA3BBE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 xml:space="preserve"> or visit us at </w:t>
      </w:r>
      <w:r w:rsidRPr="00DA3BBE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t>&lt;URL</w:t>
      </w:r>
      <w:r w:rsidRPr="00DA3BBE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 xml:space="preserve">&gt;. </w:t>
      </w:r>
    </w:p>
    <w:p w14:paraId="0BB0483E" w14:textId="77777777" w:rsidR="00DA3BBE" w:rsidRPr="00DA3BBE" w:rsidRDefault="00DA3BBE" w:rsidP="00DA3BBE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</w:p>
    <w:p w14:paraId="27AF0E42" w14:textId="5CF92218" w:rsidR="0056517C" w:rsidRDefault="00DA3BBE" w:rsidP="00DA3BBE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DA3BBE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Sincerely,</w:t>
      </w:r>
    </w:p>
    <w:p w14:paraId="5C9DE116" w14:textId="77777777" w:rsidR="00DA3BBE" w:rsidRPr="003E3645" w:rsidRDefault="00DA3BBE" w:rsidP="00DA3BBE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</w:p>
    <w:p w14:paraId="01C2C356" w14:textId="77777777" w:rsidR="0056517C" w:rsidRPr="003E3645" w:rsidRDefault="0056517C" w:rsidP="00DA3BBE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3E3645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lastRenderedPageBreak/>
        <w:t>&lt;Sender Name&gt;, &lt;Sender Title&gt;</w:t>
      </w:r>
      <w:r w:rsidRPr="003E3645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br/>
        <w:t>&lt;Healthcare Organization&gt;</w:t>
      </w:r>
      <w:r w:rsidRPr="003E3645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 xml:space="preserve"> </w:t>
      </w:r>
    </w:p>
    <w:sectPr w:rsidR="0056517C" w:rsidRPr="003E3645" w:rsidSect="00742A2D">
      <w:headerReference w:type="default" r:id="rId10"/>
      <w:footerReference w:type="default" r:id="rId11"/>
      <w:pgSz w:w="12240" w:h="15840"/>
      <w:pgMar w:top="2403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19640" w14:textId="77777777" w:rsidR="00B0586D" w:rsidRDefault="00B0586D" w:rsidP="00742A2D">
      <w:r>
        <w:separator/>
      </w:r>
    </w:p>
  </w:endnote>
  <w:endnote w:type="continuationSeparator" w:id="0">
    <w:p w14:paraId="110642A7" w14:textId="77777777" w:rsidR="00B0586D" w:rsidRDefault="00B0586D" w:rsidP="0074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Std 55 Roma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Helvetica Neue LT Std 75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76ED1" w14:textId="77777777" w:rsidR="00742A2D" w:rsidRDefault="00742A2D" w:rsidP="00742A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EFC747" wp14:editId="63BCBE37">
              <wp:simplePos x="0" y="0"/>
              <wp:positionH relativeFrom="column">
                <wp:posOffset>-895784</wp:posOffset>
              </wp:positionH>
              <wp:positionV relativeFrom="paragraph">
                <wp:posOffset>289560</wp:posOffset>
              </wp:positionV>
              <wp:extent cx="7772400" cy="280657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80657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65B3AF37">
            <v:rect id="Rectangle 4" style="position:absolute;margin-left:-70.55pt;margin-top:22.8pt;width:612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27010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0218D" w14:textId="77777777" w:rsidR="00B0586D" w:rsidRDefault="00B0586D" w:rsidP="00742A2D">
      <w:r>
        <w:separator/>
      </w:r>
    </w:p>
  </w:footnote>
  <w:footnote w:type="continuationSeparator" w:id="0">
    <w:p w14:paraId="47F36104" w14:textId="77777777" w:rsidR="00B0586D" w:rsidRDefault="00B0586D" w:rsidP="0074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1D1E5" w14:textId="77777777" w:rsidR="00742A2D" w:rsidRDefault="00742A2D" w:rsidP="00742A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6A8647" wp14:editId="6CAE1A79">
              <wp:simplePos x="0" y="0"/>
              <wp:positionH relativeFrom="column">
                <wp:posOffset>-896620</wp:posOffset>
              </wp:positionH>
              <wp:positionV relativeFrom="paragraph">
                <wp:posOffset>648423</wp:posOffset>
              </wp:positionV>
              <wp:extent cx="7772400" cy="2743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D7E5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63B8D18F">
            <v:rect id="Rectangle 3" style="position:absolute;margin-left:-70.6pt;margin-top:51.05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7e5ee" stroked="f" strokeweight="1pt" w14:anchorId="50B327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A7523" wp14:editId="53ACB02E">
              <wp:simplePos x="0" y="0"/>
              <wp:positionH relativeFrom="column">
                <wp:posOffset>-895985</wp:posOffset>
              </wp:positionH>
              <wp:positionV relativeFrom="paragraph">
                <wp:posOffset>-264795</wp:posOffset>
              </wp:positionV>
              <wp:extent cx="7772400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31B80564">
            <v:rect id="Rectangle 2" style="position:absolute;margin-left:-70.55pt;margin-top:-20.85pt;width:61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5BC17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96F"/>
    <w:multiLevelType w:val="hybridMultilevel"/>
    <w:tmpl w:val="0A5241F6"/>
    <w:lvl w:ilvl="0" w:tplc="04208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63166"/>
    <w:multiLevelType w:val="hybridMultilevel"/>
    <w:tmpl w:val="BDEC7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FE"/>
    <w:rsid w:val="000F3DFE"/>
    <w:rsid w:val="002D39BF"/>
    <w:rsid w:val="003102ED"/>
    <w:rsid w:val="00311147"/>
    <w:rsid w:val="003C2BCD"/>
    <w:rsid w:val="003E3645"/>
    <w:rsid w:val="003F3295"/>
    <w:rsid w:val="004D3922"/>
    <w:rsid w:val="0056407D"/>
    <w:rsid w:val="0056517C"/>
    <w:rsid w:val="005753CA"/>
    <w:rsid w:val="00596F6F"/>
    <w:rsid w:val="005A7A0B"/>
    <w:rsid w:val="005E18F1"/>
    <w:rsid w:val="00626CCE"/>
    <w:rsid w:val="006C2F03"/>
    <w:rsid w:val="00712C00"/>
    <w:rsid w:val="00742A2D"/>
    <w:rsid w:val="007C6960"/>
    <w:rsid w:val="007F270F"/>
    <w:rsid w:val="008A4840"/>
    <w:rsid w:val="008C38B1"/>
    <w:rsid w:val="0095621A"/>
    <w:rsid w:val="00A12AC7"/>
    <w:rsid w:val="00A70ED2"/>
    <w:rsid w:val="00B0586D"/>
    <w:rsid w:val="00B4278A"/>
    <w:rsid w:val="00B534B1"/>
    <w:rsid w:val="00BB6CBA"/>
    <w:rsid w:val="00BC4D2A"/>
    <w:rsid w:val="00C10C45"/>
    <w:rsid w:val="00C47835"/>
    <w:rsid w:val="00C5189C"/>
    <w:rsid w:val="00D614F6"/>
    <w:rsid w:val="00DA3BBE"/>
    <w:rsid w:val="00DC0A51"/>
    <w:rsid w:val="00DC66ED"/>
    <w:rsid w:val="00E45FA3"/>
    <w:rsid w:val="00E833D2"/>
    <w:rsid w:val="00EA170E"/>
    <w:rsid w:val="00F0483D"/>
    <w:rsid w:val="00F14427"/>
    <w:rsid w:val="00FA5EE4"/>
    <w:rsid w:val="17EE5250"/>
    <w:rsid w:val="2D342A35"/>
    <w:rsid w:val="39764817"/>
    <w:rsid w:val="398A005E"/>
    <w:rsid w:val="45F49118"/>
    <w:rsid w:val="4D771D43"/>
    <w:rsid w:val="5146429F"/>
    <w:rsid w:val="5EAB66D8"/>
    <w:rsid w:val="6A9E8B66"/>
    <w:rsid w:val="6C0A474D"/>
    <w:rsid w:val="7DA3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2F43"/>
  <w15:chartTrackingRefBased/>
  <w15:docId w15:val="{30285FB2-8B5D-4BC9-8452-C439FDE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ogress Normal"/>
    <w:qFormat/>
    <w:rsid w:val="00742A2D"/>
    <w:pPr>
      <w:widowControl w:val="0"/>
      <w:autoSpaceDE w:val="0"/>
      <w:autoSpaceDN w:val="0"/>
      <w:spacing w:after="120"/>
    </w:pPr>
    <w:rPr>
      <w:rFonts w:ascii="Helvetica Neue LT Std 55 Roman" w:hAnsi="Helvetica Neue LT Std 55 Roman" w:cs="Bangla Sangam M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2A2D"/>
    <w:pPr>
      <w:spacing w:after="480"/>
      <w:outlineLvl w:val="0"/>
    </w:pPr>
    <w:rPr>
      <w:color w:val="004F8A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A2D"/>
    <w:rPr>
      <w:rFonts w:ascii="Helvetica Neue LT Std 55 Roman" w:hAnsi="Helvetica Neue LT Std 55 Roman" w:cs="Bangla Sangam MN"/>
      <w:color w:val="004F8A"/>
      <w:sz w:val="60"/>
      <w:szCs w:val="60"/>
      <w:lang w:bidi="en-US"/>
    </w:rPr>
  </w:style>
  <w:style w:type="character" w:customStyle="1" w:styleId="ProgressCharacterStyle1">
    <w:name w:val="Progress Character Style1"/>
    <w:basedOn w:val="DefaultParagraphFont"/>
    <w:uiPriority w:val="1"/>
    <w:qFormat/>
    <w:rsid w:val="00BB6CBA"/>
    <w:rPr>
      <w:rFonts w:asciiTheme="minorHAnsi" w:hAnsiTheme="minorHAnsi"/>
      <w:b/>
      <w:color w:val="183D5E"/>
      <w:w w:val="85"/>
      <w:sz w:val="18"/>
    </w:rPr>
  </w:style>
  <w:style w:type="character" w:customStyle="1" w:styleId="ProgressCharacterStyle2">
    <w:name w:val="Progress Character Style2"/>
    <w:basedOn w:val="DefaultParagraphFont"/>
    <w:uiPriority w:val="1"/>
    <w:qFormat/>
    <w:rsid w:val="00B534B1"/>
    <w:rPr>
      <w:rFonts w:asciiTheme="minorHAnsi" w:hAnsiTheme="minorHAnsi"/>
      <w:color w:val="0B3B60"/>
      <w:w w:val="8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2D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2D"/>
    <w:rPr>
      <w:rFonts w:ascii="Times New Roman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A2D"/>
    <w:rPr>
      <w:rFonts w:ascii="Helvetica Neue LT Std 75" w:hAnsi="Helvetica Neue LT Std 75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742A2D"/>
    <w:rPr>
      <w:rFonts w:ascii="Helvetica Neue LT Std 75" w:hAnsi="Helvetica Neue LT Std 75" w:cs="Bangla Sangam MN"/>
      <w:b/>
      <w:bCs/>
      <w:sz w:val="22"/>
      <w:szCs w:val="22"/>
      <w:lang w:bidi="en-US"/>
    </w:rPr>
  </w:style>
  <w:style w:type="character" w:styleId="Emphasis">
    <w:name w:val="Emphasis"/>
    <w:uiPriority w:val="20"/>
    <w:qFormat/>
    <w:rsid w:val="003102ED"/>
    <w:rPr>
      <w:rFonts w:ascii="Helvetica Neue LT Std 75" w:hAnsi="Helvetica Neue LT Std 75"/>
      <w:b/>
      <w:bCs/>
      <w:color w:val="34BCE2"/>
    </w:rPr>
  </w:style>
  <w:style w:type="character" w:styleId="IntenseEmphasis">
    <w:name w:val="Intense Emphasis"/>
    <w:basedOn w:val="Emphasis"/>
    <w:uiPriority w:val="21"/>
    <w:qFormat/>
    <w:rsid w:val="003102ED"/>
    <w:rPr>
      <w:rFonts w:ascii="Helvetica Neue LT Std 75" w:hAnsi="Helvetica Neue LT Std 75"/>
      <w:b/>
      <w:bCs/>
      <w:color w:val="004F8A"/>
    </w:rPr>
  </w:style>
  <w:style w:type="paragraph" w:customStyle="1" w:styleId="paragraph">
    <w:name w:val="paragraph"/>
    <w:basedOn w:val="Normal"/>
    <w:rsid w:val="008A48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8A4840"/>
  </w:style>
  <w:style w:type="character" w:customStyle="1" w:styleId="eop">
    <w:name w:val="eop"/>
    <w:basedOn w:val="DefaultParagraphFont"/>
    <w:rsid w:val="008A4840"/>
  </w:style>
  <w:style w:type="character" w:customStyle="1" w:styleId="bcx0">
    <w:name w:val="bcx0"/>
    <w:basedOn w:val="DefaultParagraphFont"/>
    <w:rsid w:val="008A4840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Helvetica Neue LT Std 55 Roman" w:hAnsi="Helvetica Neue LT Std 55 Roman" w:cs="Bangla Sangam MN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6517C"/>
    <w:pPr>
      <w:widowControl/>
      <w:autoSpaceDE/>
      <w:autoSpaceDN/>
      <w:spacing w:after="0"/>
      <w:ind w:left="720"/>
      <w:contextualSpacing/>
    </w:pPr>
    <w:rPr>
      <w:rFonts w:asciiTheme="minorHAnsi" w:eastAsiaTheme="minorHAnsi" w:hAnsiTheme="minorHAnsi" w:cstheme="minorBid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9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kwell\Desktop\ToolKit_Wor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B92044E2DEE49958A7A336CD94BF7" ma:contentTypeVersion="11" ma:contentTypeDescription="Create a new document." ma:contentTypeScope="" ma:versionID="204704f1ce34e87b8fd69281cf3991b4">
  <xsd:schema xmlns:xsd="http://www.w3.org/2001/XMLSchema" xmlns:xs="http://www.w3.org/2001/XMLSchema" xmlns:p="http://schemas.microsoft.com/office/2006/metadata/properties" xmlns:ns2="3662aef5-1712-49f1-ae96-8682c17f7add" xmlns:ns3="a14aa8ba-4c6d-473b-87d9-df16056b2f2f" targetNamespace="http://schemas.microsoft.com/office/2006/metadata/properties" ma:root="true" ma:fieldsID="c8cbc31aba0f282069d6afde25c5c313" ns2:_="" ns3:_="">
    <xsd:import namespace="3662aef5-1712-49f1-ae96-8682c17f7add"/>
    <xsd:import namespace="a14aa8ba-4c6d-473b-87d9-df16056b2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2aef5-1712-49f1-ae96-8682c17f7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aa8ba-4c6d-473b-87d9-df16056b2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195A42-A42D-413A-BA0F-9A2C03C7D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2aef5-1712-49f1-ae96-8682c17f7add"/>
    <ds:schemaRef ds:uri="a14aa8ba-4c6d-473b-87d9-df16056b2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2BAF5E-2613-41DF-A878-85A8C834E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63A50D-ACE9-4A14-A05B-534F450E5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ToolKit_WordTemplate.dotx</Template>
  <TotalTime>2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Rockwell</dc:creator>
  <cp:keywords/>
  <dc:description/>
  <cp:lastModifiedBy>Bonanni, John (EXT)</cp:lastModifiedBy>
  <cp:revision>3</cp:revision>
  <dcterms:created xsi:type="dcterms:W3CDTF">2021-05-24T17:57:00Z</dcterms:created>
  <dcterms:modified xsi:type="dcterms:W3CDTF">2021-06-15T16:13:00Z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0x01010097FB92044E2DEE49958A7A336CD94BF7</vt:lpwstr>
  </property>
</Properties>
</file>