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BF2F" w14:textId="77777777" w:rsidR="005E4D5A" w:rsidRDefault="005E4D5A" w:rsidP="005E4D5A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bookmarkStart w:id="0" w:name="_Hlk60735296"/>
      <w:r w:rsidRPr="006F7AE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32414DAF" w14:textId="77777777" w:rsidR="005E4D5A" w:rsidRPr="006F7AE3" w:rsidRDefault="005E4D5A" w:rsidP="005E4D5A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6F7AE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Extraordinary patient care.  </w:t>
      </w:r>
    </w:p>
    <w:p w14:paraId="0E4E03BA" w14:textId="77777777" w:rsidR="005E4D5A" w:rsidRDefault="005E4D5A" w:rsidP="005E4D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br/>
      </w:r>
      <w:r>
        <w:rPr>
          <w:rStyle w:val="scxw255440281"/>
          <w:sz w:val="22"/>
          <w:szCs w:val="22"/>
        </w:rPr>
        <w:t> </w:t>
      </w:r>
      <w:r>
        <w:rPr>
          <w:sz w:val="22"/>
          <w:szCs w:val="22"/>
        </w:rPr>
        <w:br/>
      </w:r>
    </w:p>
    <w:p w14:paraId="61F19F2E" w14:textId="77777777" w:rsidR="005E4D5A" w:rsidRPr="002D604C" w:rsidRDefault="005E4D5A" w:rsidP="005E4D5A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>A</w:t>
      </w:r>
      <w:r>
        <w:rPr>
          <w:rFonts w:ascii="Helvetica Neue LT Std 75" w:eastAsia="Arial" w:hAnsi="Helvetica Neue LT Std 75" w:cs="Bangla Sangam MN"/>
          <w:b/>
          <w:bCs/>
          <w:lang w:bidi="en-US"/>
        </w:rPr>
        <w:t xml:space="preserve">n industry-leading 3T </w:t>
      </w: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 xml:space="preserve">MRI </w:t>
      </w:r>
      <w:r>
        <w:rPr>
          <w:rFonts w:ascii="Helvetica Neue LT Std 75" w:eastAsia="Arial" w:hAnsi="Helvetica Neue LT Std 75" w:cs="Bangla Sangam MN"/>
          <w:b/>
          <w:bCs/>
          <w:lang w:bidi="en-US"/>
        </w:rPr>
        <w:t>is now available</w:t>
      </w:r>
      <w:r w:rsidRPr="01526884">
        <w:rPr>
          <w:rFonts w:ascii="Helvetica Neue LT Std 75" w:eastAsia="Arial" w:hAnsi="Helvetica Neue LT Std 75" w:cs="Bangla Sangam MN"/>
          <w:b/>
          <w:bCs/>
          <w:lang w:bidi="en-US"/>
        </w:rPr>
        <w:t> at </w:t>
      </w:r>
      <w:r w:rsidRPr="313A015C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Pr="313A015C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</w:p>
    <w:bookmarkEnd w:id="0"/>
    <w:p w14:paraId="4A925FA3" w14:textId="77777777" w:rsidR="00A87F63" w:rsidRPr="00CF62BB" w:rsidRDefault="00A87F63" w:rsidP="00A87F63">
      <w:pPr>
        <w:pStyle w:val="paragraph"/>
        <w:spacing w:before="0" w:beforeAutospacing="0" w:after="0" w:afterAutospacing="0"/>
        <w:textAlignment w:val="baseline"/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</w:pPr>
      <w:r w:rsidRPr="00CF62BB">
        <w:rPr>
          <w:rFonts w:ascii="Helvetica Neue LT Std 75" w:eastAsia="Arial" w:hAnsi="Helvetica Neue LT Std 75" w:cs="Bangla Sangam MN"/>
          <w:b/>
          <w:bCs/>
          <w:sz w:val="22"/>
          <w:szCs w:val="22"/>
          <w:lang w:bidi="en-US"/>
        </w:rPr>
        <w:t> </w:t>
      </w:r>
    </w:p>
    <w:p w14:paraId="7D2DB886" w14:textId="77777777" w:rsidR="00A87F63" w:rsidRPr="00CF62BB" w:rsidRDefault="00A87F63" w:rsidP="00A87F6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CF62BB">
        <w:rPr>
          <w:rStyle w:val="eop"/>
          <w:rFonts w:ascii="Calibri" w:hAnsi="Calibri" w:cs="Calibri"/>
          <w:sz w:val="22"/>
          <w:szCs w:val="22"/>
        </w:rPr>
        <w:t> </w:t>
      </w:r>
    </w:p>
    <w:p w14:paraId="2FA57EFD" w14:textId="5FD8E6C9" w:rsidR="005E4D5A" w:rsidRPr="0044239A" w:rsidRDefault="00A87F63" w:rsidP="005E4D5A">
      <w:pPr>
        <w:rPr>
          <w:rFonts w:eastAsia="Times New Roman"/>
        </w:rPr>
      </w:pPr>
      <w:r w:rsidRPr="79CB7DE5">
        <w:t xml:space="preserve">When it comes to patient care, your expectation is excellence. </w:t>
      </w:r>
      <w:proofErr w:type="gramStart"/>
      <w:r w:rsidR="005E4D5A" w:rsidRPr="47AEF7B3">
        <w:t>That’s</w:t>
      </w:r>
      <w:proofErr w:type="gramEnd"/>
      <w:r w:rsidR="005E4D5A" w:rsidRPr="47AEF7B3">
        <w:t xml:space="preserve"> why we’ve invested in a</w:t>
      </w:r>
      <w:r w:rsidR="005E4D5A">
        <w:t xml:space="preserve"> new </w:t>
      </w:r>
      <w:r w:rsidR="005E4D5A" w:rsidRPr="47AEF7B3">
        <w:t xml:space="preserve">MRI </w:t>
      </w:r>
      <w:r w:rsidR="005E4D5A">
        <w:rPr>
          <w:rFonts w:eastAsia="Times New Roman"/>
        </w:rPr>
        <w:t xml:space="preserve">that offers top quality images, efficient exams... and more. Experience our MAGNETOM </w:t>
      </w:r>
      <w:r w:rsidR="00B81C9C">
        <w:rPr>
          <w:rFonts w:eastAsia="Times New Roman"/>
        </w:rPr>
        <w:t>Vida</w:t>
      </w:r>
      <w:r w:rsidR="005E4D5A">
        <w:rPr>
          <w:rFonts w:eastAsia="Times New Roman"/>
        </w:rPr>
        <w:t xml:space="preserve"> 3T MRI </w:t>
      </w:r>
      <w:proofErr w:type="gramStart"/>
      <w:r w:rsidR="005E4D5A">
        <w:rPr>
          <w:rFonts w:eastAsia="Times New Roman"/>
        </w:rPr>
        <w:t>that’s</w:t>
      </w:r>
      <w:proofErr w:type="gramEnd"/>
      <w:r w:rsidR="005E4D5A">
        <w:rPr>
          <w:rFonts w:eastAsia="Times New Roman"/>
        </w:rPr>
        <w:t xml:space="preserve"> trusted by physicians and preferred by patients. </w:t>
      </w:r>
    </w:p>
    <w:p w14:paraId="5E0CE3E4" w14:textId="24C0DC19" w:rsidR="00A87F63" w:rsidRPr="00CF62BB" w:rsidRDefault="00A87F63" w:rsidP="79CB7DE5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F8F7B5E" w14:textId="77777777" w:rsidR="00A87F63" w:rsidRPr="00CF62BB" w:rsidRDefault="00A87F63" w:rsidP="00A87F63">
      <w:pPr>
        <w:pStyle w:val="paragraph"/>
        <w:spacing w:before="0" w:beforeAutospacing="0" w:after="0" w:afterAutospacing="0"/>
        <w:textAlignment w:val="baseline"/>
        <w:rPr>
          <w:rStyle w:val="IntenseEmphasis"/>
          <w:sz w:val="22"/>
          <w:szCs w:val="22"/>
          <w:lang w:bidi="en-US"/>
        </w:rPr>
      </w:pPr>
      <w:r w:rsidRPr="00CF62BB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  </w:t>
      </w:r>
    </w:p>
    <w:p w14:paraId="54C334FE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Speed &amp; Efficiency </w:t>
      </w:r>
    </w:p>
    <w:p w14:paraId="5FD4D933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3T MRI enables faster, more accurate scans to minimize motion artifacts and sedation, and decrease time-to-results. </w:t>
      </w:r>
    </w:p>
    <w:p w14:paraId="039D6D12" w14:textId="77777777" w:rsidR="005E4D5A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</w:p>
    <w:p w14:paraId="496E0276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sz w:val="22"/>
          <w:szCs w:val="22"/>
        </w:rPr>
      </w:pPr>
      <w:r w:rsidRPr="00346B39">
        <w:rPr>
          <w:rStyle w:val="IntenseEmphasis"/>
          <w:sz w:val="22"/>
          <w:szCs w:val="22"/>
        </w:rPr>
        <w:t>Adaptability &amp; Consistency </w:t>
      </w:r>
    </w:p>
    <w:p w14:paraId="1C61482E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proofErr w:type="spellStart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BioMatrix</w:t>
      </w:r>
      <w:proofErr w:type="spellEnd"/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 Technology adapts to patient differences, reducing exam variations and rescans, while enhancing results. </w:t>
      </w:r>
    </w:p>
    <w:p w14:paraId="5B1AC1FC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2C90C002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346B39">
        <w:rPr>
          <w:rStyle w:val="IntenseEmphasis"/>
          <w:sz w:val="22"/>
          <w:szCs w:val="22"/>
        </w:rPr>
        <w:t>Precision </w:t>
      </w: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  <w:t>Increased sensitivity enables higher resolution images, for clearer clinical answers.  </w:t>
      </w:r>
    </w:p>
    <w:p w14:paraId="4822CFF0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  <w:r w:rsidRPr="00346B39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br/>
      </w:r>
      <w:r w:rsidRPr="00346B39">
        <w:rPr>
          <w:rStyle w:val="IntenseEmphasis"/>
          <w:sz w:val="22"/>
          <w:szCs w:val="22"/>
        </w:rPr>
        <w:t>Enhanced Patient Experience </w:t>
      </w:r>
    </w:p>
    <w:p w14:paraId="7A900167" w14:textId="77777777" w:rsidR="005E4D5A" w:rsidRPr="00346B39" w:rsidRDefault="005E4D5A" w:rsidP="005E4D5A">
      <w:pPr>
        <w:pStyle w:val="paragraph"/>
        <w:spacing w:before="0" w:beforeAutospacing="0" w:after="0" w:afterAutospacing="0"/>
        <w:ind w:left="72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7CE3C6F5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Extra space, lightweight coils, and free-breathing sensors deliver phenomenal patient comfort. </w:t>
      </w:r>
    </w:p>
    <w:p w14:paraId="7A5AB409" w14:textId="77777777" w:rsidR="00E81CFB" w:rsidRPr="00CF62BB" w:rsidRDefault="00E81CFB" w:rsidP="00A87F63">
      <w:pPr>
        <w:pStyle w:val="Subtitle"/>
      </w:pPr>
    </w:p>
    <w:p w14:paraId="399F3BC7" w14:textId="5A5AD912" w:rsidR="00A87F63" w:rsidRPr="00CF62BB" w:rsidRDefault="00A87F63" w:rsidP="00A87F63">
      <w:pPr>
        <w:pStyle w:val="Subtitle"/>
      </w:pPr>
      <w:r>
        <w:t>Discover confidence without compromise.  </w:t>
      </w:r>
      <w:r>
        <w:br/>
        <w:t>Discover MAGNETOM </w:t>
      </w:r>
      <w:r w:rsidR="00B81C9C">
        <w:t>Vida</w:t>
      </w:r>
      <w:r w:rsidR="4AC26584">
        <w:t xml:space="preserve"> 3T MRI</w:t>
      </w:r>
      <w:r>
        <w:t>. </w:t>
      </w:r>
    </w:p>
    <w:p w14:paraId="05B62240" w14:textId="77777777" w:rsidR="00A87F63" w:rsidRPr="003102ED" w:rsidRDefault="00A87F63" w:rsidP="00742A2D">
      <w:pPr>
        <w:rPr>
          <w:rStyle w:val="IntenseEmphasis"/>
        </w:rPr>
      </w:pPr>
    </w:p>
    <w:sectPr w:rsidR="00A87F63" w:rsidRPr="003102ED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F6D3" w14:textId="77777777" w:rsidR="0069732D" w:rsidRDefault="0069732D" w:rsidP="00742A2D">
      <w:r>
        <w:separator/>
      </w:r>
    </w:p>
  </w:endnote>
  <w:endnote w:type="continuationSeparator" w:id="0">
    <w:p w14:paraId="7F31C893" w14:textId="77777777" w:rsidR="0069732D" w:rsidRDefault="0069732D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61C87" w14:textId="77777777" w:rsidR="005E4D5A" w:rsidRDefault="005E4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1238992D" w:rsidR="00742A2D" w:rsidRDefault="005E4D5A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70C828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D99E" w14:textId="77777777" w:rsidR="005E4D5A" w:rsidRDefault="005E4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0D12" w14:textId="77777777" w:rsidR="0069732D" w:rsidRDefault="0069732D" w:rsidP="00742A2D">
      <w:r>
        <w:separator/>
      </w:r>
    </w:p>
  </w:footnote>
  <w:footnote w:type="continuationSeparator" w:id="0">
    <w:p w14:paraId="46805C64" w14:textId="77777777" w:rsidR="0069732D" w:rsidRDefault="0069732D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7248" w14:textId="77777777" w:rsidR="005E4D5A" w:rsidRDefault="005E4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33CCE2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F4F192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5115" w14:textId="77777777" w:rsidR="005E4D5A" w:rsidRDefault="005E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C5CCA"/>
    <w:rsid w:val="000F3DFE"/>
    <w:rsid w:val="003102ED"/>
    <w:rsid w:val="005E4D5A"/>
    <w:rsid w:val="00611ABA"/>
    <w:rsid w:val="00626CCE"/>
    <w:rsid w:val="0069732D"/>
    <w:rsid w:val="00742A2D"/>
    <w:rsid w:val="007C6960"/>
    <w:rsid w:val="0083410B"/>
    <w:rsid w:val="00A87F63"/>
    <w:rsid w:val="00B534B1"/>
    <w:rsid w:val="00B81C9C"/>
    <w:rsid w:val="00BB6CBA"/>
    <w:rsid w:val="00CB43E7"/>
    <w:rsid w:val="00CF62BB"/>
    <w:rsid w:val="00DC66ED"/>
    <w:rsid w:val="00DF7DA1"/>
    <w:rsid w:val="00E81CFB"/>
    <w:rsid w:val="308AA384"/>
    <w:rsid w:val="4AC26584"/>
    <w:rsid w:val="55E23A6F"/>
    <w:rsid w:val="67A58B62"/>
    <w:rsid w:val="699ABD47"/>
    <w:rsid w:val="79C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87F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87F63"/>
  </w:style>
  <w:style w:type="character" w:customStyle="1" w:styleId="eop">
    <w:name w:val="eop"/>
    <w:basedOn w:val="DefaultParagraphFont"/>
    <w:rsid w:val="00A87F63"/>
  </w:style>
  <w:style w:type="character" w:customStyle="1" w:styleId="scxw60410709">
    <w:name w:val="scxw60410709"/>
    <w:basedOn w:val="DefaultParagraphFont"/>
    <w:rsid w:val="00A87F63"/>
  </w:style>
  <w:style w:type="character" w:customStyle="1" w:styleId="scxw255440281">
    <w:name w:val="scxw255440281"/>
    <w:basedOn w:val="DefaultParagraphFont"/>
    <w:rsid w:val="005E4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6E763-3795-4912-A14F-F50C4C4F8BC0}"/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2</cp:revision>
  <dcterms:created xsi:type="dcterms:W3CDTF">2021-02-17T23:20:00Z</dcterms:created>
  <dcterms:modified xsi:type="dcterms:W3CDTF">2021-02-17T23:20:00Z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