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53FA" w14:textId="3F5F4781" w:rsidR="009823CA" w:rsidRPr="009823CA" w:rsidRDefault="009823CA" w:rsidP="00742A2D">
      <w:pPr>
        <w:rPr>
          <w:color w:val="004F8A"/>
          <w:sz w:val="60"/>
          <w:szCs w:val="60"/>
        </w:rPr>
      </w:pPr>
      <w:r w:rsidRPr="009823CA">
        <w:rPr>
          <w:color w:val="004F8A"/>
          <w:sz w:val="60"/>
          <w:szCs w:val="60"/>
        </w:rPr>
        <w:t>Radio Script</w:t>
      </w:r>
    </w:p>
    <w:p w14:paraId="71D93C6E" w14:textId="35F03775" w:rsidR="00417171" w:rsidRDefault="00417171" w:rsidP="00556FE5">
      <w:pPr>
        <w:rPr>
          <w:b/>
          <w:bCs/>
        </w:rPr>
      </w:pPr>
    </w:p>
    <w:p w14:paraId="06BCBABD" w14:textId="77777777" w:rsidR="002334DF" w:rsidRPr="002334DF" w:rsidRDefault="002334DF" w:rsidP="002334DF">
      <w:pPr>
        <w:rPr>
          <w:rFonts w:cstheme="minorHAnsi"/>
          <w:color w:val="000000" w:themeColor="text1"/>
        </w:rPr>
      </w:pPr>
      <w:r w:rsidRPr="002334DF">
        <w:rPr>
          <w:rFonts w:cstheme="minorHAnsi"/>
          <w:color w:val="000000" w:themeColor="text1"/>
        </w:rPr>
        <w:t xml:space="preserve">At </w:t>
      </w:r>
      <w:r w:rsidRPr="002334DF">
        <w:rPr>
          <w:rFonts w:cstheme="minorHAnsi"/>
          <w:color w:val="000000" w:themeColor="text1"/>
          <w:highlight w:val="lightGray"/>
        </w:rPr>
        <w:t>[</w:t>
      </w:r>
      <w:r w:rsidRPr="002334DF">
        <w:rPr>
          <w:rFonts w:cstheme="minorHAnsi"/>
          <w:b/>
          <w:bCs/>
          <w:color w:val="000000" w:themeColor="text1"/>
          <w:highlight w:val="lightGray"/>
        </w:rPr>
        <w:t>INSERT</w:t>
      </w:r>
      <w:r w:rsidRPr="002334DF">
        <w:rPr>
          <w:rFonts w:cstheme="minorHAnsi"/>
          <w:color w:val="000000" w:themeColor="text1"/>
          <w:highlight w:val="lightGray"/>
        </w:rPr>
        <w:t xml:space="preserve"> </w:t>
      </w:r>
      <w:r w:rsidRPr="002334DF">
        <w:rPr>
          <w:rFonts w:cstheme="minorHAnsi"/>
          <w:b/>
          <w:bCs/>
          <w:color w:val="000000" w:themeColor="text1"/>
          <w:highlight w:val="lightGray"/>
        </w:rPr>
        <w:t>NAME</w:t>
      </w:r>
      <w:r w:rsidRPr="002334DF">
        <w:rPr>
          <w:rFonts w:cstheme="minorHAnsi"/>
          <w:color w:val="000000" w:themeColor="text1"/>
          <w:highlight w:val="lightGray"/>
        </w:rPr>
        <w:t>]</w:t>
      </w:r>
      <w:r w:rsidRPr="002334DF">
        <w:rPr>
          <w:rFonts w:cstheme="minorHAnsi"/>
          <w:color w:val="000000" w:themeColor="text1"/>
        </w:rPr>
        <w:t xml:space="preserve">, your health is our mission.  </w:t>
      </w:r>
    </w:p>
    <w:p w14:paraId="1154A301" w14:textId="77777777" w:rsidR="002334DF" w:rsidRPr="002334DF" w:rsidRDefault="002334DF" w:rsidP="002334DF">
      <w:pPr>
        <w:rPr>
          <w:rFonts w:cstheme="minorHAnsi"/>
          <w:color w:val="000000" w:themeColor="text1"/>
        </w:rPr>
      </w:pPr>
    </w:p>
    <w:p w14:paraId="76FE15A2" w14:textId="77777777" w:rsidR="002334DF" w:rsidRPr="002334DF" w:rsidRDefault="002334DF" w:rsidP="002334DF">
      <w:pPr>
        <w:rPr>
          <w:rFonts w:cstheme="minorHAnsi"/>
          <w:color w:val="000000" w:themeColor="text1"/>
        </w:rPr>
      </w:pPr>
      <w:r w:rsidRPr="002334DF">
        <w:rPr>
          <w:rFonts w:cstheme="minorHAnsi"/>
          <w:color w:val="000000" w:themeColor="text1"/>
        </w:rPr>
        <w:t xml:space="preserve">And securing a high-quality CT scan plays an essential role in your care. </w:t>
      </w:r>
    </w:p>
    <w:p w14:paraId="0C90D181" w14:textId="77777777" w:rsidR="002334DF" w:rsidRPr="002334DF" w:rsidRDefault="002334DF" w:rsidP="002334DF">
      <w:pPr>
        <w:rPr>
          <w:rFonts w:cstheme="minorHAnsi"/>
          <w:color w:val="000000" w:themeColor="text1"/>
        </w:rPr>
      </w:pPr>
    </w:p>
    <w:p w14:paraId="2AC1F9D6" w14:textId="77777777" w:rsidR="002334DF" w:rsidRPr="002334DF" w:rsidRDefault="002334DF" w:rsidP="002334DF">
      <w:pPr>
        <w:rPr>
          <w:rFonts w:cstheme="minorHAnsi"/>
          <w:color w:val="000000" w:themeColor="text1"/>
        </w:rPr>
      </w:pPr>
      <w:r w:rsidRPr="002334DF">
        <w:rPr>
          <w:rFonts w:cstheme="minorHAnsi"/>
          <w:color w:val="000000" w:themeColor="text1"/>
        </w:rPr>
        <w:t xml:space="preserve">At </w:t>
      </w:r>
      <w:r w:rsidRPr="002334DF">
        <w:rPr>
          <w:rFonts w:cstheme="minorHAnsi"/>
          <w:b/>
          <w:bCs/>
          <w:color w:val="000000" w:themeColor="text1"/>
          <w:highlight w:val="lightGray"/>
        </w:rPr>
        <w:t>[INSERT NAME]</w:t>
      </w:r>
      <w:r w:rsidRPr="002334DF">
        <w:rPr>
          <w:rFonts w:cstheme="minorHAnsi"/>
          <w:color w:val="000000" w:themeColor="text1"/>
        </w:rPr>
        <w:t>, our entire CT scan experience is designed with your comfort in mind, by balancing precision and peace of mind. Engineered to quickly secure precise, low-dose scans, our premium CT scanning system generates quick, comprehensive imaging and diagnostic information we need to provide you with exceptional care.</w:t>
      </w:r>
    </w:p>
    <w:p w14:paraId="6E9A5484" w14:textId="77777777" w:rsidR="002334DF" w:rsidRPr="002334DF" w:rsidRDefault="002334DF" w:rsidP="002334DF">
      <w:pPr>
        <w:rPr>
          <w:rFonts w:cstheme="minorHAnsi"/>
          <w:color w:val="000000" w:themeColor="text1"/>
        </w:rPr>
      </w:pPr>
    </w:p>
    <w:p w14:paraId="5B8C41C5" w14:textId="31A93AA0" w:rsidR="00417171" w:rsidRPr="00556FE5" w:rsidRDefault="002334DF" w:rsidP="002334DF">
      <w:pPr>
        <w:rPr>
          <w:b/>
          <w:bCs/>
        </w:rPr>
      </w:pPr>
      <w:r w:rsidRPr="002334DF">
        <w:rPr>
          <w:rFonts w:cstheme="minorHAnsi"/>
          <w:color w:val="000000" w:themeColor="text1"/>
        </w:rPr>
        <w:t>To learn more about our CT scanning experience, visit…</w:t>
      </w:r>
      <w:r w:rsidR="00816036" w:rsidRPr="00816036">
        <w:rPr>
          <w:rFonts w:cstheme="minorHAnsi"/>
          <w:color w:val="000000" w:themeColor="text1"/>
        </w:rPr>
        <w:t xml:space="preserve"> </w:t>
      </w:r>
      <w:r w:rsidR="00816036" w:rsidRPr="002334DF">
        <w:rPr>
          <w:rFonts w:cstheme="minorHAnsi"/>
          <w:b/>
          <w:bCs/>
          <w:color w:val="000000" w:themeColor="text1"/>
          <w:highlight w:val="lightGray"/>
        </w:rPr>
        <w:t>&lt;URL&gt;</w:t>
      </w:r>
    </w:p>
    <w:sectPr w:rsidR="00417171" w:rsidRPr="00556FE5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D1E6" w14:textId="77777777" w:rsidR="005B4B72" w:rsidRDefault="005B4B72" w:rsidP="00742A2D">
      <w:r>
        <w:separator/>
      </w:r>
    </w:p>
  </w:endnote>
  <w:endnote w:type="continuationSeparator" w:id="0">
    <w:p w14:paraId="2AB6AE27" w14:textId="77777777" w:rsidR="005B4B72" w:rsidRDefault="005B4B72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EB6C40"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74D7" w14:textId="77777777" w:rsidR="005B4B72" w:rsidRDefault="005B4B72" w:rsidP="00742A2D">
      <w:r>
        <w:separator/>
      </w:r>
    </w:p>
  </w:footnote>
  <w:footnote w:type="continuationSeparator" w:id="0">
    <w:p w14:paraId="102C42C3" w14:textId="77777777" w:rsidR="005B4B72" w:rsidRDefault="005B4B72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7D9A2C2B"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3C73EA89"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C0188"/>
    <w:rsid w:val="000D296D"/>
    <w:rsid w:val="000F3DFE"/>
    <w:rsid w:val="001A6B63"/>
    <w:rsid w:val="001C0263"/>
    <w:rsid w:val="002334DF"/>
    <w:rsid w:val="00252647"/>
    <w:rsid w:val="003102ED"/>
    <w:rsid w:val="00417171"/>
    <w:rsid w:val="004D494A"/>
    <w:rsid w:val="004D4D42"/>
    <w:rsid w:val="00532858"/>
    <w:rsid w:val="00556FE5"/>
    <w:rsid w:val="005B4B72"/>
    <w:rsid w:val="005E258A"/>
    <w:rsid w:val="00626CCE"/>
    <w:rsid w:val="006A7ED1"/>
    <w:rsid w:val="007075D8"/>
    <w:rsid w:val="00712E10"/>
    <w:rsid w:val="00742A2D"/>
    <w:rsid w:val="007C6960"/>
    <w:rsid w:val="00816036"/>
    <w:rsid w:val="00911F53"/>
    <w:rsid w:val="009823CA"/>
    <w:rsid w:val="009A4A7E"/>
    <w:rsid w:val="009F1080"/>
    <w:rsid w:val="00B534B1"/>
    <w:rsid w:val="00B614D3"/>
    <w:rsid w:val="00BB6CBA"/>
    <w:rsid w:val="00D56C85"/>
    <w:rsid w:val="00DC66ED"/>
    <w:rsid w:val="00DD7CD4"/>
    <w:rsid w:val="00E97923"/>
    <w:rsid w:val="0762CC48"/>
    <w:rsid w:val="0C46C7BE"/>
    <w:rsid w:val="3277E449"/>
    <w:rsid w:val="343B3AE9"/>
    <w:rsid w:val="36020BB8"/>
    <w:rsid w:val="4DB00A79"/>
    <w:rsid w:val="583673DA"/>
    <w:rsid w:val="6F232087"/>
    <w:rsid w:val="75BE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9823C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9823CA"/>
  </w:style>
  <w:style w:type="character" w:customStyle="1" w:styleId="scxw234959899">
    <w:name w:val="scxw234959899"/>
    <w:basedOn w:val="DefaultParagraphFont"/>
    <w:rsid w:val="009823CA"/>
  </w:style>
  <w:style w:type="character" w:customStyle="1" w:styleId="eop">
    <w:name w:val="eop"/>
    <w:basedOn w:val="DefaultParagraphFont"/>
    <w:rsid w:val="009823CA"/>
  </w:style>
  <w:style w:type="table" w:styleId="TableGrid">
    <w:name w:val="Table Grid"/>
    <w:basedOn w:val="TableNormal"/>
    <w:uiPriority w:val="59"/>
    <w:rsid w:val="00B614D3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6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FE5"/>
    <w:pPr>
      <w:widowControl/>
      <w:autoSpaceDE/>
      <w:autoSpaceDN/>
      <w:spacing w:after="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FE5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2EFFF-8FD1-48CF-B149-F78F3457D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Feldmann, Sybille</cp:lastModifiedBy>
  <cp:revision>2</cp:revision>
  <dcterms:created xsi:type="dcterms:W3CDTF">2022-07-08T19:02:00Z</dcterms:created>
  <dcterms:modified xsi:type="dcterms:W3CDTF">2022-07-08T19:02:00Z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  <property fmtid="{D5CDD505-2E9C-101B-9397-08002B2CF9AE}" pid="3" name="MSIP_Label_ff6dbec8-95a8-4638-9f5f-bd076536645c_Enabled">
    <vt:lpwstr>true</vt:lpwstr>
  </property>
  <property fmtid="{D5CDD505-2E9C-101B-9397-08002B2CF9AE}" pid="4" name="MSIP_Label_ff6dbec8-95a8-4638-9f5f-bd076536645c_SetDate">
    <vt:lpwstr>2022-07-08T13:27:46Z</vt:lpwstr>
  </property>
  <property fmtid="{D5CDD505-2E9C-101B-9397-08002B2CF9AE}" pid="5" name="MSIP_Label_ff6dbec8-95a8-4638-9f5f-bd076536645c_Method">
    <vt:lpwstr>Standard</vt:lpwstr>
  </property>
  <property fmtid="{D5CDD505-2E9C-101B-9397-08002B2CF9AE}" pid="6" name="MSIP_Label_ff6dbec8-95a8-4638-9f5f-bd076536645c_Name">
    <vt:lpwstr>Restricted - Default</vt:lpwstr>
  </property>
  <property fmtid="{D5CDD505-2E9C-101B-9397-08002B2CF9AE}" pid="7" name="MSIP_Label_ff6dbec8-95a8-4638-9f5f-bd076536645c_SiteId">
    <vt:lpwstr>5dbf1add-202a-4b8d-815b-bf0fb024e033</vt:lpwstr>
  </property>
  <property fmtid="{D5CDD505-2E9C-101B-9397-08002B2CF9AE}" pid="8" name="MSIP_Label_ff6dbec8-95a8-4638-9f5f-bd076536645c_ActionId">
    <vt:lpwstr>40d1f308-72f3-4273-8cc4-fdd1c3014753</vt:lpwstr>
  </property>
  <property fmtid="{D5CDD505-2E9C-101B-9397-08002B2CF9AE}" pid="9" name="MSIP_Label_ff6dbec8-95a8-4638-9f5f-bd076536645c_ContentBits">
    <vt:lpwstr>0</vt:lpwstr>
  </property>
</Properties>
</file>