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650970" w14:paraId="1E6B738A" w14:textId="77777777" w:rsidTr="670FED05">
        <w:trPr>
          <w:cantSplit/>
          <w:trHeight w:val="1587"/>
        </w:trPr>
        <w:tc>
          <w:tcPr>
            <w:tcW w:w="6521" w:type="dxa"/>
            <w:vAlign w:val="bottom"/>
          </w:tcPr>
          <w:p w14:paraId="339DB2B3" w14:textId="77777777" w:rsidR="00650970" w:rsidRDefault="00EF500B">
            <w:pPr>
              <w:pStyle w:val="PressSign"/>
              <w:spacing w:after="60"/>
            </w:pPr>
            <w:r>
              <w:t>Press</w:t>
            </w:r>
          </w:p>
        </w:tc>
        <w:tc>
          <w:tcPr>
            <w:tcW w:w="3119" w:type="dxa"/>
            <w:gridSpan w:val="2"/>
            <w:tcBorders>
              <w:bottom w:val="nil"/>
            </w:tcBorders>
          </w:tcPr>
          <w:p w14:paraId="43DD5DFC" w14:textId="77777777" w:rsidR="00650970" w:rsidRDefault="00EF500B">
            <w:pPr>
              <w:pStyle w:val="SiemensLogo"/>
              <w:jc w:val="right"/>
            </w:pPr>
            <w:r>
              <w:rPr>
                <w:lang w:eastAsia="en-US"/>
              </w:rPr>
              <w:drawing>
                <wp:inline distT="0" distB="0" distL="0" distR="0" wp14:anchorId="656DDA1E" wp14:editId="4255A63C">
                  <wp:extent cx="1870938" cy="697581"/>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mens.com/press/pool/de/pressebilder/2016/healthcare/300dpi/IM2016050692HC_300dpi.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278" t="12046" r="7424"/>
                          <a:stretch/>
                        </pic:blipFill>
                        <pic:spPr bwMode="auto">
                          <a:xfrm>
                            <a:off x="0" y="0"/>
                            <a:ext cx="1872000" cy="69797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0970" w14:paraId="17D0C411" w14:textId="77777777" w:rsidTr="670FED05">
        <w:trPr>
          <w:cantSplit/>
          <w:trHeight w:hRule="exact" w:val="907"/>
        </w:trPr>
        <w:tc>
          <w:tcPr>
            <w:tcW w:w="6521" w:type="dxa"/>
            <w:tcBorders>
              <w:top w:val="single" w:sz="2" w:space="0" w:color="auto"/>
              <w:bottom w:val="nil"/>
            </w:tcBorders>
          </w:tcPr>
          <w:p w14:paraId="1B3C2EFB" w14:textId="353985BB" w:rsidR="00650970" w:rsidRDefault="00650970">
            <w:pPr>
              <w:pStyle w:val="NameDivision"/>
              <w:rPr>
                <w:b/>
              </w:rPr>
            </w:pPr>
          </w:p>
        </w:tc>
        <w:tc>
          <w:tcPr>
            <w:tcW w:w="3119" w:type="dxa"/>
            <w:gridSpan w:val="2"/>
            <w:tcBorders>
              <w:top w:val="single" w:sz="2" w:space="0" w:color="auto"/>
              <w:bottom w:val="nil"/>
            </w:tcBorders>
          </w:tcPr>
          <w:p w14:paraId="6EE30F59" w14:textId="67622ED4" w:rsidR="00650970" w:rsidRDefault="00B540A3">
            <w:pPr>
              <w:pStyle w:val="Datum1"/>
              <w:jc w:val="right"/>
            </w:pPr>
            <w:r>
              <w:t>Malvern, Pa</w:t>
            </w:r>
            <w:r w:rsidRPr="00591432">
              <w:t>.</w:t>
            </w:r>
            <w:r w:rsidR="00FA27C0" w:rsidRPr="00591432">
              <w:t xml:space="preserve"> </w:t>
            </w:r>
            <w:r w:rsidR="00B034BF" w:rsidRPr="00B034BF">
              <w:t>Jan. 31</w:t>
            </w:r>
            <w:r w:rsidR="003C3AA5" w:rsidRPr="00B034BF">
              <w:t>,</w:t>
            </w:r>
            <w:r w:rsidR="00D72218">
              <w:t xml:space="preserve"> </w:t>
            </w:r>
            <w:r w:rsidR="001F5F43">
              <w:t>2022</w:t>
            </w:r>
          </w:p>
        </w:tc>
      </w:tr>
      <w:tr w:rsidR="00650970" w:rsidRPr="002102CD" w14:paraId="45B57C2A" w14:textId="77777777" w:rsidTr="670FED05">
        <w:trPr>
          <w:gridAfter w:val="1"/>
          <w:wAfter w:w="1418" w:type="dxa"/>
          <w:cantSplit/>
          <w:trHeight w:hRule="exact" w:val="397"/>
        </w:trPr>
        <w:tc>
          <w:tcPr>
            <w:tcW w:w="8222" w:type="dxa"/>
            <w:gridSpan w:val="2"/>
            <w:tcBorders>
              <w:top w:val="nil"/>
              <w:bottom w:val="nil"/>
            </w:tcBorders>
          </w:tcPr>
          <w:p w14:paraId="3EFE8808" w14:textId="029FFC21" w:rsidR="00650970" w:rsidRDefault="00650970">
            <w:pPr>
              <w:pStyle w:val="ExhibitionInfo"/>
            </w:pPr>
          </w:p>
        </w:tc>
      </w:tr>
    </w:tbl>
    <w:tbl>
      <w:tblPr>
        <w:tblW w:w="9640" w:type="dxa"/>
        <w:tblLayout w:type="fixed"/>
        <w:tblCellMar>
          <w:left w:w="0" w:type="dxa"/>
          <w:right w:w="0" w:type="dxa"/>
        </w:tblCellMar>
        <w:tblLook w:val="0000" w:firstRow="0" w:lastRow="0" w:firstColumn="0" w:lastColumn="0" w:noHBand="0" w:noVBand="0"/>
      </w:tblPr>
      <w:tblGrid>
        <w:gridCol w:w="6521"/>
        <w:gridCol w:w="3119"/>
      </w:tblGrid>
      <w:tr w:rsidR="00C82F79" w14:paraId="7187DAD6" w14:textId="77777777" w:rsidTr="00C82F79">
        <w:trPr>
          <w:cantSplit/>
        </w:trPr>
        <w:tc>
          <w:tcPr>
            <w:tcW w:w="6521" w:type="dxa"/>
          </w:tcPr>
          <w:p w14:paraId="29D36FE2" w14:textId="77777777" w:rsidR="00C82F79" w:rsidRDefault="00C82F79" w:rsidP="00C82F79">
            <w:pPr>
              <w:pStyle w:val="Footer1Z1"/>
              <w:framePr w:w="9639" w:wrap="around" w:vAnchor="page" w:hAnchor="page" w:x="1169" w:y="15211" w:anchorLock="1"/>
              <w:suppressOverlap/>
            </w:pPr>
            <w:r>
              <w:t>Siemens Medical Solutions USA, Inc.</w:t>
            </w:r>
          </w:p>
          <w:p w14:paraId="2F780B2B" w14:textId="77777777" w:rsidR="00C82F79" w:rsidRDefault="00C82F79" w:rsidP="00C82F79">
            <w:pPr>
              <w:pStyle w:val="Footer1"/>
              <w:framePr w:w="9639" w:wrap="around" w:vAnchor="page" w:hAnchor="page" w:x="1169" w:y="15211" w:anchorLock="1"/>
              <w:suppressOverlap/>
            </w:pPr>
            <w:r>
              <w:t xml:space="preserve">Communications </w:t>
            </w:r>
          </w:p>
          <w:p w14:paraId="2B5130D6" w14:textId="77777777" w:rsidR="00C82F79" w:rsidRPr="00AA6EA9" w:rsidRDefault="00C82F79" w:rsidP="00C82F79">
            <w:pPr>
              <w:pStyle w:val="Footer1"/>
              <w:framePr w:w="9639" w:wrap="around" w:vAnchor="page" w:hAnchor="page" w:x="1169" w:y="15211" w:anchorLock="1"/>
              <w:suppressOverlap/>
            </w:pPr>
            <w:r>
              <w:t>Lance Longwell</w:t>
            </w:r>
          </w:p>
        </w:tc>
        <w:tc>
          <w:tcPr>
            <w:tcW w:w="3119" w:type="dxa"/>
          </w:tcPr>
          <w:p w14:paraId="64CB4EC4" w14:textId="77777777" w:rsidR="00C82F79" w:rsidRDefault="00C82F79" w:rsidP="00C82F79">
            <w:pPr>
              <w:pStyle w:val="Footer2"/>
              <w:framePr w:w="9639" w:wrap="around" w:vAnchor="page" w:hAnchor="page" w:x="1169" w:y="15211" w:anchorLock="1"/>
              <w:suppressOverlap/>
              <w:rPr>
                <w:lang w:val="de-DE"/>
              </w:rPr>
            </w:pPr>
            <w:r>
              <w:rPr>
                <w:lang w:val="de-DE"/>
              </w:rPr>
              <w:t>40 Liberty Blvd.</w:t>
            </w:r>
          </w:p>
          <w:p w14:paraId="6699AAEA" w14:textId="77777777" w:rsidR="00C82F79" w:rsidRDefault="00C82F79" w:rsidP="00C82F79">
            <w:pPr>
              <w:pStyle w:val="Footer2"/>
              <w:framePr w:w="9639" w:wrap="around" w:vAnchor="page" w:hAnchor="page" w:x="1169" w:y="15211" w:anchorLock="1"/>
              <w:suppressOverlap/>
              <w:rPr>
                <w:lang w:val="de-DE"/>
              </w:rPr>
            </w:pPr>
            <w:r>
              <w:rPr>
                <w:lang w:val="de-DE"/>
              </w:rPr>
              <w:t>Malvern, PA</w:t>
            </w:r>
          </w:p>
          <w:p w14:paraId="303EBA8F" w14:textId="77777777" w:rsidR="00C82F79" w:rsidRDefault="00C82F79" w:rsidP="00C82F79">
            <w:pPr>
              <w:pStyle w:val="Footer2"/>
              <w:framePr w:w="9639" w:wrap="around" w:vAnchor="page" w:hAnchor="page" w:x="1169" w:y="15211" w:anchorLock="1"/>
              <w:suppressOverlap/>
              <w:rPr>
                <w:lang w:val="de-DE"/>
              </w:rPr>
            </w:pPr>
            <w:r>
              <w:rPr>
                <w:lang w:val="de-DE"/>
              </w:rPr>
              <w:t>USA</w:t>
            </w:r>
          </w:p>
        </w:tc>
      </w:tr>
    </w:tbl>
    <w:p w14:paraId="39E13339" w14:textId="56BA6CE4" w:rsidR="00536175" w:rsidRDefault="00536175">
      <w:pPr>
        <w:pStyle w:val="Headline"/>
      </w:pPr>
      <w:r>
        <w:t xml:space="preserve">Siemens Healthineers </w:t>
      </w:r>
      <w:r w:rsidR="00BC3853">
        <w:t xml:space="preserve">Announces </w:t>
      </w:r>
      <w:r w:rsidR="001F5F43">
        <w:t>First U.S. Install of</w:t>
      </w:r>
    </w:p>
    <w:p w14:paraId="761160AD" w14:textId="3EC510E1" w:rsidR="00650970" w:rsidRDefault="00D74574">
      <w:pPr>
        <w:pStyle w:val="Headline"/>
      </w:pPr>
      <w:r>
        <w:t xml:space="preserve">SOMATOM X.ceed </w:t>
      </w:r>
      <w:r w:rsidR="00546ED4">
        <w:t>Premium</w:t>
      </w:r>
      <w:r w:rsidR="00F111AE">
        <w:t xml:space="preserve"> </w:t>
      </w:r>
      <w:r>
        <w:t>Single-Source CT Scanner</w:t>
      </w:r>
    </w:p>
    <w:p w14:paraId="13B6BC45" w14:textId="77777777" w:rsidR="00650970" w:rsidRDefault="00650970" w:rsidP="00625194">
      <w:pPr>
        <w:pStyle w:val="BulletsListing"/>
        <w:numPr>
          <w:ilvl w:val="0"/>
          <w:numId w:val="0"/>
        </w:numPr>
      </w:pPr>
    </w:p>
    <w:p w14:paraId="2C66CBF4" w14:textId="387A6E49" w:rsidR="00FE0821" w:rsidRDefault="00FD52EA" w:rsidP="001F5F43">
      <w:pPr>
        <w:pStyle w:val="BulletsListing"/>
        <w:rPr>
          <w:szCs w:val="22"/>
        </w:rPr>
      </w:pPr>
      <w:r w:rsidRPr="00FD52EA">
        <w:rPr>
          <w:szCs w:val="22"/>
        </w:rPr>
        <w:t>Gulf Coast Medical Center</w:t>
      </w:r>
      <w:r w:rsidR="007823BA">
        <w:rPr>
          <w:szCs w:val="22"/>
        </w:rPr>
        <w:t xml:space="preserve"> </w:t>
      </w:r>
      <w:r w:rsidR="00F12760">
        <w:rPr>
          <w:szCs w:val="22"/>
        </w:rPr>
        <w:t>in</w:t>
      </w:r>
      <w:r w:rsidR="00CE2555">
        <w:rPr>
          <w:szCs w:val="22"/>
        </w:rPr>
        <w:t xml:space="preserve"> </w:t>
      </w:r>
      <w:r w:rsidR="00480346" w:rsidRPr="00FD52EA">
        <w:rPr>
          <w:szCs w:val="22"/>
        </w:rPr>
        <w:t>F</w:t>
      </w:r>
      <w:r w:rsidR="006631F9">
        <w:rPr>
          <w:szCs w:val="22"/>
        </w:rPr>
        <w:t>ort</w:t>
      </w:r>
      <w:r w:rsidR="00480346" w:rsidRPr="00FD52EA">
        <w:rPr>
          <w:szCs w:val="22"/>
        </w:rPr>
        <w:t xml:space="preserve"> Myers</w:t>
      </w:r>
      <w:r w:rsidR="00522A80">
        <w:rPr>
          <w:szCs w:val="22"/>
        </w:rPr>
        <w:t>,</w:t>
      </w:r>
      <w:r w:rsidR="00480346" w:rsidRPr="00FD52EA">
        <w:rPr>
          <w:szCs w:val="22"/>
        </w:rPr>
        <w:t xml:space="preserve"> Fla.,</w:t>
      </w:r>
      <w:r w:rsidR="001F5F43">
        <w:rPr>
          <w:szCs w:val="22"/>
        </w:rPr>
        <w:t xml:space="preserve"> installs hi</w:t>
      </w:r>
      <w:r w:rsidR="00AB6B0B">
        <w:rPr>
          <w:szCs w:val="22"/>
        </w:rPr>
        <w:t>gh-speed, low-dose scanner</w:t>
      </w:r>
      <w:r w:rsidR="001F5F43">
        <w:rPr>
          <w:szCs w:val="22"/>
        </w:rPr>
        <w:t>, which</w:t>
      </w:r>
      <w:r w:rsidR="00AB6B0B">
        <w:rPr>
          <w:szCs w:val="22"/>
        </w:rPr>
        <w:t xml:space="preserve"> </w:t>
      </w:r>
      <w:r w:rsidR="007B1700">
        <w:rPr>
          <w:szCs w:val="22"/>
        </w:rPr>
        <w:t xml:space="preserve">enables consistent, high-quality imaging in cardiac and trauma settings </w:t>
      </w:r>
    </w:p>
    <w:p w14:paraId="6496CD02" w14:textId="77777777" w:rsidR="001F5F43" w:rsidRPr="001F5F43" w:rsidRDefault="001F5F43" w:rsidP="001F5F43">
      <w:pPr>
        <w:pStyle w:val="BulletsListing"/>
        <w:numPr>
          <w:ilvl w:val="0"/>
          <w:numId w:val="0"/>
        </w:numPr>
        <w:ind w:left="227"/>
        <w:rPr>
          <w:szCs w:val="22"/>
        </w:rPr>
      </w:pPr>
    </w:p>
    <w:p w14:paraId="509842E1" w14:textId="65ACA370" w:rsidR="00746A9D" w:rsidRDefault="00425741">
      <w:pPr>
        <w:pStyle w:val="Bodytext"/>
      </w:pPr>
      <w:r w:rsidRPr="00FD52EA">
        <w:t>Lee Health</w:t>
      </w:r>
      <w:r w:rsidR="00DF0CFB">
        <w:t>’s</w:t>
      </w:r>
      <w:r w:rsidR="001F5F43" w:rsidRPr="00FD52EA">
        <w:t xml:space="preserve"> </w:t>
      </w:r>
      <w:r w:rsidR="00FD52EA" w:rsidRPr="00FD52EA">
        <w:t xml:space="preserve">Gulf Coast Medical Center </w:t>
      </w:r>
      <w:r w:rsidR="00DF0CFB">
        <w:t>in</w:t>
      </w:r>
      <w:r w:rsidR="001F5F43" w:rsidRPr="00FD52EA">
        <w:t xml:space="preserve"> </w:t>
      </w:r>
      <w:r w:rsidRPr="00FD52EA">
        <w:t>F</w:t>
      </w:r>
      <w:r w:rsidR="006631F9">
        <w:t>ort</w:t>
      </w:r>
      <w:r w:rsidRPr="00FD52EA">
        <w:t xml:space="preserve"> Myers, Fla.,</w:t>
      </w:r>
      <w:r w:rsidR="001F5F43">
        <w:t xml:space="preserve"> recently became the first U.S. healthcare institution to install </w:t>
      </w:r>
      <w:r w:rsidR="00536175">
        <w:t xml:space="preserve">the </w:t>
      </w:r>
      <w:r w:rsidR="00D74574">
        <w:t>SOMATOM X.ceed</w:t>
      </w:r>
      <w:r w:rsidR="00536175">
        <w:t xml:space="preserve">, </w:t>
      </w:r>
      <w:r w:rsidR="00564F00">
        <w:t xml:space="preserve">a </w:t>
      </w:r>
      <w:r w:rsidR="00931792">
        <w:t>premium</w:t>
      </w:r>
      <w:r w:rsidR="00B152AD">
        <w:t xml:space="preserve"> single-source </w:t>
      </w:r>
      <w:r w:rsidR="008223A7">
        <w:t>computed tomography</w:t>
      </w:r>
      <w:r w:rsidR="003D2E58">
        <w:t xml:space="preserve"> scanner</w:t>
      </w:r>
      <w:r w:rsidR="001F5F43">
        <w:t xml:space="preserve"> from Siemens Healthineers</w:t>
      </w:r>
      <w:r w:rsidR="000C3C0A">
        <w:t xml:space="preserve">. </w:t>
      </w:r>
      <w:r w:rsidR="00B83AA9">
        <w:t>Designed for all diagnostic procedures</w:t>
      </w:r>
      <w:r w:rsidR="0008459F">
        <w:t xml:space="preserve"> with an emphasis on </w:t>
      </w:r>
      <w:r w:rsidR="00B83AA9">
        <w:t xml:space="preserve">cardiac and trauma imaging, </w:t>
      </w:r>
      <w:r w:rsidR="00897C3B">
        <w:t>it</w:t>
      </w:r>
      <w:r w:rsidR="003D2E58">
        <w:t xml:space="preserve"> </w:t>
      </w:r>
      <w:r w:rsidR="00AB255E">
        <w:t>combines</w:t>
      </w:r>
      <w:r w:rsidR="00495D37">
        <w:t xml:space="preserve"> </w:t>
      </w:r>
      <w:r w:rsidR="00AB255E">
        <w:t>high-speed scanning capabilities and</w:t>
      </w:r>
      <w:r w:rsidR="00621B50">
        <w:t xml:space="preserve"> </w:t>
      </w:r>
      <w:r w:rsidR="00F04AF2">
        <w:t xml:space="preserve">a level of </w:t>
      </w:r>
      <w:r w:rsidR="00AB255E">
        <w:t xml:space="preserve">resolution previously unseen </w:t>
      </w:r>
      <w:r w:rsidR="00984B1A">
        <w:t>in</w:t>
      </w:r>
      <w:r w:rsidR="00AB255E">
        <w:t xml:space="preserve"> other single-source </w:t>
      </w:r>
      <w:r w:rsidR="0054226F">
        <w:t xml:space="preserve">CT </w:t>
      </w:r>
      <w:r w:rsidR="00AB255E">
        <w:t>systems</w:t>
      </w:r>
      <w:r w:rsidR="008D754A">
        <w:t xml:space="preserve"> with</w:t>
      </w:r>
      <w:r w:rsidR="00746A9D" w:rsidRPr="00A1188B">
        <w:t xml:space="preserve"> </w:t>
      </w:r>
      <w:r w:rsidR="00746A9D">
        <w:t xml:space="preserve">a new </w:t>
      </w:r>
      <w:r w:rsidR="00936AF2">
        <w:t xml:space="preserve">hardware/software </w:t>
      </w:r>
      <w:r w:rsidR="00746A9D">
        <w:t xml:space="preserve">combination </w:t>
      </w:r>
      <w:r w:rsidR="00F04AF2">
        <w:t>to</w:t>
      </w:r>
      <w:r w:rsidR="00936AF2">
        <w:t xml:space="preserve"> simplify</w:t>
      </w:r>
      <w:r w:rsidR="00746A9D">
        <w:t xml:space="preserve"> </w:t>
      </w:r>
      <w:r w:rsidR="008223A7">
        <w:t>CT-guided interventions</w:t>
      </w:r>
      <w:r w:rsidR="00357F07">
        <w:t xml:space="preserve">. </w:t>
      </w:r>
    </w:p>
    <w:p w14:paraId="0CAC3021" w14:textId="44BF232D" w:rsidR="00AB255E" w:rsidRDefault="00AB255E">
      <w:pPr>
        <w:pStyle w:val="Bodytext"/>
      </w:pPr>
    </w:p>
    <w:p w14:paraId="531BC5D8" w14:textId="49C2E5E5" w:rsidR="00824D22" w:rsidRDefault="00B05C72">
      <w:pPr>
        <w:pStyle w:val="Bodytext"/>
      </w:pPr>
      <w:r w:rsidRPr="009E6AAD">
        <w:t>Sharing with the SOMATOM X.cite the distinction of having</w:t>
      </w:r>
      <w:r w:rsidR="002E1BC8">
        <w:t xml:space="preserve"> the largest bore for a diagnostic CT scanner at 82 cm, the SOMATOM X.ceed </w:t>
      </w:r>
      <w:r w:rsidR="00DD2A78">
        <w:t>has</w:t>
      </w:r>
      <w:r w:rsidR="00760827">
        <w:t xml:space="preserve"> the </w:t>
      </w:r>
      <w:r w:rsidR="00760827" w:rsidRPr="00433F6C">
        <w:t>fastest rotation speed</w:t>
      </w:r>
      <w:r w:rsidR="00433F6C">
        <w:rPr>
          <w:rFonts w:cs="Calibri"/>
        </w:rPr>
        <w:t>¹</w:t>
      </w:r>
      <w:r w:rsidR="00433F6C">
        <w:t xml:space="preserve"> </w:t>
      </w:r>
      <w:r w:rsidR="00760827">
        <w:t>on a single-source CT</w:t>
      </w:r>
      <w:r w:rsidR="00C94FD4">
        <w:t xml:space="preserve"> at 0.25s</w:t>
      </w:r>
      <w:r w:rsidR="00ED5684">
        <w:t xml:space="preserve"> to ensure </w:t>
      </w:r>
      <w:r w:rsidR="00760827">
        <w:t>a high native temporal resolution</w:t>
      </w:r>
      <w:r w:rsidR="00C0210D">
        <w:t xml:space="preserve"> and </w:t>
      </w:r>
      <w:r w:rsidR="00C51045">
        <w:t xml:space="preserve">reduce motion artifacts. It </w:t>
      </w:r>
      <w:r w:rsidR="00C34F62">
        <w:t xml:space="preserve">also </w:t>
      </w:r>
      <w:r w:rsidR="00681521">
        <w:t xml:space="preserve">possesses </w:t>
      </w:r>
      <w:r w:rsidR="00ED5684">
        <w:t xml:space="preserve">the </w:t>
      </w:r>
      <w:r w:rsidR="00ED5684" w:rsidRPr="00433F6C">
        <w:t>fastest scan speed</w:t>
      </w:r>
      <w:r w:rsidR="00433F6C">
        <w:rPr>
          <w:rFonts w:cs="Calibri"/>
        </w:rPr>
        <w:t>¹</w:t>
      </w:r>
      <w:r w:rsidR="00433F6C">
        <w:t xml:space="preserve"> </w:t>
      </w:r>
      <w:r w:rsidR="00C0210D">
        <w:t>at 262mm/s</w:t>
      </w:r>
      <w:r w:rsidR="00ED5684">
        <w:t xml:space="preserve"> for consistent image quality across the entire field of view</w:t>
      </w:r>
      <w:r w:rsidR="00C34F62">
        <w:t>;</w:t>
      </w:r>
      <w:r w:rsidR="00AE1A3D">
        <w:t xml:space="preserve"> the </w:t>
      </w:r>
      <w:r w:rsidR="00AE1A3D" w:rsidRPr="00433F6C">
        <w:t>smallest focal point</w:t>
      </w:r>
      <w:r w:rsidR="00EC293D">
        <w:rPr>
          <w:rFonts w:cs="Calibri"/>
        </w:rPr>
        <w:t>¹</w:t>
      </w:r>
      <w:r w:rsidR="00AE1A3D">
        <w:t>, at 0.4x0.5</w:t>
      </w:r>
      <w:r w:rsidR="007F4D28">
        <w:t>, for increased</w:t>
      </w:r>
      <w:r w:rsidR="00AE1A3D">
        <w:t xml:space="preserve"> spatial resolution</w:t>
      </w:r>
      <w:r w:rsidR="00C34F62">
        <w:t>;</w:t>
      </w:r>
      <w:r w:rsidR="004A6B6F">
        <w:t xml:space="preserve"> and the </w:t>
      </w:r>
      <w:r w:rsidR="004A6B6F" w:rsidRPr="00F146C6">
        <w:t>highest power,</w:t>
      </w:r>
      <w:r w:rsidR="004A6B6F">
        <w:rPr>
          <w:rFonts w:cs="Calibri"/>
        </w:rPr>
        <w:t>¹</w:t>
      </w:r>
      <w:r w:rsidR="004A6B6F">
        <w:t xml:space="preserve"> at</w:t>
      </w:r>
      <w:r w:rsidR="00C94FD4">
        <w:t xml:space="preserve"> 1300 mA power reserves, </w:t>
      </w:r>
      <w:r w:rsidR="00F145D3">
        <w:t>to enable</w:t>
      </w:r>
      <w:r w:rsidR="00AE1A3D">
        <w:t xml:space="preserve"> </w:t>
      </w:r>
      <w:r w:rsidR="0085369D">
        <w:t>a high level of</w:t>
      </w:r>
      <w:r w:rsidR="00BC5F47">
        <w:t xml:space="preserve"> image</w:t>
      </w:r>
      <w:r w:rsidR="0085369D">
        <w:rPr>
          <w:rStyle w:val="CommentReference"/>
          <w:lang w:val="de-DE"/>
        </w:rPr>
        <w:t xml:space="preserve"> </w:t>
      </w:r>
      <w:r w:rsidR="0085369D">
        <w:t>qu</w:t>
      </w:r>
      <w:r w:rsidR="00BC5F47">
        <w:t xml:space="preserve">ality </w:t>
      </w:r>
      <w:r w:rsidR="007E5584">
        <w:t>for larger patients</w:t>
      </w:r>
      <w:r w:rsidR="007A681D">
        <w:t xml:space="preserve"> at a low dose</w:t>
      </w:r>
      <w:r w:rsidR="00826B50">
        <w:t>.</w:t>
      </w:r>
      <w:r w:rsidR="00BC5F47">
        <w:t xml:space="preserve"> </w:t>
      </w:r>
      <w:r w:rsidR="006D17E8">
        <w:t xml:space="preserve"> </w:t>
      </w:r>
      <w:r w:rsidR="008952FF">
        <w:t xml:space="preserve">The new </w:t>
      </w:r>
      <w:r w:rsidR="00973A4D">
        <w:t>m</w:t>
      </w:r>
      <w:r w:rsidR="007D26D9">
        <w:t>yNeedle Companion</w:t>
      </w:r>
      <w:r w:rsidR="008952FF">
        <w:t xml:space="preserve"> feature </w:t>
      </w:r>
      <w:r w:rsidR="007D26D9" w:rsidRPr="007D26D9">
        <w:t xml:space="preserve">combines hardware innovations and intuitive software to coordinate </w:t>
      </w:r>
      <w:r w:rsidR="007D26D9">
        <w:t>the</w:t>
      </w:r>
      <w:r w:rsidR="007D26D9" w:rsidRPr="007D26D9">
        <w:t xml:space="preserve"> planning and guidance of </w:t>
      </w:r>
      <w:r w:rsidR="0013363C">
        <w:t>p</w:t>
      </w:r>
      <w:r w:rsidR="007D26D9" w:rsidRPr="007D26D9">
        <w:t>ercutaneous needle procedures.</w:t>
      </w:r>
      <w:r w:rsidR="00404AAD">
        <w:t xml:space="preserve"> </w:t>
      </w:r>
      <w:r w:rsidR="006F1905">
        <w:t>m</w:t>
      </w:r>
      <w:r w:rsidR="005E043F" w:rsidRPr="0063009B">
        <w:t xml:space="preserve">yNeedle </w:t>
      </w:r>
      <w:r w:rsidR="007A681D">
        <w:t xml:space="preserve">Guide </w:t>
      </w:r>
      <w:r w:rsidR="005E043F" w:rsidRPr="0063009B">
        <w:t>3D</w:t>
      </w:r>
      <w:r w:rsidR="00945494" w:rsidRPr="0063009B">
        <w:t>, a</w:t>
      </w:r>
      <w:r w:rsidR="00032F81">
        <w:t>n optional,</w:t>
      </w:r>
      <w:r w:rsidR="005E043F" w:rsidRPr="0063009B">
        <w:t xml:space="preserve"> </w:t>
      </w:r>
      <w:r w:rsidR="00945494" w:rsidRPr="0063009B">
        <w:t>fully integrated software package</w:t>
      </w:r>
      <w:r w:rsidR="00032F81">
        <w:t xml:space="preserve">, </w:t>
      </w:r>
      <w:r w:rsidR="00945494" w:rsidRPr="0063009B">
        <w:t xml:space="preserve">supports complex interventional procedures and includes as an option </w:t>
      </w:r>
      <w:r w:rsidR="001F55A7" w:rsidRPr="0063009B">
        <w:t>t</w:t>
      </w:r>
      <w:r w:rsidR="00404AAD" w:rsidRPr="0063009B">
        <w:t xml:space="preserve">he </w:t>
      </w:r>
      <w:r w:rsidR="001F55A7" w:rsidRPr="0063009B">
        <w:t>world’s first</w:t>
      </w:r>
      <w:r w:rsidR="00404AAD" w:rsidRPr="0063009B">
        <w:t xml:space="preserve"> </w:t>
      </w:r>
      <w:r w:rsidR="00E653B3">
        <w:t xml:space="preserve">scanner-integrated </w:t>
      </w:r>
      <w:r w:rsidR="00F31F38" w:rsidRPr="0063009B">
        <w:t>laser guidance system</w:t>
      </w:r>
      <w:r w:rsidR="00404AAD" w:rsidRPr="0063009B">
        <w:t>.</w:t>
      </w:r>
    </w:p>
    <w:p w14:paraId="6EB57A9E" w14:textId="77777777" w:rsidR="00824D22" w:rsidRDefault="00824D22">
      <w:pPr>
        <w:pStyle w:val="Bodytext"/>
      </w:pPr>
    </w:p>
    <w:p w14:paraId="0BC82E40" w14:textId="77777777" w:rsidR="00B00C84" w:rsidRDefault="00AD164E" w:rsidP="00AD164E">
      <w:pPr>
        <w:spacing w:line="360" w:lineRule="auto"/>
        <w:rPr>
          <w:sz w:val="22"/>
          <w:szCs w:val="22"/>
        </w:rPr>
      </w:pPr>
      <w:r>
        <w:rPr>
          <w:sz w:val="22"/>
          <w:szCs w:val="22"/>
        </w:rPr>
        <w:t xml:space="preserve">“Siemens Healthineers is </w:t>
      </w:r>
      <w:r w:rsidR="001422E2">
        <w:rPr>
          <w:sz w:val="22"/>
          <w:szCs w:val="22"/>
        </w:rPr>
        <w:t>proud</w:t>
      </w:r>
      <w:r>
        <w:rPr>
          <w:sz w:val="22"/>
          <w:szCs w:val="22"/>
        </w:rPr>
        <w:t xml:space="preserve"> to have Gulf Coast Medical Center be the first U.S. healthcare facility to install the SOMATOM X.ceed, which further enhances myExam Companion’s intelligent user interface to standardize and streamline workflows while </w:t>
      </w:r>
    </w:p>
    <w:p w14:paraId="5F5FC45F" w14:textId="77777777" w:rsidR="00B00C84" w:rsidRDefault="00B00C84" w:rsidP="00AD164E">
      <w:pPr>
        <w:spacing w:line="360" w:lineRule="auto"/>
        <w:rPr>
          <w:sz w:val="22"/>
          <w:szCs w:val="22"/>
        </w:rPr>
      </w:pPr>
    </w:p>
    <w:p w14:paraId="1C7865B1" w14:textId="60E57FAC" w:rsidR="001369B6" w:rsidRDefault="00AD164E" w:rsidP="00AD164E">
      <w:pPr>
        <w:spacing w:line="360" w:lineRule="auto"/>
        <w:rPr>
          <w:sz w:val="22"/>
          <w:szCs w:val="22"/>
        </w:rPr>
      </w:pPr>
      <w:r>
        <w:rPr>
          <w:sz w:val="22"/>
          <w:szCs w:val="22"/>
        </w:rPr>
        <w:lastRenderedPageBreak/>
        <w:t xml:space="preserve">providing high-resolution imaging at the lowest possible patient dose,” said Douglas Ryan, </w:t>
      </w:r>
    </w:p>
    <w:p w14:paraId="22E67583" w14:textId="3FE0570D" w:rsidR="00AD164E" w:rsidRDefault="00AD164E" w:rsidP="00AD164E">
      <w:pPr>
        <w:spacing w:line="360" w:lineRule="auto"/>
        <w:rPr>
          <w:sz w:val="22"/>
          <w:szCs w:val="22"/>
        </w:rPr>
      </w:pPr>
      <w:r>
        <w:rPr>
          <w:sz w:val="22"/>
          <w:szCs w:val="22"/>
        </w:rPr>
        <w:t>Vice President of Computed Tomography at Siemens Healthineers North America. “By using myNeedle Companion with the fully integrated myNeedle Laser, Gulf Coast Medical physicians can perform complex interventions with greater confidence.</w:t>
      </w:r>
      <w:r w:rsidR="000A0DB0" w:rsidRPr="000A0DB0">
        <w:t>”</w:t>
      </w:r>
    </w:p>
    <w:p w14:paraId="00BA60C4" w14:textId="1798E0DA" w:rsidR="003214B9" w:rsidRDefault="003214B9" w:rsidP="00AD164E">
      <w:pPr>
        <w:spacing w:line="360" w:lineRule="auto"/>
        <w:rPr>
          <w:sz w:val="22"/>
          <w:szCs w:val="22"/>
        </w:rPr>
      </w:pPr>
    </w:p>
    <w:p w14:paraId="0AF13635" w14:textId="141B67DF" w:rsidR="00AE4E66" w:rsidRDefault="00AE4E66" w:rsidP="00AE4E66">
      <w:pPr>
        <w:spacing w:line="360" w:lineRule="auto"/>
        <w:rPr>
          <w:sz w:val="22"/>
          <w:szCs w:val="22"/>
        </w:rPr>
      </w:pPr>
      <w:r>
        <w:rPr>
          <w:sz w:val="22"/>
          <w:szCs w:val="22"/>
        </w:rPr>
        <w:t>“</w:t>
      </w:r>
      <w:r w:rsidR="000573DA">
        <w:rPr>
          <w:sz w:val="22"/>
          <w:szCs w:val="22"/>
        </w:rPr>
        <w:t>Lee Health is</w:t>
      </w:r>
      <w:r w:rsidR="00522A80">
        <w:rPr>
          <w:sz w:val="22"/>
          <w:szCs w:val="22"/>
        </w:rPr>
        <w:t xml:space="preserve"> committed to excellence and dedicated to providing patients with the most innovative, high-quality care available. </w:t>
      </w:r>
      <w:r w:rsidR="00DF0CFB">
        <w:rPr>
          <w:sz w:val="22"/>
          <w:szCs w:val="22"/>
        </w:rPr>
        <w:t xml:space="preserve">We are pleased to bring this state-of-the-art </w:t>
      </w:r>
      <w:r w:rsidR="00522A80">
        <w:rPr>
          <w:sz w:val="22"/>
          <w:szCs w:val="22"/>
        </w:rPr>
        <w:t xml:space="preserve">technology </w:t>
      </w:r>
      <w:r w:rsidR="00DF0CFB">
        <w:rPr>
          <w:sz w:val="22"/>
          <w:szCs w:val="22"/>
        </w:rPr>
        <w:t xml:space="preserve">to Southwest Florida, as it </w:t>
      </w:r>
      <w:r w:rsidR="00522A80">
        <w:rPr>
          <w:sz w:val="22"/>
          <w:szCs w:val="22"/>
        </w:rPr>
        <w:t xml:space="preserve">will be a </w:t>
      </w:r>
      <w:r w:rsidR="00243D77">
        <w:rPr>
          <w:sz w:val="22"/>
          <w:szCs w:val="22"/>
        </w:rPr>
        <w:t xml:space="preserve">very beneficial </w:t>
      </w:r>
      <w:r w:rsidR="000573DA">
        <w:rPr>
          <w:sz w:val="22"/>
          <w:szCs w:val="22"/>
        </w:rPr>
        <w:t xml:space="preserve">addition </w:t>
      </w:r>
      <w:r w:rsidR="00243D77">
        <w:rPr>
          <w:sz w:val="22"/>
          <w:szCs w:val="22"/>
        </w:rPr>
        <w:t xml:space="preserve">for patient diagnosis due to its </w:t>
      </w:r>
      <w:r w:rsidR="000573DA">
        <w:rPr>
          <w:sz w:val="22"/>
          <w:szCs w:val="22"/>
        </w:rPr>
        <w:t>consi</w:t>
      </w:r>
      <w:r w:rsidR="00AC43EA">
        <w:rPr>
          <w:sz w:val="22"/>
          <w:szCs w:val="22"/>
        </w:rPr>
        <w:t>s</w:t>
      </w:r>
      <w:r w:rsidR="000573DA">
        <w:rPr>
          <w:sz w:val="22"/>
          <w:szCs w:val="22"/>
        </w:rPr>
        <w:t>tent and high</w:t>
      </w:r>
      <w:r w:rsidR="00717965">
        <w:rPr>
          <w:sz w:val="22"/>
          <w:szCs w:val="22"/>
        </w:rPr>
        <w:t>-</w:t>
      </w:r>
      <w:r w:rsidR="000573DA">
        <w:rPr>
          <w:sz w:val="22"/>
          <w:szCs w:val="22"/>
        </w:rPr>
        <w:t>resolution imaging capabilities</w:t>
      </w:r>
      <w:r>
        <w:rPr>
          <w:sz w:val="22"/>
          <w:szCs w:val="22"/>
        </w:rPr>
        <w:t>,” said</w:t>
      </w:r>
      <w:r w:rsidR="00522A80">
        <w:rPr>
          <w:sz w:val="22"/>
          <w:szCs w:val="22"/>
        </w:rPr>
        <w:t xml:space="preserve"> William Hearn, </w:t>
      </w:r>
      <w:r w:rsidR="00717965">
        <w:rPr>
          <w:sz w:val="22"/>
          <w:szCs w:val="22"/>
        </w:rPr>
        <w:t xml:space="preserve">D.O., </w:t>
      </w:r>
      <w:r w:rsidR="00522A80">
        <w:rPr>
          <w:sz w:val="22"/>
          <w:szCs w:val="22"/>
        </w:rPr>
        <w:t>diagnostic radiology specialist at Lee Health’s Gulf Coast Medical Center.</w:t>
      </w:r>
      <w:r>
        <w:rPr>
          <w:sz w:val="22"/>
          <w:szCs w:val="22"/>
        </w:rPr>
        <w:t xml:space="preserve"> </w:t>
      </w:r>
    </w:p>
    <w:p w14:paraId="3F2DB2ED" w14:textId="302D46FF" w:rsidR="00E22DCE" w:rsidRPr="00433F6C" w:rsidRDefault="00433F6C">
      <w:pPr>
        <w:pStyle w:val="Bodytext"/>
        <w:rPr>
          <w:sz w:val="16"/>
          <w:szCs w:val="16"/>
        </w:rPr>
      </w:pPr>
      <w:r>
        <w:rPr>
          <w:rFonts w:cs="Calibri"/>
          <w:sz w:val="16"/>
          <w:szCs w:val="16"/>
        </w:rPr>
        <w:t>¹</w:t>
      </w:r>
      <w:r>
        <w:rPr>
          <w:sz w:val="16"/>
          <w:szCs w:val="16"/>
        </w:rPr>
        <w:t xml:space="preserve"> B</w:t>
      </w:r>
      <w:r w:rsidRPr="00433F6C">
        <w:rPr>
          <w:sz w:val="16"/>
          <w:szCs w:val="16"/>
        </w:rPr>
        <w:t>ased on competitive literature available at time of publication. Data on file.</w:t>
      </w:r>
    </w:p>
    <w:p w14:paraId="3A2E8E6D" w14:textId="77777777" w:rsidR="00E22DCE" w:rsidRDefault="00E22DCE">
      <w:pPr>
        <w:pStyle w:val="Bodytext"/>
      </w:pPr>
    </w:p>
    <w:p w14:paraId="0859CE80" w14:textId="1E7372CA" w:rsidR="008C16C5" w:rsidRPr="008C02B2" w:rsidRDefault="00B95272">
      <w:pPr>
        <w:pStyle w:val="Bodytext"/>
      </w:pPr>
      <w:r w:rsidRPr="008C02B2">
        <w:t xml:space="preserve">For further information on </w:t>
      </w:r>
      <w:r w:rsidR="004D1032">
        <w:t xml:space="preserve">the </w:t>
      </w:r>
      <w:r w:rsidR="00B03F58">
        <w:t>SOMATOM X.ceed</w:t>
      </w:r>
      <w:r w:rsidRPr="008C02B2">
        <w:t>, please see</w:t>
      </w:r>
    </w:p>
    <w:p w14:paraId="76B0E441" w14:textId="6A25ACA4" w:rsidR="00650970" w:rsidRPr="0031151D" w:rsidRDefault="00F12760">
      <w:pPr>
        <w:pStyle w:val="Bodytext"/>
      </w:pPr>
      <w:hyperlink r:id="rId12" w:history="1">
        <w:r w:rsidR="00AF78B9" w:rsidRPr="0031151D">
          <w:rPr>
            <w:rStyle w:val="Hyperlink"/>
          </w:rPr>
          <w:t>siemens-healthineers.us/somatom-xceed</w:t>
        </w:r>
      </w:hyperlink>
      <w:r w:rsidR="00AF78B9" w:rsidRPr="0031151D">
        <w:t xml:space="preserve"> </w:t>
      </w:r>
    </w:p>
    <w:p w14:paraId="362D205C" w14:textId="77777777" w:rsidR="00AF78B9" w:rsidRPr="00EC293D" w:rsidRDefault="00AF78B9">
      <w:pPr>
        <w:pStyle w:val="Bodytext"/>
        <w:rPr>
          <w:b/>
          <w:bCs/>
        </w:rPr>
      </w:pPr>
    </w:p>
    <w:p w14:paraId="68172411" w14:textId="77777777" w:rsidR="00F914F6" w:rsidRPr="008C02B2" w:rsidRDefault="00F914F6">
      <w:pPr>
        <w:pStyle w:val="Bodytext"/>
      </w:pPr>
    </w:p>
    <w:p w14:paraId="10713B9A" w14:textId="77777777" w:rsidR="00BD07DF" w:rsidRPr="008C02B2" w:rsidRDefault="00BD07DF">
      <w:pPr>
        <w:pStyle w:val="Bodytext"/>
      </w:pPr>
    </w:p>
    <w:p w14:paraId="63084EEC" w14:textId="77777777" w:rsidR="00650970" w:rsidRPr="008C02B2" w:rsidRDefault="00B95272">
      <w:pPr>
        <w:pStyle w:val="Bodytext"/>
        <w:rPr>
          <w:b/>
        </w:rPr>
      </w:pPr>
      <w:r w:rsidRPr="008C02B2">
        <w:rPr>
          <w:b/>
        </w:rPr>
        <w:t>Contact for journalists</w:t>
      </w:r>
    </w:p>
    <w:p w14:paraId="50C8949E" w14:textId="1227B037" w:rsidR="00650970" w:rsidRPr="008C02B2" w:rsidRDefault="004D1032">
      <w:pPr>
        <w:pStyle w:val="Bodytext"/>
      </w:pPr>
      <w:r>
        <w:t>Jeff Bell</w:t>
      </w:r>
    </w:p>
    <w:p w14:paraId="39FA45EB" w14:textId="236CD001" w:rsidR="00650970" w:rsidRPr="008C02B2" w:rsidRDefault="00B95272">
      <w:pPr>
        <w:pStyle w:val="Bodytext"/>
        <w:rPr>
          <w:lang w:val="fr-FR"/>
        </w:rPr>
      </w:pPr>
      <w:r w:rsidRPr="670FED05">
        <w:rPr>
          <w:lang w:val="fr-FR"/>
        </w:rPr>
        <w:t>Phone:</w:t>
      </w:r>
      <w:r w:rsidR="38085736" w:rsidRPr="670FED05">
        <w:rPr>
          <w:lang w:val="fr-FR"/>
        </w:rPr>
        <w:t xml:space="preserve"> </w:t>
      </w:r>
      <w:r>
        <w:t>+</w:t>
      </w:r>
      <w:r w:rsidR="004D1032">
        <w:t>484-868-8346</w:t>
      </w:r>
      <w:r w:rsidRPr="670FED05">
        <w:rPr>
          <w:lang w:val="fr-FR"/>
        </w:rPr>
        <w:t xml:space="preserve">; E-mail: </w:t>
      </w:r>
      <w:hyperlink r:id="rId13" w:history="1">
        <w:r w:rsidR="004D1032" w:rsidRPr="005438EA">
          <w:rPr>
            <w:rStyle w:val="Hyperlink"/>
          </w:rPr>
          <w:t>jeffrey.t.bell@siemens-healthineers.com</w:t>
        </w:r>
      </w:hyperlink>
    </w:p>
    <w:p w14:paraId="62E14A88" w14:textId="77777777" w:rsidR="00650970" w:rsidRPr="008C02B2" w:rsidRDefault="00650970">
      <w:pPr>
        <w:pStyle w:val="Bodytext"/>
        <w:rPr>
          <w:lang w:val="fr-FR"/>
        </w:rPr>
      </w:pPr>
    </w:p>
    <w:p w14:paraId="77F51D64" w14:textId="77777777" w:rsidR="00650970" w:rsidRPr="008C02B2" w:rsidRDefault="00650970">
      <w:pPr>
        <w:pStyle w:val="Bodytext"/>
        <w:rPr>
          <w:lang w:val="fr-FR"/>
        </w:rPr>
      </w:pPr>
    </w:p>
    <w:p w14:paraId="347A46C4" w14:textId="77777777" w:rsidR="00B00F5A" w:rsidRPr="00F523D2" w:rsidRDefault="00B00F5A" w:rsidP="00B00F5A">
      <w:pPr>
        <w:pStyle w:val="Boilerplate"/>
        <w:rPr>
          <w:rFonts w:asciiTheme="minorHAnsi" w:hAnsiTheme="minorHAnsi" w:cstheme="minorBidi"/>
        </w:rPr>
      </w:pPr>
      <w:r w:rsidRPr="44721FAA">
        <w:rPr>
          <w:b/>
          <w:bCs/>
        </w:rPr>
        <w:t>Siemens Healthineers AG</w:t>
      </w:r>
      <w:r w:rsidRPr="44721FAA">
        <w:t xml:space="preserve"> (listed in Frankfurt, Germany: SHL) </w:t>
      </w:r>
      <w:r w:rsidRPr="44721FAA">
        <w:rPr>
          <w:rFonts w:asciiTheme="minorHAnsi" w:hAnsiTheme="minorHAnsi" w:cstheme="minorBidi"/>
        </w:rPr>
        <w:t>pioneers breakthroughs in healthcare. For everyone. Everywhere.</w:t>
      </w:r>
      <w:r w:rsidRPr="44721FAA">
        <w:t xml:space="preserve"> As a leading medical technology company headquartered in Erlangen, Germany, Siemens Healthineers </w:t>
      </w:r>
      <w:r>
        <w:t>and</w:t>
      </w:r>
      <w:r w:rsidRPr="44721FAA">
        <w:t xml:space="preserve"> its regional companies is continuously developing its product and service portfolio, with AI-supported applications and digital offerings that play an increasingly important role in the next generation of medical technology. These new applications will enhance the company’s foundation in in-vitro diagnostics, image-guided therapy, in-vivo diagnostics, and innovative cancer care. Siemens Healthineers also provides a range of services and solutions to enhance healthcare providers’ ability to provide high-quality, efficient care. </w:t>
      </w:r>
      <w:r w:rsidRPr="00443312">
        <w:t xml:space="preserve">In fiscal 2021, which ended on September 30, 2021, Siemens Healthineers, </w:t>
      </w:r>
      <w:r w:rsidRPr="00C72005">
        <w:t xml:space="preserve">which has approximately 66,000 employees worldwide, generated revenue of €18.0 billion and adjusted EBIT of €3.1 billion. </w:t>
      </w:r>
      <w:r w:rsidRPr="00C72005">
        <w:rPr>
          <w:rFonts w:asciiTheme="minorHAnsi" w:hAnsiTheme="minorHAnsi" w:cstheme="minorBidi"/>
        </w:rPr>
        <w:t>Further information is</w:t>
      </w:r>
      <w:r w:rsidRPr="00F523D2">
        <w:rPr>
          <w:rFonts w:asciiTheme="minorHAnsi" w:hAnsiTheme="minorHAnsi" w:cstheme="minorBidi"/>
        </w:rPr>
        <w:t xml:space="preserve"> available at </w:t>
      </w:r>
      <w:hyperlink r:id="rId14">
        <w:r w:rsidRPr="00F523D2">
          <w:rPr>
            <w:rStyle w:val="Hyperlink"/>
            <w:rFonts w:asciiTheme="minorHAnsi" w:hAnsiTheme="minorHAnsi" w:cstheme="minorBidi"/>
          </w:rPr>
          <w:t>www.siemens-healthineers.com</w:t>
        </w:r>
      </w:hyperlink>
      <w:r w:rsidRPr="00F523D2">
        <w:rPr>
          <w:rFonts w:asciiTheme="minorHAnsi" w:hAnsiTheme="minorHAnsi" w:cstheme="minorBidi"/>
        </w:rPr>
        <w:t>.</w:t>
      </w:r>
    </w:p>
    <w:p w14:paraId="29C26BE0" w14:textId="768A26A4" w:rsidR="00284AB6" w:rsidRDefault="00284AB6" w:rsidP="00284AB6">
      <w:pPr>
        <w:pStyle w:val="Boilerplate"/>
      </w:pPr>
    </w:p>
    <w:p w14:paraId="0C8A3387" w14:textId="77777777" w:rsidR="00291388" w:rsidRPr="00E306D3" w:rsidRDefault="00291388" w:rsidP="00C579F4">
      <w:pPr>
        <w:pStyle w:val="Boilerplate"/>
        <w:rPr>
          <w:szCs w:val="16"/>
        </w:rPr>
      </w:pPr>
    </w:p>
    <w:sectPr w:rsidR="00291388" w:rsidRPr="00E306D3" w:rsidSect="00B95272">
      <w:headerReference w:type="default" r:id="rId15"/>
      <w:footerReference w:type="default" r:id="rId16"/>
      <w:footerReference w:type="first" r:id="rId17"/>
      <w:pgSz w:w="11906" w:h="16838" w:code="9"/>
      <w:pgMar w:top="709" w:right="2552" w:bottom="1077" w:left="1134" w:header="90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F59A" w14:textId="77777777" w:rsidR="00BB4648" w:rsidRDefault="00BB4648">
      <w:r>
        <w:separator/>
      </w:r>
    </w:p>
  </w:endnote>
  <w:endnote w:type="continuationSeparator" w:id="0">
    <w:p w14:paraId="16AD7D75" w14:textId="77777777" w:rsidR="00BB4648" w:rsidRDefault="00BB4648">
      <w:r>
        <w:continuationSeparator/>
      </w:r>
    </w:p>
  </w:endnote>
  <w:endnote w:type="continuationNotice" w:id="1">
    <w:p w14:paraId="17D4C9D8" w14:textId="77777777" w:rsidR="00BB4648" w:rsidRDefault="00BB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7B6C" w14:textId="6E15D2BA" w:rsidR="00650970" w:rsidRDefault="00B95272">
    <w:pPr>
      <w:pStyle w:val="scforgzeile"/>
      <w:rPr>
        <w:lang w:val="en-US"/>
      </w:rPr>
    </w:pPr>
    <w:r>
      <w:fldChar w:fldCharType="begin"/>
    </w:r>
    <w:r w:rsidR="00EF500B">
      <w:rPr>
        <w:lang w:val="en-US"/>
      </w:rPr>
      <w:instrText xml:space="preserve"> STYLEREF \* CHARFORMAT "Reference Number" </w:instrText>
    </w:r>
    <w:r>
      <w:fldChar w:fldCharType="separate"/>
    </w:r>
    <w:r w:rsidR="00F12760">
      <w:rPr>
        <w:b/>
        <w:bCs/>
        <w:lang w:val="en-US"/>
      </w:rPr>
      <w:t>Error! No text of specified style in document.</w:t>
    </w:r>
    <w:r>
      <w:fldChar w:fldCharType="end"/>
    </w:r>
    <w:r w:rsidR="00EF500B">
      <w:rPr>
        <w:lang w:val="en-US"/>
      </w:rPr>
      <w:tab/>
    </w:r>
    <w:r w:rsidR="00EF500B">
      <w:rPr>
        <w:rStyle w:val="Page"/>
        <w:lang w:val="en-US"/>
      </w:rPr>
      <w:t xml:space="preserve">Page </w:t>
    </w:r>
    <w:r>
      <w:rPr>
        <w:rStyle w:val="Page"/>
      </w:rPr>
      <w:fldChar w:fldCharType="begin"/>
    </w:r>
    <w:r w:rsidR="00EF500B">
      <w:rPr>
        <w:rStyle w:val="Page"/>
        <w:lang w:val="en-US"/>
      </w:rPr>
      <w:instrText xml:space="preserve"> PAGE  \* MERGEFORMAT </w:instrText>
    </w:r>
    <w:r>
      <w:rPr>
        <w:rStyle w:val="Page"/>
      </w:rPr>
      <w:fldChar w:fldCharType="separate"/>
    </w:r>
    <w:r w:rsidR="00AC43EA">
      <w:rPr>
        <w:rStyle w:val="Page"/>
        <w:lang w:val="en-US"/>
      </w:rPr>
      <w:t>2</w:t>
    </w:r>
    <w:r>
      <w:rPr>
        <w:rStyle w:val="Page"/>
      </w:rPr>
      <w:fldChar w:fldCharType="end"/>
    </w:r>
    <w:r w:rsidR="00EF500B">
      <w:rPr>
        <w:rStyle w:val="Page"/>
        <w:lang w:val="en-US"/>
      </w:rPr>
      <w:t>/</w:t>
    </w:r>
    <w:r w:rsidR="003B4728">
      <w:rPr>
        <w:rStyle w:val="Page"/>
        <w:lang w:val="en-US"/>
      </w:rPr>
      <w:fldChar w:fldCharType="begin"/>
    </w:r>
    <w:r w:rsidR="003B4728">
      <w:rPr>
        <w:rStyle w:val="Page"/>
        <w:lang w:val="en-US"/>
      </w:rPr>
      <w:instrText xml:space="preserve"> NUMPAGES  \* MERGEFORMAT </w:instrText>
    </w:r>
    <w:r w:rsidR="003B4728">
      <w:rPr>
        <w:rStyle w:val="Page"/>
        <w:lang w:val="en-US"/>
      </w:rPr>
      <w:fldChar w:fldCharType="separate"/>
    </w:r>
    <w:r w:rsidR="00AC43EA">
      <w:rPr>
        <w:rStyle w:val="Page"/>
        <w:lang w:val="en-US"/>
      </w:rPr>
      <w:t>2</w:t>
    </w:r>
    <w:r w:rsidR="003B4728">
      <w:rPr>
        <w:rStyle w:val="Page"/>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295F" w14:textId="5F91DD5F" w:rsidR="00650970" w:rsidRDefault="00EF500B">
    <w:pPr>
      <w:pStyle w:val="scforgzeile"/>
      <w:rPr>
        <w:rStyle w:val="Page"/>
      </w:rPr>
    </w:pPr>
    <w:r>
      <w:tab/>
    </w:r>
    <w:r>
      <w:rPr>
        <w:rStyle w:val="Page"/>
      </w:rPr>
      <w:t xml:space="preserve">Page </w:t>
    </w:r>
    <w:r w:rsidR="00B95272">
      <w:rPr>
        <w:rStyle w:val="Page"/>
      </w:rPr>
      <w:fldChar w:fldCharType="begin"/>
    </w:r>
    <w:r>
      <w:rPr>
        <w:rStyle w:val="Page"/>
      </w:rPr>
      <w:instrText xml:space="preserve"> PAGE  \* MERGEFORMAT </w:instrText>
    </w:r>
    <w:r w:rsidR="00B95272">
      <w:rPr>
        <w:rStyle w:val="Page"/>
      </w:rPr>
      <w:fldChar w:fldCharType="separate"/>
    </w:r>
    <w:r w:rsidR="00AC43EA">
      <w:rPr>
        <w:rStyle w:val="Page"/>
      </w:rPr>
      <w:t>1</w:t>
    </w:r>
    <w:r w:rsidR="00B95272">
      <w:rPr>
        <w:rStyle w:val="Page"/>
      </w:rPr>
      <w:fldChar w:fldCharType="end"/>
    </w:r>
    <w:r>
      <w:rPr>
        <w:rStyle w:val="Page"/>
      </w:rPr>
      <w:t>/</w:t>
    </w:r>
    <w:r w:rsidR="003B4728">
      <w:rPr>
        <w:rStyle w:val="Page"/>
      </w:rPr>
      <w:fldChar w:fldCharType="begin"/>
    </w:r>
    <w:r w:rsidR="003B4728">
      <w:rPr>
        <w:rStyle w:val="Page"/>
      </w:rPr>
      <w:instrText xml:space="preserve"> NUMPAGES  \* MERGEFORMAT </w:instrText>
    </w:r>
    <w:r w:rsidR="003B4728">
      <w:rPr>
        <w:rStyle w:val="Page"/>
      </w:rPr>
      <w:fldChar w:fldCharType="separate"/>
    </w:r>
    <w:r w:rsidR="00AC43EA">
      <w:rPr>
        <w:rStyle w:val="Page"/>
      </w:rPr>
      <w:t>2</w:t>
    </w:r>
    <w:r w:rsidR="003B4728">
      <w:rPr>
        <w:rStyle w:val="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040B" w14:textId="77777777" w:rsidR="00BB4648" w:rsidRDefault="00BB4648">
      <w:r>
        <w:separator/>
      </w:r>
    </w:p>
  </w:footnote>
  <w:footnote w:type="continuationSeparator" w:id="0">
    <w:p w14:paraId="39B49824" w14:textId="77777777" w:rsidR="00BB4648" w:rsidRDefault="00BB4648">
      <w:r>
        <w:continuationSeparator/>
      </w:r>
    </w:p>
  </w:footnote>
  <w:footnote w:type="continuationNotice" w:id="1">
    <w:p w14:paraId="31E25D37" w14:textId="77777777" w:rsidR="00BB4648" w:rsidRDefault="00BB46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6521"/>
      <w:gridCol w:w="3119"/>
    </w:tblGrid>
    <w:tr w:rsidR="00650970" w14:paraId="6DD58F2D" w14:textId="77777777">
      <w:trPr>
        <w:cantSplit/>
        <w:trHeight w:hRule="exact" w:val="1191"/>
      </w:trPr>
      <w:tc>
        <w:tcPr>
          <w:tcW w:w="6521" w:type="dxa"/>
        </w:tcPr>
        <w:p w14:paraId="763F34BE" w14:textId="77777777" w:rsidR="00650970" w:rsidRDefault="00EF500B">
          <w:pPr>
            <w:pStyle w:val="HeaderPage2"/>
            <w:rPr>
              <w:b/>
            </w:rPr>
          </w:pPr>
          <w:r>
            <w:t>Press Release</w:t>
          </w:r>
        </w:p>
      </w:tc>
      <w:tc>
        <w:tcPr>
          <w:tcW w:w="3119" w:type="dxa"/>
        </w:tcPr>
        <w:p w14:paraId="71D75B46" w14:textId="77777777" w:rsidR="00650970" w:rsidRDefault="00EF500B">
          <w:pPr>
            <w:pStyle w:val="HeaderPage2"/>
            <w:rPr>
              <w:b/>
            </w:rPr>
          </w:pPr>
          <w:r>
            <w:rPr>
              <w:b/>
            </w:rPr>
            <w:t>Siemens Healthineers</w:t>
          </w:r>
        </w:p>
      </w:tc>
    </w:tr>
  </w:tbl>
  <w:p w14:paraId="34E2B034" w14:textId="77777777" w:rsidR="00650970" w:rsidRDefault="00650970">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587F"/>
    <w:multiLevelType w:val="hybridMultilevel"/>
    <w:tmpl w:val="7B945BB2"/>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3"/>
  </w:num>
  <w:num w:numId="3">
    <w:abstractNumId w:val="10"/>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7"/>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5E"/>
    <w:rsid w:val="00000686"/>
    <w:rsid w:val="00013619"/>
    <w:rsid w:val="0001400C"/>
    <w:rsid w:val="00021512"/>
    <w:rsid w:val="00021E8B"/>
    <w:rsid w:val="0002201F"/>
    <w:rsid w:val="00022050"/>
    <w:rsid w:val="0002375E"/>
    <w:rsid w:val="00023E1E"/>
    <w:rsid w:val="00025D3C"/>
    <w:rsid w:val="00026481"/>
    <w:rsid w:val="00032F81"/>
    <w:rsid w:val="0005105D"/>
    <w:rsid w:val="00051D77"/>
    <w:rsid w:val="00052EB1"/>
    <w:rsid w:val="000573DA"/>
    <w:rsid w:val="000614A2"/>
    <w:rsid w:val="000635A0"/>
    <w:rsid w:val="000668CF"/>
    <w:rsid w:val="00074D7C"/>
    <w:rsid w:val="00076F6F"/>
    <w:rsid w:val="000809C7"/>
    <w:rsid w:val="0008393C"/>
    <w:rsid w:val="0008459F"/>
    <w:rsid w:val="000849AB"/>
    <w:rsid w:val="000903F4"/>
    <w:rsid w:val="000A0DB0"/>
    <w:rsid w:val="000A243B"/>
    <w:rsid w:val="000B1CE8"/>
    <w:rsid w:val="000B6C37"/>
    <w:rsid w:val="000C3C0A"/>
    <w:rsid w:val="000C5CF7"/>
    <w:rsid w:val="000D1C62"/>
    <w:rsid w:val="000D4BEA"/>
    <w:rsid w:val="000D53F6"/>
    <w:rsid w:val="000E0D6F"/>
    <w:rsid w:val="000E0DBC"/>
    <w:rsid w:val="000E344E"/>
    <w:rsid w:val="000E3D59"/>
    <w:rsid w:val="000E47DA"/>
    <w:rsid w:val="000E578F"/>
    <w:rsid w:val="000F182A"/>
    <w:rsid w:val="000F1C7F"/>
    <w:rsid w:val="000F2BA4"/>
    <w:rsid w:val="000F3650"/>
    <w:rsid w:val="000F594F"/>
    <w:rsid w:val="000F6A20"/>
    <w:rsid w:val="00101EBA"/>
    <w:rsid w:val="001021A7"/>
    <w:rsid w:val="001044B3"/>
    <w:rsid w:val="00105089"/>
    <w:rsid w:val="00110C29"/>
    <w:rsid w:val="00111481"/>
    <w:rsid w:val="00111854"/>
    <w:rsid w:val="001165CA"/>
    <w:rsid w:val="00116AEC"/>
    <w:rsid w:val="00121047"/>
    <w:rsid w:val="00126655"/>
    <w:rsid w:val="001302AF"/>
    <w:rsid w:val="0013363C"/>
    <w:rsid w:val="001354C3"/>
    <w:rsid w:val="001369B6"/>
    <w:rsid w:val="00140A4C"/>
    <w:rsid w:val="0014173A"/>
    <w:rsid w:val="00141C80"/>
    <w:rsid w:val="001422E2"/>
    <w:rsid w:val="00146312"/>
    <w:rsid w:val="00150DDC"/>
    <w:rsid w:val="00156DFA"/>
    <w:rsid w:val="00160E72"/>
    <w:rsid w:val="00162F2C"/>
    <w:rsid w:val="0016418D"/>
    <w:rsid w:val="00164C53"/>
    <w:rsid w:val="00166994"/>
    <w:rsid w:val="00167DDB"/>
    <w:rsid w:val="00172649"/>
    <w:rsid w:val="00172EF3"/>
    <w:rsid w:val="00177750"/>
    <w:rsid w:val="00181DA2"/>
    <w:rsid w:val="00182F8D"/>
    <w:rsid w:val="00184FF8"/>
    <w:rsid w:val="00190C49"/>
    <w:rsid w:val="00194FF8"/>
    <w:rsid w:val="001A1C35"/>
    <w:rsid w:val="001A26CB"/>
    <w:rsid w:val="001A569B"/>
    <w:rsid w:val="001B051B"/>
    <w:rsid w:val="001B2810"/>
    <w:rsid w:val="001C1EB7"/>
    <w:rsid w:val="001C3998"/>
    <w:rsid w:val="001C45DB"/>
    <w:rsid w:val="001D2857"/>
    <w:rsid w:val="001D68EE"/>
    <w:rsid w:val="001D6E59"/>
    <w:rsid w:val="001D79AA"/>
    <w:rsid w:val="001E36EA"/>
    <w:rsid w:val="001F18C5"/>
    <w:rsid w:val="001F242D"/>
    <w:rsid w:val="001F3620"/>
    <w:rsid w:val="001F55A7"/>
    <w:rsid w:val="001F5F43"/>
    <w:rsid w:val="001F60A3"/>
    <w:rsid w:val="002024D7"/>
    <w:rsid w:val="002063CF"/>
    <w:rsid w:val="002102CD"/>
    <w:rsid w:val="0021164E"/>
    <w:rsid w:val="00213212"/>
    <w:rsid w:val="00213A1D"/>
    <w:rsid w:val="002159C0"/>
    <w:rsid w:val="00216751"/>
    <w:rsid w:val="002225A0"/>
    <w:rsid w:val="002225DD"/>
    <w:rsid w:val="0022459D"/>
    <w:rsid w:val="002246F2"/>
    <w:rsid w:val="00226369"/>
    <w:rsid w:val="00226FFD"/>
    <w:rsid w:val="002429DD"/>
    <w:rsid w:val="002438E7"/>
    <w:rsid w:val="00243D77"/>
    <w:rsid w:val="00252AB7"/>
    <w:rsid w:val="00271141"/>
    <w:rsid w:val="0028129D"/>
    <w:rsid w:val="00283792"/>
    <w:rsid w:val="00284AB6"/>
    <w:rsid w:val="00291388"/>
    <w:rsid w:val="0029676D"/>
    <w:rsid w:val="002A288E"/>
    <w:rsid w:val="002A7F30"/>
    <w:rsid w:val="002B10A1"/>
    <w:rsid w:val="002B274D"/>
    <w:rsid w:val="002C3FA9"/>
    <w:rsid w:val="002C649B"/>
    <w:rsid w:val="002C6593"/>
    <w:rsid w:val="002D1301"/>
    <w:rsid w:val="002D3429"/>
    <w:rsid w:val="002D3480"/>
    <w:rsid w:val="002D737D"/>
    <w:rsid w:val="002D77EF"/>
    <w:rsid w:val="002E1424"/>
    <w:rsid w:val="002E1BC8"/>
    <w:rsid w:val="002F4FC9"/>
    <w:rsid w:val="002F5FD1"/>
    <w:rsid w:val="002F68DB"/>
    <w:rsid w:val="0030047A"/>
    <w:rsid w:val="00302702"/>
    <w:rsid w:val="00306CCB"/>
    <w:rsid w:val="00307A5C"/>
    <w:rsid w:val="00307BC7"/>
    <w:rsid w:val="0031151D"/>
    <w:rsid w:val="00312964"/>
    <w:rsid w:val="00316035"/>
    <w:rsid w:val="00316D32"/>
    <w:rsid w:val="00317122"/>
    <w:rsid w:val="003214B9"/>
    <w:rsid w:val="003220EE"/>
    <w:rsid w:val="00325872"/>
    <w:rsid w:val="003261AB"/>
    <w:rsid w:val="00331356"/>
    <w:rsid w:val="003320E8"/>
    <w:rsid w:val="00334331"/>
    <w:rsid w:val="00334569"/>
    <w:rsid w:val="00336CEC"/>
    <w:rsid w:val="00341AEC"/>
    <w:rsid w:val="00341CE4"/>
    <w:rsid w:val="003430B8"/>
    <w:rsid w:val="00343DCD"/>
    <w:rsid w:val="00343FAE"/>
    <w:rsid w:val="0034785E"/>
    <w:rsid w:val="00347DFB"/>
    <w:rsid w:val="003525CE"/>
    <w:rsid w:val="0035361C"/>
    <w:rsid w:val="00357F07"/>
    <w:rsid w:val="00363C8B"/>
    <w:rsid w:val="003673BE"/>
    <w:rsid w:val="00367B9B"/>
    <w:rsid w:val="00371598"/>
    <w:rsid w:val="00377DFF"/>
    <w:rsid w:val="003813F3"/>
    <w:rsid w:val="003821E8"/>
    <w:rsid w:val="003904CF"/>
    <w:rsid w:val="0039281F"/>
    <w:rsid w:val="0039424F"/>
    <w:rsid w:val="00394797"/>
    <w:rsid w:val="00396797"/>
    <w:rsid w:val="003A20A3"/>
    <w:rsid w:val="003A27A8"/>
    <w:rsid w:val="003B3C17"/>
    <w:rsid w:val="003B4728"/>
    <w:rsid w:val="003B69A7"/>
    <w:rsid w:val="003C16D4"/>
    <w:rsid w:val="003C1867"/>
    <w:rsid w:val="003C3AA5"/>
    <w:rsid w:val="003C4565"/>
    <w:rsid w:val="003D045C"/>
    <w:rsid w:val="003D056A"/>
    <w:rsid w:val="003D11B0"/>
    <w:rsid w:val="003D18F1"/>
    <w:rsid w:val="003D2E58"/>
    <w:rsid w:val="003E4603"/>
    <w:rsid w:val="003E6DFE"/>
    <w:rsid w:val="00402C6E"/>
    <w:rsid w:val="00404AAD"/>
    <w:rsid w:val="004101E2"/>
    <w:rsid w:val="0041249A"/>
    <w:rsid w:val="00421E68"/>
    <w:rsid w:val="00422F0F"/>
    <w:rsid w:val="00425741"/>
    <w:rsid w:val="00433F6C"/>
    <w:rsid w:val="00436FDD"/>
    <w:rsid w:val="00440FBE"/>
    <w:rsid w:val="00441BF9"/>
    <w:rsid w:val="004421A0"/>
    <w:rsid w:val="00442696"/>
    <w:rsid w:val="004430C2"/>
    <w:rsid w:val="00443AB0"/>
    <w:rsid w:val="0044633B"/>
    <w:rsid w:val="00454BAB"/>
    <w:rsid w:val="0045773E"/>
    <w:rsid w:val="004622E8"/>
    <w:rsid w:val="00462E87"/>
    <w:rsid w:val="00463C16"/>
    <w:rsid w:val="00463DE9"/>
    <w:rsid w:val="00467FCE"/>
    <w:rsid w:val="00472BE0"/>
    <w:rsid w:val="00475FBA"/>
    <w:rsid w:val="00480346"/>
    <w:rsid w:val="004829B6"/>
    <w:rsid w:val="004864CB"/>
    <w:rsid w:val="00494E6D"/>
    <w:rsid w:val="00495D37"/>
    <w:rsid w:val="004A6B6F"/>
    <w:rsid w:val="004B2D41"/>
    <w:rsid w:val="004B31DE"/>
    <w:rsid w:val="004B43F4"/>
    <w:rsid w:val="004B478F"/>
    <w:rsid w:val="004B551B"/>
    <w:rsid w:val="004B651C"/>
    <w:rsid w:val="004C4324"/>
    <w:rsid w:val="004D01BD"/>
    <w:rsid w:val="004D0722"/>
    <w:rsid w:val="004D1032"/>
    <w:rsid w:val="004D6C29"/>
    <w:rsid w:val="004D76E7"/>
    <w:rsid w:val="004D7BA3"/>
    <w:rsid w:val="004E02EB"/>
    <w:rsid w:val="004E3B92"/>
    <w:rsid w:val="004E4083"/>
    <w:rsid w:val="004E5EF1"/>
    <w:rsid w:val="004F0793"/>
    <w:rsid w:val="004F34AA"/>
    <w:rsid w:val="004F378D"/>
    <w:rsid w:val="00502E0D"/>
    <w:rsid w:val="00507363"/>
    <w:rsid w:val="00510D6E"/>
    <w:rsid w:val="005133CE"/>
    <w:rsid w:val="00516A7A"/>
    <w:rsid w:val="00517C18"/>
    <w:rsid w:val="005207E9"/>
    <w:rsid w:val="00522A80"/>
    <w:rsid w:val="00531D87"/>
    <w:rsid w:val="005323AF"/>
    <w:rsid w:val="0053418F"/>
    <w:rsid w:val="00534DB4"/>
    <w:rsid w:val="00536175"/>
    <w:rsid w:val="0054226F"/>
    <w:rsid w:val="00542AB8"/>
    <w:rsid w:val="0054450E"/>
    <w:rsid w:val="0054655C"/>
    <w:rsid w:val="00546ED4"/>
    <w:rsid w:val="00547799"/>
    <w:rsid w:val="00562C6D"/>
    <w:rsid w:val="00564F00"/>
    <w:rsid w:val="005735E6"/>
    <w:rsid w:val="00580272"/>
    <w:rsid w:val="005810A5"/>
    <w:rsid w:val="00581EEC"/>
    <w:rsid w:val="0058315A"/>
    <w:rsid w:val="00583BD3"/>
    <w:rsid w:val="00585F38"/>
    <w:rsid w:val="00586DA8"/>
    <w:rsid w:val="00591432"/>
    <w:rsid w:val="00594443"/>
    <w:rsid w:val="005963B0"/>
    <w:rsid w:val="0059748A"/>
    <w:rsid w:val="005B0352"/>
    <w:rsid w:val="005B740C"/>
    <w:rsid w:val="005B7875"/>
    <w:rsid w:val="005C07D7"/>
    <w:rsid w:val="005D01E2"/>
    <w:rsid w:val="005D221D"/>
    <w:rsid w:val="005E043F"/>
    <w:rsid w:val="005E2088"/>
    <w:rsid w:val="005E2718"/>
    <w:rsid w:val="005E3FD4"/>
    <w:rsid w:val="005E4D37"/>
    <w:rsid w:val="005E5F68"/>
    <w:rsid w:val="005E6941"/>
    <w:rsid w:val="005E6BFD"/>
    <w:rsid w:val="005E74FF"/>
    <w:rsid w:val="005E7B47"/>
    <w:rsid w:val="005F26A6"/>
    <w:rsid w:val="005F2B8C"/>
    <w:rsid w:val="005F7638"/>
    <w:rsid w:val="006114B8"/>
    <w:rsid w:val="00615450"/>
    <w:rsid w:val="00615F95"/>
    <w:rsid w:val="00621323"/>
    <w:rsid w:val="00621B50"/>
    <w:rsid w:val="006245A1"/>
    <w:rsid w:val="00625194"/>
    <w:rsid w:val="00625DB7"/>
    <w:rsid w:val="006268D3"/>
    <w:rsid w:val="0063009B"/>
    <w:rsid w:val="0064150E"/>
    <w:rsid w:val="00643EF4"/>
    <w:rsid w:val="006507FD"/>
    <w:rsid w:val="00650970"/>
    <w:rsid w:val="00650F6D"/>
    <w:rsid w:val="0065290F"/>
    <w:rsid w:val="00654F05"/>
    <w:rsid w:val="00656F75"/>
    <w:rsid w:val="00661F9A"/>
    <w:rsid w:val="006625C5"/>
    <w:rsid w:val="006631F9"/>
    <w:rsid w:val="006775BC"/>
    <w:rsid w:val="00681521"/>
    <w:rsid w:val="00681B17"/>
    <w:rsid w:val="00682C46"/>
    <w:rsid w:val="00695D33"/>
    <w:rsid w:val="006A334D"/>
    <w:rsid w:val="006A3F37"/>
    <w:rsid w:val="006B03C2"/>
    <w:rsid w:val="006B2B80"/>
    <w:rsid w:val="006C1309"/>
    <w:rsid w:val="006C3F8A"/>
    <w:rsid w:val="006D0387"/>
    <w:rsid w:val="006D17E8"/>
    <w:rsid w:val="006D7D1F"/>
    <w:rsid w:val="006E2EA4"/>
    <w:rsid w:val="006F05E7"/>
    <w:rsid w:val="006F1905"/>
    <w:rsid w:val="006F22D0"/>
    <w:rsid w:val="006F23E3"/>
    <w:rsid w:val="006F6CEC"/>
    <w:rsid w:val="00700C70"/>
    <w:rsid w:val="007015C9"/>
    <w:rsid w:val="007017A4"/>
    <w:rsid w:val="0070795C"/>
    <w:rsid w:val="007122F9"/>
    <w:rsid w:val="00713506"/>
    <w:rsid w:val="007140D1"/>
    <w:rsid w:val="007159DC"/>
    <w:rsid w:val="00717965"/>
    <w:rsid w:val="00720E45"/>
    <w:rsid w:val="007240F0"/>
    <w:rsid w:val="00731635"/>
    <w:rsid w:val="00731EB0"/>
    <w:rsid w:val="00732248"/>
    <w:rsid w:val="00732323"/>
    <w:rsid w:val="007360C1"/>
    <w:rsid w:val="0074253A"/>
    <w:rsid w:val="00744E43"/>
    <w:rsid w:val="00746A9D"/>
    <w:rsid w:val="0075046F"/>
    <w:rsid w:val="00754118"/>
    <w:rsid w:val="00755C2D"/>
    <w:rsid w:val="00756DE3"/>
    <w:rsid w:val="00760827"/>
    <w:rsid w:val="00765C0C"/>
    <w:rsid w:val="007739CB"/>
    <w:rsid w:val="007823BA"/>
    <w:rsid w:val="00790E14"/>
    <w:rsid w:val="007A0F66"/>
    <w:rsid w:val="007A442B"/>
    <w:rsid w:val="007A5D8A"/>
    <w:rsid w:val="007A681D"/>
    <w:rsid w:val="007B1700"/>
    <w:rsid w:val="007B33E2"/>
    <w:rsid w:val="007C4074"/>
    <w:rsid w:val="007C5347"/>
    <w:rsid w:val="007C7E11"/>
    <w:rsid w:val="007D26D9"/>
    <w:rsid w:val="007E1D2F"/>
    <w:rsid w:val="007E24F7"/>
    <w:rsid w:val="007E5584"/>
    <w:rsid w:val="007E5CB3"/>
    <w:rsid w:val="007E5F41"/>
    <w:rsid w:val="007F2729"/>
    <w:rsid w:val="007F3EA5"/>
    <w:rsid w:val="007F4D28"/>
    <w:rsid w:val="007F747B"/>
    <w:rsid w:val="0080171E"/>
    <w:rsid w:val="00802259"/>
    <w:rsid w:val="008100BB"/>
    <w:rsid w:val="00810ADD"/>
    <w:rsid w:val="00811D49"/>
    <w:rsid w:val="00815A4D"/>
    <w:rsid w:val="00820246"/>
    <w:rsid w:val="00820CF6"/>
    <w:rsid w:val="008223A7"/>
    <w:rsid w:val="00824D22"/>
    <w:rsid w:val="00826B50"/>
    <w:rsid w:val="0083003B"/>
    <w:rsid w:val="008351AE"/>
    <w:rsid w:val="008427F7"/>
    <w:rsid w:val="00846523"/>
    <w:rsid w:val="00847A49"/>
    <w:rsid w:val="00847E36"/>
    <w:rsid w:val="0085369D"/>
    <w:rsid w:val="00853FF0"/>
    <w:rsid w:val="00861DB1"/>
    <w:rsid w:val="008633CE"/>
    <w:rsid w:val="00866838"/>
    <w:rsid w:val="00870DBE"/>
    <w:rsid w:val="008752D5"/>
    <w:rsid w:val="00882C8B"/>
    <w:rsid w:val="00884AA1"/>
    <w:rsid w:val="00887795"/>
    <w:rsid w:val="00890251"/>
    <w:rsid w:val="00891B72"/>
    <w:rsid w:val="00891C8D"/>
    <w:rsid w:val="008952FF"/>
    <w:rsid w:val="008975CF"/>
    <w:rsid w:val="00897C3B"/>
    <w:rsid w:val="008C02B2"/>
    <w:rsid w:val="008C14C9"/>
    <w:rsid w:val="008C16C5"/>
    <w:rsid w:val="008C3485"/>
    <w:rsid w:val="008C452F"/>
    <w:rsid w:val="008D71A8"/>
    <w:rsid w:val="008D754A"/>
    <w:rsid w:val="008E65C9"/>
    <w:rsid w:val="008F5775"/>
    <w:rsid w:val="008F75DF"/>
    <w:rsid w:val="009019CE"/>
    <w:rsid w:val="0091029E"/>
    <w:rsid w:val="00910E04"/>
    <w:rsid w:val="009201B3"/>
    <w:rsid w:val="00921470"/>
    <w:rsid w:val="00931792"/>
    <w:rsid w:val="00932B42"/>
    <w:rsid w:val="009338EC"/>
    <w:rsid w:val="00936AF2"/>
    <w:rsid w:val="00945494"/>
    <w:rsid w:val="0095017B"/>
    <w:rsid w:val="00950A0F"/>
    <w:rsid w:val="0095390E"/>
    <w:rsid w:val="00953F6F"/>
    <w:rsid w:val="00956972"/>
    <w:rsid w:val="0096009D"/>
    <w:rsid w:val="00963400"/>
    <w:rsid w:val="00963E0F"/>
    <w:rsid w:val="009643D8"/>
    <w:rsid w:val="0096523F"/>
    <w:rsid w:val="00973577"/>
    <w:rsid w:val="00973A4D"/>
    <w:rsid w:val="00984B1A"/>
    <w:rsid w:val="00986AC4"/>
    <w:rsid w:val="00993C9A"/>
    <w:rsid w:val="009A2B3F"/>
    <w:rsid w:val="009A5192"/>
    <w:rsid w:val="009A6274"/>
    <w:rsid w:val="009B2CCF"/>
    <w:rsid w:val="009B3D9B"/>
    <w:rsid w:val="009C0F2A"/>
    <w:rsid w:val="009D158E"/>
    <w:rsid w:val="009E11FF"/>
    <w:rsid w:val="009E5F76"/>
    <w:rsid w:val="009E6AAD"/>
    <w:rsid w:val="009E7BFC"/>
    <w:rsid w:val="009E7E52"/>
    <w:rsid w:val="009F2B42"/>
    <w:rsid w:val="00A00660"/>
    <w:rsid w:val="00A00EC5"/>
    <w:rsid w:val="00A01A49"/>
    <w:rsid w:val="00A02930"/>
    <w:rsid w:val="00A102E1"/>
    <w:rsid w:val="00A12A52"/>
    <w:rsid w:val="00A13443"/>
    <w:rsid w:val="00A15EFD"/>
    <w:rsid w:val="00A1765C"/>
    <w:rsid w:val="00A2546A"/>
    <w:rsid w:val="00A32BAC"/>
    <w:rsid w:val="00A35D1A"/>
    <w:rsid w:val="00A44316"/>
    <w:rsid w:val="00A4734C"/>
    <w:rsid w:val="00A512B6"/>
    <w:rsid w:val="00A545D7"/>
    <w:rsid w:val="00A57C7E"/>
    <w:rsid w:val="00A60290"/>
    <w:rsid w:val="00A603CF"/>
    <w:rsid w:val="00A612CF"/>
    <w:rsid w:val="00A625BF"/>
    <w:rsid w:val="00A62BB9"/>
    <w:rsid w:val="00A652DB"/>
    <w:rsid w:val="00A65C06"/>
    <w:rsid w:val="00A675F8"/>
    <w:rsid w:val="00A778A4"/>
    <w:rsid w:val="00A93876"/>
    <w:rsid w:val="00A96604"/>
    <w:rsid w:val="00A96E10"/>
    <w:rsid w:val="00AA2E73"/>
    <w:rsid w:val="00AA4C96"/>
    <w:rsid w:val="00AA6EA9"/>
    <w:rsid w:val="00AA7358"/>
    <w:rsid w:val="00AB255E"/>
    <w:rsid w:val="00AB310F"/>
    <w:rsid w:val="00AB36CE"/>
    <w:rsid w:val="00AB6B0B"/>
    <w:rsid w:val="00AB7A4B"/>
    <w:rsid w:val="00AC43EA"/>
    <w:rsid w:val="00AC441B"/>
    <w:rsid w:val="00AC7203"/>
    <w:rsid w:val="00AD164E"/>
    <w:rsid w:val="00AD25B9"/>
    <w:rsid w:val="00AD3959"/>
    <w:rsid w:val="00AE1A3D"/>
    <w:rsid w:val="00AE311E"/>
    <w:rsid w:val="00AE3A0F"/>
    <w:rsid w:val="00AE4E66"/>
    <w:rsid w:val="00AE523F"/>
    <w:rsid w:val="00AF78B9"/>
    <w:rsid w:val="00B00C84"/>
    <w:rsid w:val="00B00F5A"/>
    <w:rsid w:val="00B01350"/>
    <w:rsid w:val="00B01BBD"/>
    <w:rsid w:val="00B034BF"/>
    <w:rsid w:val="00B03DD9"/>
    <w:rsid w:val="00B03F58"/>
    <w:rsid w:val="00B04663"/>
    <w:rsid w:val="00B05C72"/>
    <w:rsid w:val="00B0631F"/>
    <w:rsid w:val="00B06DF8"/>
    <w:rsid w:val="00B12DBC"/>
    <w:rsid w:val="00B13BD5"/>
    <w:rsid w:val="00B152AD"/>
    <w:rsid w:val="00B1652E"/>
    <w:rsid w:val="00B2205F"/>
    <w:rsid w:val="00B226E4"/>
    <w:rsid w:val="00B30536"/>
    <w:rsid w:val="00B315C5"/>
    <w:rsid w:val="00B37813"/>
    <w:rsid w:val="00B44487"/>
    <w:rsid w:val="00B51525"/>
    <w:rsid w:val="00B53A97"/>
    <w:rsid w:val="00B540A3"/>
    <w:rsid w:val="00B6066C"/>
    <w:rsid w:val="00B616E5"/>
    <w:rsid w:val="00B642AE"/>
    <w:rsid w:val="00B66C2E"/>
    <w:rsid w:val="00B66DC3"/>
    <w:rsid w:val="00B726D7"/>
    <w:rsid w:val="00B7362C"/>
    <w:rsid w:val="00B75448"/>
    <w:rsid w:val="00B82130"/>
    <w:rsid w:val="00B83AA9"/>
    <w:rsid w:val="00B91812"/>
    <w:rsid w:val="00B93B9E"/>
    <w:rsid w:val="00B95272"/>
    <w:rsid w:val="00B954A9"/>
    <w:rsid w:val="00BA2342"/>
    <w:rsid w:val="00BB4648"/>
    <w:rsid w:val="00BC13A9"/>
    <w:rsid w:val="00BC3853"/>
    <w:rsid w:val="00BC5F47"/>
    <w:rsid w:val="00BC616E"/>
    <w:rsid w:val="00BD0404"/>
    <w:rsid w:val="00BD07DF"/>
    <w:rsid w:val="00BD5436"/>
    <w:rsid w:val="00BD5F57"/>
    <w:rsid w:val="00BE16AE"/>
    <w:rsid w:val="00BE293B"/>
    <w:rsid w:val="00BE6751"/>
    <w:rsid w:val="00BE7451"/>
    <w:rsid w:val="00BE7514"/>
    <w:rsid w:val="00BF1CA9"/>
    <w:rsid w:val="00BF3687"/>
    <w:rsid w:val="00C00A29"/>
    <w:rsid w:val="00C0210D"/>
    <w:rsid w:val="00C034E8"/>
    <w:rsid w:val="00C104C7"/>
    <w:rsid w:val="00C10E2F"/>
    <w:rsid w:val="00C12A43"/>
    <w:rsid w:val="00C152F8"/>
    <w:rsid w:val="00C15D20"/>
    <w:rsid w:val="00C1683B"/>
    <w:rsid w:val="00C33EC8"/>
    <w:rsid w:val="00C34F62"/>
    <w:rsid w:val="00C37003"/>
    <w:rsid w:val="00C4591E"/>
    <w:rsid w:val="00C467A5"/>
    <w:rsid w:val="00C51045"/>
    <w:rsid w:val="00C528A0"/>
    <w:rsid w:val="00C579F4"/>
    <w:rsid w:val="00C61457"/>
    <w:rsid w:val="00C72A31"/>
    <w:rsid w:val="00C74283"/>
    <w:rsid w:val="00C76AC3"/>
    <w:rsid w:val="00C823C1"/>
    <w:rsid w:val="00C82ACD"/>
    <w:rsid w:val="00C82F79"/>
    <w:rsid w:val="00C91531"/>
    <w:rsid w:val="00C94FD4"/>
    <w:rsid w:val="00CB02A6"/>
    <w:rsid w:val="00CB17F3"/>
    <w:rsid w:val="00CB1CE0"/>
    <w:rsid w:val="00CB25B1"/>
    <w:rsid w:val="00CB67CE"/>
    <w:rsid w:val="00CC3943"/>
    <w:rsid w:val="00CC67F0"/>
    <w:rsid w:val="00CC76C7"/>
    <w:rsid w:val="00CD3A58"/>
    <w:rsid w:val="00CD6214"/>
    <w:rsid w:val="00CD74FE"/>
    <w:rsid w:val="00CE2448"/>
    <w:rsid w:val="00CE2555"/>
    <w:rsid w:val="00CE3B97"/>
    <w:rsid w:val="00CE47D4"/>
    <w:rsid w:val="00CE7C07"/>
    <w:rsid w:val="00CF658C"/>
    <w:rsid w:val="00D1267C"/>
    <w:rsid w:val="00D16952"/>
    <w:rsid w:val="00D21595"/>
    <w:rsid w:val="00D2434D"/>
    <w:rsid w:val="00D25FBA"/>
    <w:rsid w:val="00D265FC"/>
    <w:rsid w:val="00D31ADD"/>
    <w:rsid w:val="00D3384A"/>
    <w:rsid w:val="00D34424"/>
    <w:rsid w:val="00D345BD"/>
    <w:rsid w:val="00D40E78"/>
    <w:rsid w:val="00D41081"/>
    <w:rsid w:val="00D42D13"/>
    <w:rsid w:val="00D43FBF"/>
    <w:rsid w:val="00D52C6C"/>
    <w:rsid w:val="00D6492B"/>
    <w:rsid w:val="00D67085"/>
    <w:rsid w:val="00D72218"/>
    <w:rsid w:val="00D74574"/>
    <w:rsid w:val="00D74D7B"/>
    <w:rsid w:val="00D76116"/>
    <w:rsid w:val="00D8116E"/>
    <w:rsid w:val="00D90905"/>
    <w:rsid w:val="00D90BF6"/>
    <w:rsid w:val="00D91988"/>
    <w:rsid w:val="00DB069A"/>
    <w:rsid w:val="00DB163B"/>
    <w:rsid w:val="00DB1CED"/>
    <w:rsid w:val="00DD2A78"/>
    <w:rsid w:val="00DE12CB"/>
    <w:rsid w:val="00DF0CFB"/>
    <w:rsid w:val="00DF15AC"/>
    <w:rsid w:val="00DF6632"/>
    <w:rsid w:val="00DF6762"/>
    <w:rsid w:val="00E02F0A"/>
    <w:rsid w:val="00E102DC"/>
    <w:rsid w:val="00E14BCB"/>
    <w:rsid w:val="00E16E48"/>
    <w:rsid w:val="00E223D5"/>
    <w:rsid w:val="00E22DCE"/>
    <w:rsid w:val="00E26435"/>
    <w:rsid w:val="00E306D3"/>
    <w:rsid w:val="00E378E9"/>
    <w:rsid w:val="00E42755"/>
    <w:rsid w:val="00E44446"/>
    <w:rsid w:val="00E51F22"/>
    <w:rsid w:val="00E653B3"/>
    <w:rsid w:val="00E65886"/>
    <w:rsid w:val="00E762AE"/>
    <w:rsid w:val="00E80182"/>
    <w:rsid w:val="00E805A3"/>
    <w:rsid w:val="00E8163C"/>
    <w:rsid w:val="00E83A5E"/>
    <w:rsid w:val="00E9151F"/>
    <w:rsid w:val="00E91F48"/>
    <w:rsid w:val="00E94C3F"/>
    <w:rsid w:val="00EA0A5F"/>
    <w:rsid w:val="00EC1235"/>
    <w:rsid w:val="00EC184F"/>
    <w:rsid w:val="00EC267D"/>
    <w:rsid w:val="00EC293D"/>
    <w:rsid w:val="00EC2EAC"/>
    <w:rsid w:val="00EC3CB9"/>
    <w:rsid w:val="00ED2CBF"/>
    <w:rsid w:val="00ED413D"/>
    <w:rsid w:val="00ED5684"/>
    <w:rsid w:val="00EE015A"/>
    <w:rsid w:val="00EE2842"/>
    <w:rsid w:val="00EE2A67"/>
    <w:rsid w:val="00EE50A1"/>
    <w:rsid w:val="00EE5CDF"/>
    <w:rsid w:val="00EF500B"/>
    <w:rsid w:val="00F04AF2"/>
    <w:rsid w:val="00F0652D"/>
    <w:rsid w:val="00F111AE"/>
    <w:rsid w:val="00F12760"/>
    <w:rsid w:val="00F145D3"/>
    <w:rsid w:val="00F146C6"/>
    <w:rsid w:val="00F15EA8"/>
    <w:rsid w:val="00F16901"/>
    <w:rsid w:val="00F206CA"/>
    <w:rsid w:val="00F22593"/>
    <w:rsid w:val="00F2777B"/>
    <w:rsid w:val="00F31F38"/>
    <w:rsid w:val="00F33F9E"/>
    <w:rsid w:val="00F36358"/>
    <w:rsid w:val="00F36F2C"/>
    <w:rsid w:val="00F40C56"/>
    <w:rsid w:val="00F420EF"/>
    <w:rsid w:val="00F44009"/>
    <w:rsid w:val="00F462E3"/>
    <w:rsid w:val="00F62D4E"/>
    <w:rsid w:val="00F6365A"/>
    <w:rsid w:val="00F63952"/>
    <w:rsid w:val="00F653AC"/>
    <w:rsid w:val="00F70E5C"/>
    <w:rsid w:val="00F73051"/>
    <w:rsid w:val="00F85460"/>
    <w:rsid w:val="00F879C7"/>
    <w:rsid w:val="00F914F6"/>
    <w:rsid w:val="00F94630"/>
    <w:rsid w:val="00FA27C0"/>
    <w:rsid w:val="00FB12EE"/>
    <w:rsid w:val="00FB266B"/>
    <w:rsid w:val="00FB4445"/>
    <w:rsid w:val="00FC323B"/>
    <w:rsid w:val="00FC37A3"/>
    <w:rsid w:val="00FC664B"/>
    <w:rsid w:val="00FD1400"/>
    <w:rsid w:val="00FD2ECA"/>
    <w:rsid w:val="00FD48C5"/>
    <w:rsid w:val="00FD52EA"/>
    <w:rsid w:val="00FD76C6"/>
    <w:rsid w:val="00FE0587"/>
    <w:rsid w:val="00FE0821"/>
    <w:rsid w:val="00FF10A2"/>
    <w:rsid w:val="00FF4E49"/>
    <w:rsid w:val="00FF5925"/>
    <w:rsid w:val="00FF70E4"/>
    <w:rsid w:val="1045A954"/>
    <w:rsid w:val="11DE9D83"/>
    <w:rsid w:val="189F32C8"/>
    <w:rsid w:val="35734CBD"/>
    <w:rsid w:val="38085736"/>
    <w:rsid w:val="437EDA93"/>
    <w:rsid w:val="44D1CF60"/>
    <w:rsid w:val="5884FD44"/>
    <w:rsid w:val="670FED05"/>
    <w:rsid w:val="6DFAB358"/>
    <w:rsid w:val="77C5C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F0DF55"/>
  <w15:docId w15:val="{046B628A-36A5-4ABC-8BA5-2A9E20D0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95272"/>
    <w:rPr>
      <w:rFonts w:ascii="Calibri" w:hAnsi="Calibri"/>
    </w:rPr>
  </w:style>
  <w:style w:type="paragraph" w:styleId="Heading1">
    <w:name w:val="heading 1"/>
    <w:basedOn w:val="Normal"/>
    <w:next w:val="Normal"/>
    <w:rsid w:val="00B95272"/>
    <w:pPr>
      <w:spacing w:before="1077" w:after="300"/>
      <w:outlineLvl w:val="0"/>
    </w:pPr>
    <w:rPr>
      <w:rFonts w:cs="Arial"/>
      <w:bCs/>
      <w:noProof/>
      <w:sz w:val="40"/>
      <w:szCs w:val="24"/>
    </w:rPr>
  </w:style>
  <w:style w:type="paragraph" w:styleId="Heading2">
    <w:name w:val="heading 2"/>
    <w:basedOn w:val="Normal"/>
    <w:next w:val="Normal"/>
    <w:rsid w:val="00B95272"/>
    <w:pPr>
      <w:keepNext/>
      <w:outlineLvl w:val="1"/>
    </w:pPr>
    <w:rPr>
      <w:rFonts w:cs="Arial"/>
      <w:b/>
      <w:bCs/>
      <w:iCs/>
      <w:noProof/>
      <w:szCs w:val="28"/>
    </w:rPr>
  </w:style>
  <w:style w:type="paragraph" w:styleId="Heading3">
    <w:name w:val="heading 3"/>
    <w:basedOn w:val="Normal"/>
    <w:next w:val="Normal"/>
    <w:rsid w:val="00B95272"/>
    <w:pPr>
      <w:keepNext/>
      <w:outlineLvl w:val="2"/>
    </w:pPr>
    <w:rPr>
      <w:rFonts w:cs="Arial"/>
      <w:bCs/>
      <w:noProof/>
      <w:szCs w:val="26"/>
    </w:rPr>
  </w:style>
  <w:style w:type="paragraph" w:styleId="Heading4">
    <w:name w:val="heading 4"/>
    <w:basedOn w:val="Normal"/>
    <w:next w:val="Normal"/>
    <w:rsid w:val="00B95272"/>
    <w:pPr>
      <w:keepNext/>
      <w:spacing w:before="240" w:after="60"/>
      <w:outlineLvl w:val="3"/>
    </w:pPr>
    <w:rPr>
      <w:rFonts w:ascii="Times New Roman" w:hAnsi="Times New Roman"/>
      <w:b/>
      <w:bCs/>
      <w:sz w:val="28"/>
      <w:szCs w:val="28"/>
    </w:rPr>
  </w:style>
  <w:style w:type="paragraph" w:styleId="Heading5">
    <w:name w:val="heading 5"/>
    <w:basedOn w:val="Normal"/>
    <w:next w:val="Normal"/>
    <w:rsid w:val="00B95272"/>
    <w:pPr>
      <w:spacing w:before="240" w:after="60"/>
      <w:outlineLvl w:val="4"/>
    </w:pPr>
    <w:rPr>
      <w:b/>
      <w:bCs/>
      <w:i/>
      <w:iCs/>
      <w:sz w:val="26"/>
      <w:szCs w:val="26"/>
    </w:rPr>
  </w:style>
  <w:style w:type="paragraph" w:styleId="Heading6">
    <w:name w:val="heading 6"/>
    <w:basedOn w:val="Normal"/>
    <w:next w:val="Normal"/>
    <w:rsid w:val="00B95272"/>
    <w:pPr>
      <w:spacing w:before="240" w:after="60"/>
      <w:outlineLvl w:val="5"/>
    </w:pPr>
    <w:rPr>
      <w:rFonts w:ascii="Times New Roman" w:hAnsi="Times New Roman"/>
      <w:b/>
      <w:bCs/>
      <w:sz w:val="22"/>
      <w:szCs w:val="22"/>
    </w:rPr>
  </w:style>
  <w:style w:type="paragraph" w:styleId="Heading7">
    <w:name w:val="heading 7"/>
    <w:basedOn w:val="Normal"/>
    <w:next w:val="Normal"/>
    <w:rsid w:val="00B95272"/>
    <w:pPr>
      <w:spacing w:before="240" w:after="60"/>
      <w:outlineLvl w:val="6"/>
    </w:pPr>
    <w:rPr>
      <w:rFonts w:ascii="Times New Roman" w:hAnsi="Times New Roman"/>
      <w:sz w:val="24"/>
      <w:szCs w:val="24"/>
    </w:rPr>
  </w:style>
  <w:style w:type="paragraph" w:styleId="Heading8">
    <w:name w:val="heading 8"/>
    <w:basedOn w:val="Normal"/>
    <w:next w:val="Normal"/>
    <w:rsid w:val="00B95272"/>
    <w:pPr>
      <w:spacing w:before="240" w:after="60"/>
      <w:outlineLvl w:val="7"/>
    </w:pPr>
    <w:rPr>
      <w:rFonts w:ascii="Times New Roman" w:hAnsi="Times New Roman"/>
      <w:i/>
      <w:iCs/>
      <w:sz w:val="24"/>
      <w:szCs w:val="24"/>
    </w:rPr>
  </w:style>
  <w:style w:type="paragraph" w:styleId="Heading9">
    <w:name w:val="heading 9"/>
    <w:basedOn w:val="Normal"/>
    <w:next w:val="Normal"/>
    <w:rsid w:val="00B9527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95272"/>
    <w:pPr>
      <w:tabs>
        <w:tab w:val="center" w:pos="4536"/>
        <w:tab w:val="right" w:pos="9072"/>
      </w:tabs>
    </w:pPr>
  </w:style>
  <w:style w:type="paragraph" w:styleId="Footer">
    <w:name w:val="footer"/>
    <w:basedOn w:val="Normal"/>
    <w:semiHidden/>
    <w:rsid w:val="00B95272"/>
    <w:pPr>
      <w:tabs>
        <w:tab w:val="center" w:pos="4536"/>
        <w:tab w:val="right" w:pos="9072"/>
      </w:tabs>
    </w:pPr>
  </w:style>
  <w:style w:type="character" w:customStyle="1" w:styleId="Page">
    <w:name w:val="Page"/>
    <w:basedOn w:val="DefaultParagraphFont"/>
    <w:rsid w:val="00B95272"/>
    <w:rPr>
      <w:rFonts w:ascii="Calibri" w:hAnsi="Calibri"/>
      <w:sz w:val="16"/>
    </w:rPr>
  </w:style>
  <w:style w:type="paragraph" w:customStyle="1" w:styleId="SiemensLogo">
    <w:name w:val="Siemens Logo"/>
    <w:rsid w:val="00B95272"/>
    <w:rPr>
      <w:rFonts w:ascii="Calibri" w:hAnsi="Calibri"/>
      <w:noProof/>
      <w:sz w:val="22"/>
      <w:lang w:val="en-US"/>
    </w:rPr>
  </w:style>
  <w:style w:type="paragraph" w:customStyle="1" w:styleId="Bodytext">
    <w:name w:val="Bodytext"/>
    <w:qFormat/>
    <w:rsid w:val="00B95272"/>
    <w:pPr>
      <w:spacing w:line="360" w:lineRule="auto"/>
    </w:pPr>
    <w:rPr>
      <w:rFonts w:ascii="Calibri" w:hAnsi="Calibri"/>
      <w:sz w:val="22"/>
      <w:lang w:val="en-US"/>
    </w:rPr>
  </w:style>
  <w:style w:type="paragraph" w:customStyle="1" w:styleId="Footer1">
    <w:name w:val="Footer1"/>
    <w:rsid w:val="00B95272"/>
    <w:rPr>
      <w:rFonts w:ascii="Calibri" w:hAnsi="Calibri"/>
      <w:noProof/>
      <w:sz w:val="16"/>
      <w:szCs w:val="16"/>
      <w:lang w:val="en-US"/>
    </w:rPr>
  </w:style>
  <w:style w:type="paragraph" w:customStyle="1" w:styleId="Footer1Z1">
    <w:name w:val="Footer1Z1"/>
    <w:basedOn w:val="Footer1"/>
    <w:rsid w:val="00B95272"/>
    <w:rPr>
      <w:b/>
    </w:rPr>
  </w:style>
  <w:style w:type="paragraph" w:customStyle="1" w:styleId="Footer2">
    <w:name w:val="Footer2"/>
    <w:rsid w:val="00B95272"/>
    <w:rPr>
      <w:rFonts w:ascii="Calibri" w:hAnsi="Calibri"/>
      <w:noProof/>
      <w:sz w:val="16"/>
      <w:szCs w:val="16"/>
      <w:lang w:val="en-US"/>
    </w:rPr>
  </w:style>
  <w:style w:type="paragraph" w:customStyle="1" w:styleId="ReferenceNumber">
    <w:name w:val="Reference Number"/>
    <w:qFormat/>
    <w:rsid w:val="00B95272"/>
    <w:rPr>
      <w:rFonts w:ascii="Calibri" w:hAnsi="Calibri"/>
      <w:noProof/>
      <w:sz w:val="16"/>
      <w:szCs w:val="16"/>
    </w:rPr>
  </w:style>
  <w:style w:type="paragraph" w:customStyle="1" w:styleId="NameSector">
    <w:name w:val="Name Sector"/>
    <w:basedOn w:val="SiemensLogo"/>
    <w:rsid w:val="00B95272"/>
    <w:pPr>
      <w:spacing w:after="110"/>
    </w:pPr>
    <w:rPr>
      <w:b/>
      <w:sz w:val="20"/>
    </w:rPr>
  </w:style>
  <w:style w:type="paragraph" w:customStyle="1" w:styleId="scforgzeile">
    <w:name w:val="scforgzeile"/>
    <w:basedOn w:val="SiemensLogo"/>
    <w:rsid w:val="00B95272"/>
    <w:pPr>
      <w:tabs>
        <w:tab w:val="right" w:pos="9639"/>
      </w:tabs>
    </w:pPr>
    <w:rPr>
      <w:sz w:val="16"/>
      <w:lang w:val="de-DE"/>
    </w:rPr>
  </w:style>
  <w:style w:type="paragraph" w:customStyle="1" w:styleId="HeaderPage2">
    <w:name w:val="Header Page 2"/>
    <w:basedOn w:val="SiemensLogo"/>
    <w:rsid w:val="00B95272"/>
    <w:rPr>
      <w:sz w:val="20"/>
    </w:rPr>
  </w:style>
  <w:style w:type="paragraph" w:customStyle="1" w:styleId="PressSign">
    <w:name w:val="Press Sign"/>
    <w:basedOn w:val="SiemensLogo"/>
    <w:rsid w:val="00B95272"/>
    <w:pPr>
      <w:spacing w:after="120"/>
      <w:ind w:left="-57"/>
    </w:pPr>
    <w:rPr>
      <w:color w:val="A6A6A6"/>
      <w:sz w:val="62"/>
    </w:rPr>
  </w:style>
  <w:style w:type="paragraph" w:customStyle="1" w:styleId="Datum1">
    <w:name w:val="Datum1"/>
    <w:basedOn w:val="Bodytext"/>
    <w:rsid w:val="00B95272"/>
    <w:pPr>
      <w:spacing w:before="110" w:line="240" w:lineRule="auto"/>
    </w:pPr>
    <w:rPr>
      <w:sz w:val="20"/>
    </w:rPr>
  </w:style>
  <w:style w:type="paragraph" w:customStyle="1" w:styleId="BulletsListing">
    <w:name w:val="Bullets Listing"/>
    <w:basedOn w:val="Bodytext"/>
    <w:qFormat/>
    <w:rsid w:val="00B95272"/>
    <w:pPr>
      <w:numPr>
        <w:numId w:val="3"/>
      </w:numPr>
    </w:pPr>
    <w:rPr>
      <w:b/>
    </w:rPr>
  </w:style>
  <w:style w:type="paragraph" w:customStyle="1" w:styleId="NameDivision">
    <w:name w:val="Name Division"/>
    <w:basedOn w:val="SiemensLogo"/>
    <w:rsid w:val="00B95272"/>
    <w:pPr>
      <w:spacing w:before="110"/>
    </w:pPr>
    <w:rPr>
      <w:sz w:val="20"/>
    </w:rPr>
  </w:style>
  <w:style w:type="numbering" w:styleId="111111">
    <w:name w:val="Outline List 2"/>
    <w:basedOn w:val="NoList"/>
    <w:semiHidden/>
    <w:rsid w:val="00B95272"/>
    <w:pPr>
      <w:numPr>
        <w:numId w:val="11"/>
      </w:numPr>
    </w:pPr>
  </w:style>
  <w:style w:type="character" w:styleId="Hyperlink">
    <w:name w:val="Hyperlink"/>
    <w:basedOn w:val="DefaultParagraphFont"/>
    <w:semiHidden/>
    <w:rsid w:val="00B95272"/>
    <w:rPr>
      <w:color w:val="0000FF"/>
      <w:u w:val="single"/>
    </w:rPr>
  </w:style>
  <w:style w:type="paragraph" w:customStyle="1" w:styleId="Boilerplate">
    <w:name w:val="Boilerplate"/>
    <w:basedOn w:val="Bodytext"/>
    <w:qFormat/>
    <w:rsid w:val="00B95272"/>
    <w:pPr>
      <w:keepLines/>
    </w:pPr>
    <w:rPr>
      <w:sz w:val="16"/>
    </w:rPr>
  </w:style>
  <w:style w:type="paragraph" w:customStyle="1" w:styleId="Disclaimer">
    <w:name w:val="Disclaimer"/>
    <w:basedOn w:val="Bodytext"/>
    <w:qFormat/>
    <w:rsid w:val="00B95272"/>
    <w:pPr>
      <w:keepLines/>
    </w:pPr>
    <w:rPr>
      <w:sz w:val="16"/>
    </w:rPr>
  </w:style>
  <w:style w:type="paragraph" w:customStyle="1" w:styleId="Headline">
    <w:name w:val="Headline"/>
    <w:next w:val="Bodytext"/>
    <w:qFormat/>
    <w:rsid w:val="00B95272"/>
    <w:rPr>
      <w:rFonts w:ascii="Calibri" w:hAnsi="Calibri"/>
      <w:sz w:val="32"/>
      <w:lang w:val="en-US"/>
    </w:rPr>
  </w:style>
  <w:style w:type="numbering" w:styleId="1ai">
    <w:name w:val="Outline List 1"/>
    <w:basedOn w:val="NoList"/>
    <w:semiHidden/>
    <w:rsid w:val="00B95272"/>
    <w:pPr>
      <w:numPr>
        <w:numId w:val="12"/>
      </w:numPr>
    </w:pPr>
  </w:style>
  <w:style w:type="paragraph" w:styleId="Salutation">
    <w:name w:val="Salutation"/>
    <w:basedOn w:val="Normal"/>
    <w:next w:val="Normal"/>
    <w:semiHidden/>
    <w:rsid w:val="00B95272"/>
  </w:style>
  <w:style w:type="numbering" w:styleId="ArticleSection">
    <w:name w:val="Outline List 3"/>
    <w:basedOn w:val="NoList"/>
    <w:semiHidden/>
    <w:rsid w:val="00B95272"/>
    <w:pPr>
      <w:numPr>
        <w:numId w:val="13"/>
      </w:numPr>
    </w:pPr>
  </w:style>
  <w:style w:type="paragraph" w:styleId="ListBullet">
    <w:name w:val="List Bullet"/>
    <w:basedOn w:val="Normal"/>
    <w:semiHidden/>
    <w:rsid w:val="00B95272"/>
    <w:pPr>
      <w:numPr>
        <w:numId w:val="6"/>
      </w:numPr>
    </w:pPr>
  </w:style>
  <w:style w:type="paragraph" w:styleId="ListBullet2">
    <w:name w:val="List Bullet 2"/>
    <w:basedOn w:val="Normal"/>
    <w:semiHidden/>
    <w:rsid w:val="00B95272"/>
    <w:pPr>
      <w:numPr>
        <w:numId w:val="7"/>
      </w:numPr>
    </w:pPr>
  </w:style>
  <w:style w:type="paragraph" w:styleId="ListBullet3">
    <w:name w:val="List Bullet 3"/>
    <w:basedOn w:val="Normal"/>
    <w:semiHidden/>
    <w:rsid w:val="00B95272"/>
    <w:pPr>
      <w:numPr>
        <w:numId w:val="8"/>
      </w:numPr>
    </w:pPr>
  </w:style>
  <w:style w:type="paragraph" w:styleId="ListBullet4">
    <w:name w:val="List Bullet 4"/>
    <w:basedOn w:val="Normal"/>
    <w:semiHidden/>
    <w:rsid w:val="00B95272"/>
    <w:pPr>
      <w:numPr>
        <w:numId w:val="9"/>
      </w:numPr>
    </w:pPr>
  </w:style>
  <w:style w:type="paragraph" w:styleId="ListBullet5">
    <w:name w:val="List Bullet 5"/>
    <w:basedOn w:val="Normal"/>
    <w:semiHidden/>
    <w:rsid w:val="00B95272"/>
    <w:pPr>
      <w:numPr>
        <w:numId w:val="10"/>
      </w:numPr>
    </w:pPr>
  </w:style>
  <w:style w:type="character" w:styleId="FollowedHyperlink">
    <w:name w:val="FollowedHyperlink"/>
    <w:basedOn w:val="DefaultParagraphFont"/>
    <w:semiHidden/>
    <w:rsid w:val="00B95272"/>
    <w:rPr>
      <w:color w:val="800080"/>
      <w:u w:val="single"/>
    </w:rPr>
  </w:style>
  <w:style w:type="paragraph" w:styleId="BlockText">
    <w:name w:val="Block Text"/>
    <w:basedOn w:val="Normal"/>
    <w:semiHidden/>
    <w:rsid w:val="00B95272"/>
    <w:pPr>
      <w:spacing w:after="120"/>
      <w:ind w:left="1440" w:right="1440"/>
    </w:pPr>
  </w:style>
  <w:style w:type="paragraph" w:styleId="Date">
    <w:name w:val="Date"/>
    <w:basedOn w:val="Normal"/>
    <w:next w:val="Normal"/>
    <w:semiHidden/>
    <w:rsid w:val="00B95272"/>
  </w:style>
  <w:style w:type="paragraph" w:styleId="E-mailSignature">
    <w:name w:val="E-mail Signature"/>
    <w:basedOn w:val="Normal"/>
    <w:semiHidden/>
    <w:rsid w:val="00B95272"/>
  </w:style>
  <w:style w:type="character" w:styleId="Strong">
    <w:name w:val="Strong"/>
    <w:basedOn w:val="DefaultParagraphFont"/>
    <w:rsid w:val="00B95272"/>
    <w:rPr>
      <w:b/>
      <w:bCs/>
    </w:rPr>
  </w:style>
  <w:style w:type="paragraph" w:styleId="NoteHeading">
    <w:name w:val="Note Heading"/>
    <w:basedOn w:val="Normal"/>
    <w:next w:val="Normal"/>
    <w:semiHidden/>
    <w:rsid w:val="00B95272"/>
  </w:style>
  <w:style w:type="paragraph" w:styleId="Closing">
    <w:name w:val="Closing"/>
    <w:basedOn w:val="Normal"/>
    <w:semiHidden/>
    <w:rsid w:val="00B95272"/>
    <w:pPr>
      <w:ind w:left="4252"/>
    </w:pPr>
  </w:style>
  <w:style w:type="character" w:styleId="Emphasis">
    <w:name w:val="Emphasis"/>
    <w:basedOn w:val="DefaultParagraphFont"/>
    <w:uiPriority w:val="20"/>
    <w:qFormat/>
    <w:rsid w:val="00B95272"/>
    <w:rPr>
      <w:i/>
      <w:iCs/>
    </w:rPr>
  </w:style>
  <w:style w:type="paragraph" w:styleId="HTMLAddress">
    <w:name w:val="HTML Address"/>
    <w:basedOn w:val="Normal"/>
    <w:semiHidden/>
    <w:rsid w:val="00B95272"/>
    <w:rPr>
      <w:i/>
      <w:iCs/>
    </w:rPr>
  </w:style>
  <w:style w:type="character" w:styleId="HTMLAcronym">
    <w:name w:val="HTML Acronym"/>
    <w:basedOn w:val="DefaultParagraphFont"/>
    <w:semiHidden/>
    <w:rsid w:val="00B95272"/>
  </w:style>
  <w:style w:type="character" w:styleId="HTMLSample">
    <w:name w:val="HTML Sample"/>
    <w:basedOn w:val="DefaultParagraphFont"/>
    <w:semiHidden/>
    <w:rsid w:val="00B95272"/>
    <w:rPr>
      <w:rFonts w:ascii="Courier New" w:hAnsi="Courier New" w:cs="Courier New"/>
    </w:rPr>
  </w:style>
  <w:style w:type="character" w:styleId="HTMLCode">
    <w:name w:val="HTML Code"/>
    <w:basedOn w:val="DefaultParagraphFont"/>
    <w:semiHidden/>
    <w:rsid w:val="00B95272"/>
    <w:rPr>
      <w:rFonts w:ascii="Courier New" w:hAnsi="Courier New" w:cs="Courier New"/>
      <w:sz w:val="20"/>
      <w:szCs w:val="20"/>
    </w:rPr>
  </w:style>
  <w:style w:type="character" w:styleId="HTMLDefinition">
    <w:name w:val="HTML Definition"/>
    <w:basedOn w:val="DefaultParagraphFont"/>
    <w:semiHidden/>
    <w:rsid w:val="00B95272"/>
    <w:rPr>
      <w:i/>
      <w:iCs/>
    </w:rPr>
  </w:style>
  <w:style w:type="character" w:styleId="HTMLTypewriter">
    <w:name w:val="HTML Typewriter"/>
    <w:basedOn w:val="DefaultParagraphFont"/>
    <w:semiHidden/>
    <w:rsid w:val="00B95272"/>
    <w:rPr>
      <w:rFonts w:ascii="Courier New" w:hAnsi="Courier New" w:cs="Courier New"/>
      <w:sz w:val="20"/>
      <w:szCs w:val="20"/>
    </w:rPr>
  </w:style>
  <w:style w:type="character" w:styleId="HTMLKeyboard">
    <w:name w:val="HTML Keyboard"/>
    <w:basedOn w:val="DefaultParagraphFont"/>
    <w:semiHidden/>
    <w:rsid w:val="00B95272"/>
    <w:rPr>
      <w:rFonts w:ascii="Courier New" w:hAnsi="Courier New" w:cs="Courier New"/>
      <w:sz w:val="20"/>
      <w:szCs w:val="20"/>
    </w:rPr>
  </w:style>
  <w:style w:type="character" w:styleId="HTMLVariable">
    <w:name w:val="HTML Variable"/>
    <w:basedOn w:val="DefaultParagraphFont"/>
    <w:semiHidden/>
    <w:rsid w:val="00B95272"/>
    <w:rPr>
      <w:i/>
      <w:iCs/>
    </w:rPr>
  </w:style>
  <w:style w:type="paragraph" w:styleId="HTMLPreformatted">
    <w:name w:val="HTML Preformatted"/>
    <w:basedOn w:val="Normal"/>
    <w:semiHidden/>
    <w:rsid w:val="00B95272"/>
    <w:rPr>
      <w:rFonts w:ascii="Courier New" w:hAnsi="Courier New" w:cs="Courier New"/>
    </w:rPr>
  </w:style>
  <w:style w:type="character" w:styleId="HTMLCite">
    <w:name w:val="HTML Cite"/>
    <w:basedOn w:val="DefaultParagraphFont"/>
    <w:semiHidden/>
    <w:rsid w:val="00B95272"/>
    <w:rPr>
      <w:i/>
      <w:iCs/>
    </w:rPr>
  </w:style>
  <w:style w:type="paragraph" w:styleId="List">
    <w:name w:val="List"/>
    <w:basedOn w:val="Normal"/>
    <w:semiHidden/>
    <w:rsid w:val="00B95272"/>
    <w:pPr>
      <w:ind w:left="283" w:hanging="283"/>
    </w:pPr>
  </w:style>
  <w:style w:type="paragraph" w:styleId="List2">
    <w:name w:val="List 2"/>
    <w:basedOn w:val="Normal"/>
    <w:semiHidden/>
    <w:rsid w:val="00B95272"/>
    <w:pPr>
      <w:ind w:left="566" w:hanging="283"/>
    </w:pPr>
  </w:style>
  <w:style w:type="paragraph" w:styleId="List3">
    <w:name w:val="List 3"/>
    <w:basedOn w:val="Normal"/>
    <w:semiHidden/>
    <w:rsid w:val="00B95272"/>
    <w:pPr>
      <w:ind w:left="849" w:hanging="283"/>
    </w:pPr>
  </w:style>
  <w:style w:type="paragraph" w:styleId="List4">
    <w:name w:val="List 4"/>
    <w:basedOn w:val="Normal"/>
    <w:semiHidden/>
    <w:rsid w:val="00B95272"/>
    <w:pPr>
      <w:ind w:left="1132" w:hanging="283"/>
    </w:pPr>
  </w:style>
  <w:style w:type="paragraph" w:styleId="List5">
    <w:name w:val="List 5"/>
    <w:basedOn w:val="Normal"/>
    <w:semiHidden/>
    <w:rsid w:val="00B95272"/>
    <w:pPr>
      <w:ind w:left="1415" w:hanging="283"/>
    </w:pPr>
  </w:style>
  <w:style w:type="paragraph" w:styleId="ListContinue">
    <w:name w:val="List Continue"/>
    <w:basedOn w:val="Normal"/>
    <w:semiHidden/>
    <w:rsid w:val="00B95272"/>
    <w:pPr>
      <w:spacing w:after="120"/>
      <w:ind w:left="283"/>
    </w:pPr>
  </w:style>
  <w:style w:type="paragraph" w:styleId="ListContinue2">
    <w:name w:val="List Continue 2"/>
    <w:basedOn w:val="Normal"/>
    <w:semiHidden/>
    <w:rsid w:val="00B95272"/>
    <w:pPr>
      <w:spacing w:after="120"/>
      <w:ind w:left="566"/>
    </w:pPr>
  </w:style>
  <w:style w:type="paragraph" w:styleId="ListContinue3">
    <w:name w:val="List Continue 3"/>
    <w:basedOn w:val="Normal"/>
    <w:semiHidden/>
    <w:rsid w:val="00B95272"/>
    <w:pPr>
      <w:spacing w:after="120"/>
      <w:ind w:left="849"/>
    </w:pPr>
  </w:style>
  <w:style w:type="paragraph" w:styleId="ListContinue4">
    <w:name w:val="List Continue 4"/>
    <w:basedOn w:val="Normal"/>
    <w:semiHidden/>
    <w:rsid w:val="00B95272"/>
    <w:pPr>
      <w:spacing w:after="120"/>
      <w:ind w:left="1132"/>
    </w:pPr>
  </w:style>
  <w:style w:type="paragraph" w:styleId="ListContinue5">
    <w:name w:val="List Continue 5"/>
    <w:basedOn w:val="Normal"/>
    <w:semiHidden/>
    <w:rsid w:val="00B95272"/>
    <w:pPr>
      <w:spacing w:after="120"/>
      <w:ind w:left="1415"/>
    </w:pPr>
  </w:style>
  <w:style w:type="paragraph" w:styleId="ListNumber">
    <w:name w:val="List Number"/>
    <w:basedOn w:val="Normal"/>
    <w:semiHidden/>
    <w:rsid w:val="00B95272"/>
    <w:pPr>
      <w:numPr>
        <w:numId w:val="14"/>
      </w:numPr>
    </w:pPr>
  </w:style>
  <w:style w:type="paragraph" w:styleId="ListNumber2">
    <w:name w:val="List Number 2"/>
    <w:basedOn w:val="Normal"/>
    <w:semiHidden/>
    <w:rsid w:val="00B95272"/>
    <w:pPr>
      <w:numPr>
        <w:numId w:val="15"/>
      </w:numPr>
    </w:pPr>
  </w:style>
  <w:style w:type="paragraph" w:styleId="ListNumber3">
    <w:name w:val="List Number 3"/>
    <w:basedOn w:val="Normal"/>
    <w:semiHidden/>
    <w:rsid w:val="00B95272"/>
    <w:pPr>
      <w:numPr>
        <w:numId w:val="16"/>
      </w:numPr>
    </w:pPr>
  </w:style>
  <w:style w:type="paragraph" w:styleId="ListNumber4">
    <w:name w:val="List Number 4"/>
    <w:basedOn w:val="Normal"/>
    <w:semiHidden/>
    <w:rsid w:val="00B95272"/>
    <w:pPr>
      <w:numPr>
        <w:numId w:val="17"/>
      </w:numPr>
    </w:pPr>
  </w:style>
  <w:style w:type="paragraph" w:styleId="ListNumber5">
    <w:name w:val="List Number 5"/>
    <w:basedOn w:val="Normal"/>
    <w:semiHidden/>
    <w:rsid w:val="00B95272"/>
    <w:pPr>
      <w:numPr>
        <w:numId w:val="18"/>
      </w:numPr>
    </w:pPr>
  </w:style>
  <w:style w:type="paragraph" w:styleId="MessageHeader">
    <w:name w:val="Message Header"/>
    <w:basedOn w:val="Normal"/>
    <w:semiHidden/>
    <w:rsid w:val="00B9527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95272"/>
    <w:rPr>
      <w:rFonts w:ascii="Courier New" w:hAnsi="Courier New" w:cs="Courier New"/>
    </w:rPr>
  </w:style>
  <w:style w:type="character" w:styleId="PageNumber">
    <w:name w:val="page number"/>
    <w:basedOn w:val="DefaultParagraphFont"/>
    <w:semiHidden/>
    <w:rsid w:val="00B95272"/>
  </w:style>
  <w:style w:type="paragraph" w:styleId="NormalWeb">
    <w:name w:val="Normal (Web)"/>
    <w:basedOn w:val="Normal"/>
    <w:uiPriority w:val="99"/>
    <w:semiHidden/>
    <w:rsid w:val="00B95272"/>
    <w:rPr>
      <w:rFonts w:ascii="Times New Roman" w:hAnsi="Times New Roman"/>
      <w:sz w:val="24"/>
      <w:szCs w:val="24"/>
    </w:rPr>
  </w:style>
  <w:style w:type="paragraph" w:styleId="NormalIndent">
    <w:name w:val="Normal Indent"/>
    <w:basedOn w:val="Normal"/>
    <w:semiHidden/>
    <w:rsid w:val="00B95272"/>
    <w:pPr>
      <w:ind w:left="720"/>
    </w:pPr>
  </w:style>
  <w:style w:type="table" w:styleId="Table3Deffects1">
    <w:name w:val="Table 3D effects 1"/>
    <w:basedOn w:val="TableNormal"/>
    <w:semiHidden/>
    <w:rsid w:val="00B952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952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952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952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952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952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952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952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952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952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952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952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952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952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952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952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952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952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952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952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952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952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952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952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952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952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952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952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952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952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952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952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952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952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952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952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952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952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952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952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952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952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9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9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95272"/>
    <w:pPr>
      <w:spacing w:after="120"/>
    </w:pPr>
  </w:style>
  <w:style w:type="paragraph" w:styleId="BodyText2">
    <w:name w:val="Body Text 2"/>
    <w:basedOn w:val="Normal"/>
    <w:semiHidden/>
    <w:rsid w:val="00B95272"/>
    <w:pPr>
      <w:spacing w:after="120" w:line="480" w:lineRule="auto"/>
    </w:pPr>
  </w:style>
  <w:style w:type="paragraph" w:styleId="BodyText3">
    <w:name w:val="Body Text 3"/>
    <w:basedOn w:val="Normal"/>
    <w:semiHidden/>
    <w:rsid w:val="00B95272"/>
    <w:pPr>
      <w:spacing w:after="120"/>
    </w:pPr>
    <w:rPr>
      <w:sz w:val="16"/>
      <w:szCs w:val="16"/>
    </w:rPr>
  </w:style>
  <w:style w:type="paragraph" w:styleId="BodyTextIndent2">
    <w:name w:val="Body Text Indent 2"/>
    <w:basedOn w:val="Normal"/>
    <w:semiHidden/>
    <w:rsid w:val="00B95272"/>
    <w:pPr>
      <w:spacing w:after="120" w:line="480" w:lineRule="auto"/>
      <w:ind w:left="283"/>
    </w:pPr>
  </w:style>
  <w:style w:type="paragraph" w:styleId="BodyTextIndent3">
    <w:name w:val="Body Text Indent 3"/>
    <w:basedOn w:val="Normal"/>
    <w:semiHidden/>
    <w:rsid w:val="00B95272"/>
    <w:pPr>
      <w:spacing w:after="120"/>
      <w:ind w:left="283"/>
    </w:pPr>
    <w:rPr>
      <w:sz w:val="16"/>
      <w:szCs w:val="16"/>
    </w:rPr>
  </w:style>
  <w:style w:type="paragraph" w:styleId="BodyTextFirstIndent">
    <w:name w:val="Body Text First Indent"/>
    <w:basedOn w:val="BodyText0"/>
    <w:semiHidden/>
    <w:rsid w:val="00B95272"/>
    <w:pPr>
      <w:ind w:firstLine="210"/>
    </w:pPr>
  </w:style>
  <w:style w:type="paragraph" w:styleId="BodyTextIndent">
    <w:name w:val="Body Text Indent"/>
    <w:basedOn w:val="Normal"/>
    <w:semiHidden/>
    <w:rsid w:val="00B95272"/>
    <w:pPr>
      <w:spacing w:after="120"/>
      <w:ind w:left="283"/>
    </w:pPr>
  </w:style>
  <w:style w:type="paragraph" w:styleId="BodyTextFirstIndent2">
    <w:name w:val="Body Text First Indent 2"/>
    <w:basedOn w:val="BodyTextIndent"/>
    <w:semiHidden/>
    <w:rsid w:val="00B95272"/>
    <w:pPr>
      <w:ind w:firstLine="210"/>
    </w:pPr>
  </w:style>
  <w:style w:type="paragraph" w:styleId="Title">
    <w:name w:val="Title"/>
    <w:basedOn w:val="Normal"/>
    <w:rsid w:val="00B95272"/>
    <w:pPr>
      <w:spacing w:before="240" w:after="60"/>
      <w:jc w:val="center"/>
      <w:outlineLvl w:val="0"/>
    </w:pPr>
    <w:rPr>
      <w:rFonts w:cs="Arial"/>
      <w:b/>
      <w:bCs/>
      <w:kern w:val="28"/>
      <w:sz w:val="32"/>
      <w:szCs w:val="32"/>
    </w:rPr>
  </w:style>
  <w:style w:type="paragraph" w:styleId="EnvelopeReturn">
    <w:name w:val="envelope return"/>
    <w:basedOn w:val="Normal"/>
    <w:semiHidden/>
    <w:rsid w:val="00B95272"/>
    <w:rPr>
      <w:rFonts w:cs="Arial"/>
    </w:rPr>
  </w:style>
  <w:style w:type="paragraph" w:styleId="EnvelopeAddress">
    <w:name w:val="envelope address"/>
    <w:basedOn w:val="Normal"/>
    <w:semiHidden/>
    <w:rsid w:val="00B95272"/>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95272"/>
    <w:pPr>
      <w:ind w:left="4252"/>
    </w:pPr>
  </w:style>
  <w:style w:type="paragraph" w:styleId="Subtitle">
    <w:name w:val="Subtitle"/>
    <w:basedOn w:val="Normal"/>
    <w:rsid w:val="00B95272"/>
    <w:pPr>
      <w:spacing w:after="60"/>
      <w:jc w:val="center"/>
      <w:outlineLvl w:val="1"/>
    </w:pPr>
    <w:rPr>
      <w:rFonts w:cs="Arial"/>
      <w:sz w:val="24"/>
      <w:szCs w:val="24"/>
    </w:rPr>
  </w:style>
  <w:style w:type="character" w:styleId="LineNumber">
    <w:name w:val="line number"/>
    <w:basedOn w:val="DefaultParagraphFont"/>
    <w:semiHidden/>
    <w:rsid w:val="00B95272"/>
  </w:style>
  <w:style w:type="paragraph" w:customStyle="1" w:styleId="ExhibitionInfo">
    <w:name w:val="Exhibition Info"/>
    <w:qFormat/>
    <w:rsid w:val="00B95272"/>
    <w:pPr>
      <w:spacing w:line="360" w:lineRule="auto"/>
    </w:pPr>
    <w:rPr>
      <w:rFonts w:ascii="Calibri" w:hAnsi="Calibri"/>
      <w:b/>
      <w:noProof/>
      <w:sz w:val="22"/>
      <w:lang w:val="en-US"/>
    </w:rPr>
  </w:style>
  <w:style w:type="paragraph" w:styleId="BalloonText">
    <w:name w:val="Balloon Text"/>
    <w:basedOn w:val="Normal"/>
    <w:link w:val="BalloonTextChar"/>
    <w:rsid w:val="00B95272"/>
    <w:rPr>
      <w:rFonts w:ascii="Tahoma" w:hAnsi="Tahoma" w:cs="Tahoma"/>
      <w:sz w:val="16"/>
      <w:szCs w:val="16"/>
    </w:rPr>
  </w:style>
  <w:style w:type="character" w:customStyle="1" w:styleId="BalloonTextChar">
    <w:name w:val="Balloon Text Char"/>
    <w:basedOn w:val="DefaultParagraphFont"/>
    <w:link w:val="BalloonText"/>
    <w:rsid w:val="00B95272"/>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34785E"/>
    <w:rPr>
      <w:color w:val="605E5C"/>
      <w:shd w:val="clear" w:color="auto" w:fill="E1DFDD"/>
    </w:rPr>
  </w:style>
  <w:style w:type="character" w:styleId="CommentReference">
    <w:name w:val="annotation reference"/>
    <w:basedOn w:val="DefaultParagraphFont"/>
    <w:semiHidden/>
    <w:unhideWhenUsed/>
    <w:rsid w:val="008C3485"/>
    <w:rPr>
      <w:sz w:val="16"/>
      <w:szCs w:val="16"/>
    </w:rPr>
  </w:style>
  <w:style w:type="paragraph" w:styleId="CommentText">
    <w:name w:val="annotation text"/>
    <w:basedOn w:val="Normal"/>
    <w:link w:val="CommentTextChar"/>
    <w:semiHidden/>
    <w:unhideWhenUsed/>
    <w:rsid w:val="008C3485"/>
  </w:style>
  <w:style w:type="character" w:customStyle="1" w:styleId="CommentTextChar">
    <w:name w:val="Comment Text Char"/>
    <w:basedOn w:val="DefaultParagraphFont"/>
    <w:link w:val="CommentText"/>
    <w:semiHidden/>
    <w:rsid w:val="008C3485"/>
    <w:rPr>
      <w:rFonts w:ascii="Calibri" w:hAnsi="Calibri"/>
    </w:rPr>
  </w:style>
  <w:style w:type="paragraph" w:styleId="CommentSubject">
    <w:name w:val="annotation subject"/>
    <w:basedOn w:val="CommentText"/>
    <w:next w:val="CommentText"/>
    <w:link w:val="CommentSubjectChar"/>
    <w:semiHidden/>
    <w:unhideWhenUsed/>
    <w:rsid w:val="008C3485"/>
    <w:rPr>
      <w:b/>
      <w:bCs/>
    </w:rPr>
  </w:style>
  <w:style w:type="character" w:customStyle="1" w:styleId="CommentSubjectChar">
    <w:name w:val="Comment Subject Char"/>
    <w:basedOn w:val="CommentTextChar"/>
    <w:link w:val="CommentSubject"/>
    <w:semiHidden/>
    <w:rsid w:val="008C3485"/>
    <w:rPr>
      <w:rFonts w:ascii="Calibri" w:hAnsi="Calibri"/>
      <w:b/>
      <w:bCs/>
    </w:rPr>
  </w:style>
  <w:style w:type="paragraph" w:styleId="Revision">
    <w:name w:val="Revision"/>
    <w:hidden/>
    <w:uiPriority w:val="99"/>
    <w:semiHidden/>
    <w:rsid w:val="008C02B2"/>
    <w:rPr>
      <w:rFonts w:ascii="Calibri" w:hAnsi="Calibri"/>
    </w:rPr>
  </w:style>
  <w:style w:type="character" w:customStyle="1" w:styleId="UnresolvedMention1">
    <w:name w:val="Unresolved Mention1"/>
    <w:basedOn w:val="DefaultParagraphFont"/>
    <w:uiPriority w:val="99"/>
    <w:semiHidden/>
    <w:unhideWhenUsed/>
    <w:rsid w:val="004D1032"/>
    <w:rPr>
      <w:color w:val="605E5C"/>
      <w:shd w:val="clear" w:color="auto" w:fill="E1DFDD"/>
    </w:rPr>
  </w:style>
  <w:style w:type="paragraph" w:customStyle="1" w:styleId="p1">
    <w:name w:val="p1"/>
    <w:basedOn w:val="Normal"/>
    <w:rsid w:val="000668CF"/>
    <w:pPr>
      <w:spacing w:before="100" w:beforeAutospacing="1" w:after="100" w:afterAutospacing="1"/>
    </w:pPr>
    <w:rPr>
      <w:rFonts w:eastAsiaTheme="minorHAnsi" w:cs="Calibri"/>
      <w:sz w:val="22"/>
      <w:szCs w:val="22"/>
      <w:lang w:val="en-US" w:eastAsia="en-US"/>
    </w:rPr>
  </w:style>
  <w:style w:type="character" w:customStyle="1" w:styleId="s1">
    <w:name w:val="s1"/>
    <w:basedOn w:val="DefaultParagraphFont"/>
    <w:rsid w:val="0006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7811">
      <w:bodyDiv w:val="1"/>
      <w:marLeft w:val="0"/>
      <w:marRight w:val="0"/>
      <w:marTop w:val="0"/>
      <w:marBottom w:val="0"/>
      <w:divBdr>
        <w:top w:val="none" w:sz="0" w:space="0" w:color="auto"/>
        <w:left w:val="none" w:sz="0" w:space="0" w:color="auto"/>
        <w:bottom w:val="none" w:sz="0" w:space="0" w:color="auto"/>
        <w:right w:val="none" w:sz="0" w:space="0" w:color="auto"/>
      </w:divBdr>
      <w:divsChild>
        <w:div w:id="115373135">
          <w:marLeft w:val="0"/>
          <w:marRight w:val="0"/>
          <w:marTop w:val="0"/>
          <w:marBottom w:val="0"/>
          <w:divBdr>
            <w:top w:val="none" w:sz="0" w:space="0" w:color="auto"/>
            <w:left w:val="none" w:sz="0" w:space="0" w:color="auto"/>
            <w:bottom w:val="none" w:sz="0" w:space="0" w:color="auto"/>
            <w:right w:val="none" w:sz="0" w:space="0" w:color="auto"/>
          </w:divBdr>
        </w:div>
      </w:divsChild>
    </w:div>
    <w:div w:id="663895441">
      <w:bodyDiv w:val="1"/>
      <w:marLeft w:val="0"/>
      <w:marRight w:val="0"/>
      <w:marTop w:val="0"/>
      <w:marBottom w:val="0"/>
      <w:divBdr>
        <w:top w:val="none" w:sz="0" w:space="0" w:color="auto"/>
        <w:left w:val="none" w:sz="0" w:space="0" w:color="auto"/>
        <w:bottom w:val="none" w:sz="0" w:space="0" w:color="auto"/>
        <w:right w:val="none" w:sz="0" w:space="0" w:color="auto"/>
      </w:divBdr>
    </w:div>
    <w:div w:id="860975499">
      <w:bodyDiv w:val="1"/>
      <w:marLeft w:val="0"/>
      <w:marRight w:val="0"/>
      <w:marTop w:val="0"/>
      <w:marBottom w:val="0"/>
      <w:divBdr>
        <w:top w:val="none" w:sz="0" w:space="0" w:color="auto"/>
        <w:left w:val="none" w:sz="0" w:space="0" w:color="auto"/>
        <w:bottom w:val="none" w:sz="0" w:space="0" w:color="auto"/>
        <w:right w:val="none" w:sz="0" w:space="0" w:color="auto"/>
      </w:divBdr>
    </w:div>
    <w:div w:id="1415009119">
      <w:bodyDiv w:val="1"/>
      <w:marLeft w:val="0"/>
      <w:marRight w:val="0"/>
      <w:marTop w:val="0"/>
      <w:marBottom w:val="0"/>
      <w:divBdr>
        <w:top w:val="none" w:sz="0" w:space="0" w:color="auto"/>
        <w:left w:val="none" w:sz="0" w:space="0" w:color="auto"/>
        <w:bottom w:val="none" w:sz="0" w:space="0" w:color="auto"/>
        <w:right w:val="none" w:sz="0" w:space="0" w:color="auto"/>
      </w:divBdr>
      <w:divsChild>
        <w:div w:id="773593465">
          <w:marLeft w:val="0"/>
          <w:marRight w:val="0"/>
          <w:marTop w:val="0"/>
          <w:marBottom w:val="0"/>
          <w:divBdr>
            <w:top w:val="none" w:sz="0" w:space="0" w:color="auto"/>
            <w:left w:val="none" w:sz="0" w:space="0" w:color="auto"/>
            <w:bottom w:val="none" w:sz="0" w:space="0" w:color="auto"/>
            <w:right w:val="none" w:sz="0" w:space="0" w:color="auto"/>
          </w:divBdr>
        </w:div>
      </w:divsChild>
    </w:div>
    <w:div w:id="1509635205">
      <w:bodyDiv w:val="1"/>
      <w:marLeft w:val="0"/>
      <w:marRight w:val="0"/>
      <w:marTop w:val="0"/>
      <w:marBottom w:val="0"/>
      <w:divBdr>
        <w:top w:val="none" w:sz="0" w:space="0" w:color="auto"/>
        <w:left w:val="none" w:sz="0" w:space="0" w:color="auto"/>
        <w:bottom w:val="none" w:sz="0" w:space="0" w:color="auto"/>
        <w:right w:val="none" w:sz="0" w:space="0" w:color="auto"/>
      </w:divBdr>
    </w:div>
    <w:div w:id="1544093825">
      <w:bodyDiv w:val="1"/>
      <w:marLeft w:val="0"/>
      <w:marRight w:val="0"/>
      <w:marTop w:val="0"/>
      <w:marBottom w:val="0"/>
      <w:divBdr>
        <w:top w:val="none" w:sz="0" w:space="0" w:color="auto"/>
        <w:left w:val="none" w:sz="0" w:space="0" w:color="auto"/>
        <w:bottom w:val="none" w:sz="0" w:space="0" w:color="auto"/>
        <w:right w:val="none" w:sz="0" w:space="0" w:color="auto"/>
      </w:divBdr>
    </w:div>
    <w:div w:id="1549948526">
      <w:bodyDiv w:val="1"/>
      <w:marLeft w:val="0"/>
      <w:marRight w:val="0"/>
      <w:marTop w:val="0"/>
      <w:marBottom w:val="0"/>
      <w:divBdr>
        <w:top w:val="none" w:sz="0" w:space="0" w:color="auto"/>
        <w:left w:val="none" w:sz="0" w:space="0" w:color="auto"/>
        <w:bottom w:val="none" w:sz="0" w:space="0" w:color="auto"/>
        <w:right w:val="none" w:sz="0" w:space="0" w:color="auto"/>
      </w:divBdr>
    </w:div>
    <w:div w:id="1877690192">
      <w:bodyDiv w:val="1"/>
      <w:marLeft w:val="0"/>
      <w:marRight w:val="0"/>
      <w:marTop w:val="0"/>
      <w:marBottom w:val="0"/>
      <w:divBdr>
        <w:top w:val="none" w:sz="0" w:space="0" w:color="auto"/>
        <w:left w:val="none" w:sz="0" w:space="0" w:color="auto"/>
        <w:bottom w:val="none" w:sz="0" w:space="0" w:color="auto"/>
        <w:right w:val="none" w:sz="0" w:space="0" w:color="auto"/>
      </w:divBdr>
      <w:divsChild>
        <w:div w:id="397165616">
          <w:marLeft w:val="0"/>
          <w:marRight w:val="0"/>
          <w:marTop w:val="0"/>
          <w:marBottom w:val="0"/>
          <w:divBdr>
            <w:top w:val="none" w:sz="0" w:space="0" w:color="auto"/>
            <w:left w:val="none" w:sz="0" w:space="0" w:color="auto"/>
            <w:bottom w:val="none" w:sz="0" w:space="0" w:color="auto"/>
            <w:right w:val="none" w:sz="0" w:space="0" w:color="auto"/>
          </w:divBdr>
        </w:div>
      </w:divsChild>
    </w:div>
    <w:div w:id="1891571520">
      <w:bodyDiv w:val="1"/>
      <w:marLeft w:val="0"/>
      <w:marRight w:val="0"/>
      <w:marTop w:val="0"/>
      <w:marBottom w:val="0"/>
      <w:divBdr>
        <w:top w:val="none" w:sz="0" w:space="0" w:color="auto"/>
        <w:left w:val="none" w:sz="0" w:space="0" w:color="auto"/>
        <w:bottom w:val="none" w:sz="0" w:space="0" w:color="auto"/>
        <w:right w:val="none" w:sz="0" w:space="0" w:color="auto"/>
      </w:divBdr>
      <w:divsChild>
        <w:div w:id="438255883">
          <w:marLeft w:val="0"/>
          <w:marRight w:val="0"/>
          <w:marTop w:val="0"/>
          <w:marBottom w:val="0"/>
          <w:divBdr>
            <w:top w:val="none" w:sz="0" w:space="0" w:color="auto"/>
            <w:left w:val="none" w:sz="0" w:space="0" w:color="auto"/>
            <w:bottom w:val="none" w:sz="0" w:space="0" w:color="auto"/>
            <w:right w:val="none" w:sz="0" w:space="0" w:color="auto"/>
          </w:divBdr>
          <w:divsChild>
            <w:div w:id="1805392335">
              <w:marLeft w:val="0"/>
              <w:marRight w:val="0"/>
              <w:marTop w:val="0"/>
              <w:marBottom w:val="0"/>
              <w:divBdr>
                <w:top w:val="none" w:sz="0" w:space="0" w:color="auto"/>
                <w:left w:val="none" w:sz="0" w:space="0" w:color="auto"/>
                <w:bottom w:val="none" w:sz="0" w:space="0" w:color="auto"/>
                <w:right w:val="none" w:sz="0" w:space="0" w:color="auto"/>
              </w:divBdr>
              <w:divsChild>
                <w:div w:id="899169417">
                  <w:marLeft w:val="2820"/>
                  <w:marRight w:val="2550"/>
                  <w:marTop w:val="0"/>
                  <w:marBottom w:val="0"/>
                  <w:divBdr>
                    <w:top w:val="none" w:sz="0" w:space="0" w:color="auto"/>
                    <w:left w:val="none" w:sz="0" w:space="0" w:color="auto"/>
                    <w:bottom w:val="none" w:sz="0" w:space="0" w:color="auto"/>
                    <w:right w:val="none" w:sz="0" w:space="0" w:color="auto"/>
                  </w:divBdr>
                  <w:divsChild>
                    <w:div w:id="108596513">
                      <w:marLeft w:val="0"/>
                      <w:marRight w:val="0"/>
                      <w:marTop w:val="0"/>
                      <w:marBottom w:val="0"/>
                      <w:divBdr>
                        <w:top w:val="none" w:sz="0" w:space="0" w:color="auto"/>
                        <w:left w:val="none" w:sz="0" w:space="0" w:color="auto"/>
                        <w:bottom w:val="none" w:sz="0" w:space="0" w:color="auto"/>
                        <w:right w:val="none" w:sz="0" w:space="0" w:color="auto"/>
                      </w:divBdr>
                      <w:divsChild>
                        <w:div w:id="1766655170">
                          <w:marLeft w:val="0"/>
                          <w:marRight w:val="0"/>
                          <w:marTop w:val="0"/>
                          <w:marBottom w:val="0"/>
                          <w:divBdr>
                            <w:top w:val="none" w:sz="0" w:space="0" w:color="auto"/>
                            <w:left w:val="none" w:sz="0" w:space="0" w:color="auto"/>
                            <w:bottom w:val="none" w:sz="0" w:space="0" w:color="auto"/>
                            <w:right w:val="none" w:sz="0" w:space="0" w:color="auto"/>
                          </w:divBdr>
                          <w:divsChild>
                            <w:div w:id="1924217075">
                              <w:marLeft w:val="0"/>
                              <w:marRight w:val="0"/>
                              <w:marTop w:val="0"/>
                              <w:marBottom w:val="6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1900290281">
      <w:bodyDiv w:val="1"/>
      <w:marLeft w:val="0"/>
      <w:marRight w:val="0"/>
      <w:marTop w:val="0"/>
      <w:marBottom w:val="0"/>
      <w:divBdr>
        <w:top w:val="none" w:sz="0" w:space="0" w:color="auto"/>
        <w:left w:val="none" w:sz="0" w:space="0" w:color="auto"/>
        <w:bottom w:val="none" w:sz="0" w:space="0" w:color="auto"/>
        <w:right w:val="none" w:sz="0" w:space="0" w:color="auto"/>
      </w:divBdr>
    </w:div>
    <w:div w:id="1955363431">
      <w:bodyDiv w:val="1"/>
      <w:marLeft w:val="0"/>
      <w:marRight w:val="0"/>
      <w:marTop w:val="0"/>
      <w:marBottom w:val="0"/>
      <w:divBdr>
        <w:top w:val="none" w:sz="0" w:space="0" w:color="auto"/>
        <w:left w:val="none" w:sz="0" w:space="0" w:color="auto"/>
        <w:bottom w:val="none" w:sz="0" w:space="0" w:color="auto"/>
        <w:right w:val="none" w:sz="0" w:space="0" w:color="auto"/>
      </w:divBdr>
    </w:div>
    <w:div w:id="19958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ffrey.t.bell@siemens-healthineer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iemens-healthineers.us/somatom-xcee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emens-healthineer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3pmcp\Desktop\Templates_2020\Press%20release_template_as%20of%20Nov%202018_v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8D23858964854A983A4EC7C6A02F32" ma:contentTypeVersion="12" ma:contentTypeDescription="Create a new document." ma:contentTypeScope="" ma:versionID="d5f8c8f3dffc755ea17e313286efdfff">
  <xsd:schema xmlns:xsd="http://www.w3.org/2001/XMLSchema" xmlns:xs="http://www.w3.org/2001/XMLSchema" xmlns:p="http://schemas.microsoft.com/office/2006/metadata/properties" xmlns:ns3="d0be733e-2289-4146-812e-6f7a70ae1e9c" xmlns:ns4="bb1df8b1-1a91-41a3-a173-3bd144645dce" targetNamespace="http://schemas.microsoft.com/office/2006/metadata/properties" ma:root="true" ma:fieldsID="9f8bee598aa38b0290e184812ac60660" ns3:_="" ns4:_="">
    <xsd:import namespace="d0be733e-2289-4146-812e-6f7a70ae1e9c"/>
    <xsd:import namespace="bb1df8b1-1a91-41a3-a173-3bd144645d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e733e-2289-4146-812e-6f7a70ae1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df8b1-1a91-41a3-a173-3bd144645d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400F-7ACB-439C-9E42-359CB25940E7}">
  <ds:schemaRefs>
    <ds:schemaRef ds:uri="http://schemas.microsoft.com/sharepoint/v3/contenttype/forms"/>
  </ds:schemaRefs>
</ds:datastoreItem>
</file>

<file path=customXml/itemProps2.xml><?xml version="1.0" encoding="utf-8"?>
<ds:datastoreItem xmlns:ds="http://schemas.openxmlformats.org/officeDocument/2006/customXml" ds:itemID="{E9048F5A-044C-4EB8-AF1B-273EA28E6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e733e-2289-4146-812e-6f7a70ae1e9c"/>
    <ds:schemaRef ds:uri="bb1df8b1-1a91-41a3-a173-3bd144645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BB7A5-812E-4F6E-A531-935A2B43F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AA5ACB-A602-40BD-A018-3CCB77BF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release_template_as of Nov 2018_v2.dotx</Template>
  <TotalTime>3</TotalTime>
  <Pages>2</Pages>
  <Words>572</Words>
  <Characters>3809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Kempa, Anja (SHS CC MR TLM)</dc:creator>
  <cp:keywords>Press Release Pressemitteilung Siemens AG englisch;C_Unrestricted</cp:keywords>
  <dc:description>Press Release Siemens AG_x000d_
_x000d_
Stand: 01.10.2014</dc:description>
  <cp:lastModifiedBy>Bell, Jeffrey T</cp:lastModifiedBy>
  <cp:revision>5</cp:revision>
  <cp:lastPrinted>2020-06-19T16:45:00Z</cp:lastPrinted>
  <dcterms:created xsi:type="dcterms:W3CDTF">2022-01-28T14:09:00Z</dcterms:created>
  <dcterms:modified xsi:type="dcterms:W3CDTF">2022-01-28T17:05:00Z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0x010100E38D23858964854A983A4EC7C6A02F32</vt:lpwstr>
  </property>
  <property fmtid="{D5CDD505-2E9C-101B-9397-08002B2CF9AE}" pid="3" name="Document Confidentiality">
    <vt:lpwstr>Unrestricted</vt:lpwstr>
  </property>
  <property fmtid="{D5CDD505-2E9C-101B-9397-08002B2CF9AE}" pid="4" name="_NewReviewCycle">
    <vt:lpwstr/>
  </property>
  <property fmtid="{D5CDD505-2E9C-101B-9397-08002B2CF9AE}" pid="5" name="Document_Confidentiality">
    <vt:lpwstr>Unrestricted</vt:lpwstr>
  </property>
  <property fmtid="{D5CDD505-2E9C-101B-9397-08002B2CF9AE}" pid="6" name="MSIP_Label_a3d8c6b1-d8ce-4831-b4d5-1e84a25cc0cb_Enabled">
    <vt:lpwstr>true</vt:lpwstr>
  </property>
  <property fmtid="{D5CDD505-2E9C-101B-9397-08002B2CF9AE}" pid="7" name="MSIP_Label_a3d8c6b1-d8ce-4831-b4d5-1e84a25cc0cb_SetDate">
    <vt:lpwstr>2021-08-27T18:43:00Z</vt:lpwstr>
  </property>
  <property fmtid="{D5CDD505-2E9C-101B-9397-08002B2CF9AE}" pid="8" name="MSIP_Label_a3d8c6b1-d8ce-4831-b4d5-1e84a25cc0cb_Method">
    <vt:lpwstr>Standard</vt:lpwstr>
  </property>
  <property fmtid="{D5CDD505-2E9C-101B-9397-08002B2CF9AE}" pid="9" name="MSIP_Label_a3d8c6b1-d8ce-4831-b4d5-1e84a25cc0cb_Name">
    <vt:lpwstr>Unrestricted</vt:lpwstr>
  </property>
  <property fmtid="{D5CDD505-2E9C-101B-9397-08002B2CF9AE}" pid="10" name="MSIP_Label_a3d8c6b1-d8ce-4831-b4d5-1e84a25cc0cb_SiteId">
    <vt:lpwstr>5dbf1add-202a-4b8d-815b-bf0fb024e033</vt:lpwstr>
  </property>
  <property fmtid="{D5CDD505-2E9C-101B-9397-08002B2CF9AE}" pid="11" name="MSIP_Label_a3d8c6b1-d8ce-4831-b4d5-1e84a25cc0cb_ActionId">
    <vt:lpwstr>e3643753-c42b-4460-83d7-f7f95119cb60</vt:lpwstr>
  </property>
  <property fmtid="{D5CDD505-2E9C-101B-9397-08002B2CF9AE}" pid="12" name="MSIP_Label_a3d8c6b1-d8ce-4831-b4d5-1e84a25cc0cb_ContentBits">
    <vt:lpwstr>0</vt:lpwstr>
  </property>
</Properties>
</file>