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7E80" w14:textId="209E54EA" w:rsidR="00FD59F5" w:rsidRPr="00FD59F5" w:rsidRDefault="00754A4A" w:rsidP="00FD59F5">
      <w:pPr>
        <w:pStyle w:val="paragraph"/>
        <w:spacing w:after="0"/>
        <w:textAlignment w:val="baseline"/>
        <w:rPr>
          <w:rStyle w:val="normaltextrun"/>
          <w:rFonts w:ascii="Helvetica Neue LT Std 55 Roman" w:eastAsia="Arial" w:hAnsi="Helvetica Neue LT Std 55 Roman" w:cs="Bangla Sangam MN"/>
          <w:color w:val="004F8A"/>
          <w:sz w:val="52"/>
          <w:szCs w:val="52"/>
          <w:lang w:bidi="en-US"/>
        </w:rPr>
      </w:pPr>
      <w:r>
        <w:rPr>
          <w:noProof/>
        </w:rPr>
        <mc:AlternateContent>
          <mc:Choice Requires="wps">
            <w:drawing>
              <wp:anchor distT="45720" distB="45720" distL="114300" distR="114300" simplePos="0" relativeHeight="251659264" behindDoc="0" locked="0" layoutInCell="1" allowOverlap="1" wp14:anchorId="0C12E3D3" wp14:editId="1C2E13E4">
                <wp:simplePos x="0" y="0"/>
                <wp:positionH relativeFrom="column">
                  <wp:posOffset>-196850</wp:posOffset>
                </wp:positionH>
                <wp:positionV relativeFrom="paragraph">
                  <wp:posOffset>-1138555</wp:posOffset>
                </wp:positionV>
                <wp:extent cx="2360930" cy="286385"/>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1DDF8AC6" w14:textId="20624CB8" w:rsidR="00754A4A" w:rsidRDefault="00754A4A" w:rsidP="00754A4A">
                            <w:r>
                              <w:t>Physician Email Copy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12E3D3" id="_x0000_t202" coordsize="21600,21600" o:spt="202" path="m,l,21600r21600,l21600,xe">
                <v:stroke joinstyle="miter"/>
                <v:path gradientshapeok="t" o:connecttype="rect"/>
              </v:shapetype>
              <v:shape id="Text Box 2" o:spid="_x0000_s1026" type="#_x0000_t202" style="position:absolute;margin-left:-15.5pt;margin-top:-89.65pt;width:185.9pt;height:2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EuJAIAAEY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">
                <v:textbox>
                  <w:txbxContent>
                    <w:p w14:paraId="1DDF8AC6" w14:textId="20624CB8" w:rsidR="00754A4A" w:rsidRDefault="00754A4A" w:rsidP="00754A4A">
                      <w:r>
                        <w:t>Physician Email Copy</w:t>
                      </w:r>
                    </w:p>
                  </w:txbxContent>
                </v:textbox>
              </v:shape>
            </w:pict>
          </mc:Fallback>
        </mc:AlternateContent>
      </w:r>
      <w:r w:rsidR="00B71800">
        <w:rPr>
          <w:rFonts w:ascii="Helvetica Neue LT Std 55 Roman" w:eastAsia="Arial" w:hAnsi="Helvetica Neue LT Std 55 Roman" w:cs="Bangla Sangam MN"/>
          <w:color w:val="004F8A"/>
          <w:sz w:val="60"/>
          <w:szCs w:val="60"/>
          <w:lang w:bidi="en-US"/>
        </w:rPr>
        <w:t>Precision from the start</w:t>
      </w:r>
      <w:r w:rsidR="005702A9" w:rsidRPr="005702A9">
        <w:rPr>
          <w:rFonts w:ascii="Helvetica Neue LT Std 55 Roman" w:eastAsia="Arial" w:hAnsi="Helvetica Neue LT Std 55 Roman" w:cs="Bangla Sangam MN"/>
          <w:color w:val="004F8A"/>
          <w:sz w:val="60"/>
          <w:szCs w:val="60"/>
          <w:lang w:bidi="en-US"/>
        </w:rPr>
        <w:t xml:space="preserve">. </w:t>
      </w:r>
      <w:r w:rsidR="00FD59F5">
        <w:rPr>
          <w:rFonts w:ascii="Helvetica Neue LT Std 55 Roman" w:eastAsia="Arial" w:hAnsi="Helvetica Neue LT Std 55 Roman" w:cs="Bangla Sangam MN"/>
          <w:color w:val="004F8A"/>
          <w:sz w:val="60"/>
          <w:szCs w:val="60"/>
          <w:lang w:bidi="en-US"/>
        </w:rPr>
        <w:br/>
      </w:r>
      <w:r w:rsidR="00B71800" w:rsidRPr="00B71800">
        <w:rPr>
          <w:rFonts w:ascii="Helvetica Neue LT Std 55 Roman" w:hAnsi="Helvetica Neue LT Std 55 Roman"/>
          <w:color w:val="004F8A"/>
          <w:sz w:val="60"/>
          <w:szCs w:val="60"/>
          <w:lang w:bidi="en-US"/>
        </w:rPr>
        <w:t>High-quality RT begins with high-quality imaging.</w:t>
      </w:r>
    </w:p>
    <w:p w14:paraId="653CAED3" w14:textId="77777777" w:rsidR="00FD59F5" w:rsidRDefault="00FD59F5" w:rsidP="005702A9">
      <w:pPr>
        <w:pStyle w:val="Subtitle"/>
        <w:rPr>
          <w:b w:val="0"/>
          <w:bCs w:val="0"/>
          <w:sz w:val="24"/>
          <w:szCs w:val="24"/>
        </w:rPr>
      </w:pPr>
    </w:p>
    <w:p w14:paraId="6ED5AAAF" w14:textId="4FA9CE35" w:rsidR="005702A9" w:rsidRPr="00F66D44" w:rsidRDefault="00B71800" w:rsidP="005702A9">
      <w:pPr>
        <w:pStyle w:val="Subtitle"/>
        <w:rPr>
          <w:rFonts w:ascii="HelveticaNeueLT Std Lt" w:hAnsi="HelveticaNeueLT Std Lt"/>
        </w:rPr>
      </w:pPr>
      <w:r w:rsidRPr="00F66D44">
        <w:rPr>
          <w:rFonts w:ascii="HelveticaNeueLT Std Lt" w:hAnsi="HelveticaNeueLT Std Lt"/>
        </w:rPr>
        <w:t>State-of-the-art imaging now available for your patients</w:t>
      </w:r>
    </w:p>
    <w:p w14:paraId="320C1E3D" w14:textId="1F7E541F" w:rsidR="00B71800" w:rsidRPr="00FD59F5" w:rsidRDefault="005702A9" w:rsidP="00B71800">
      <w:pPr>
        <w:pStyle w:val="paragraph"/>
        <w:spacing w:after="0"/>
        <w:textAlignment w:val="baseline"/>
        <w:rPr>
          <w:rFonts w:ascii="Helvetica Neue LT Std 75" w:eastAsia="Arial" w:hAnsi="Helvetica Neue LT Std 75" w:cs="Bangla Sangam MN"/>
          <w:sz w:val="22"/>
          <w:szCs w:val="22"/>
          <w:lang w:bidi="en-US"/>
        </w:rPr>
      </w:pPr>
      <w:r w:rsidRPr="00FD59F5">
        <w:rPr>
          <w:rFonts w:ascii="Helvetica Neue LT Std 75" w:eastAsia="Arial" w:hAnsi="Helvetica Neue LT Std 75" w:cs="Bangla Sangam MN"/>
          <w:sz w:val="22"/>
          <w:szCs w:val="22"/>
          <w:lang w:bidi="en-US"/>
        </w:rPr>
        <w:t xml:space="preserve">Hello </w:t>
      </w:r>
      <w:r w:rsidRPr="005F23DE">
        <w:rPr>
          <w:rFonts w:ascii="Helvetica Neue LT Std 75" w:eastAsia="Arial" w:hAnsi="Helvetica Neue LT Std 75" w:cs="Bangla Sangam MN"/>
          <w:sz w:val="22"/>
          <w:szCs w:val="22"/>
          <w:highlight w:val="lightGray"/>
          <w:lang w:bidi="en-US"/>
        </w:rPr>
        <w:t>&lt;Name&gt;</w:t>
      </w:r>
      <w:r w:rsidRPr="00FD59F5">
        <w:rPr>
          <w:rFonts w:ascii="Helvetica Neue LT Std 75" w:eastAsia="Arial" w:hAnsi="Helvetica Neue LT Std 75" w:cs="Bangla Sangam MN"/>
          <w:sz w:val="22"/>
          <w:szCs w:val="22"/>
          <w:lang w:bidi="en-US"/>
        </w:rPr>
        <w:t>,</w:t>
      </w:r>
    </w:p>
    <w:p w14:paraId="7FA9D71B" w14:textId="777F6039" w:rsidR="00B71800" w:rsidRPr="00FD59F5" w:rsidRDefault="00B71800" w:rsidP="00B71800">
      <w:pPr>
        <w:pStyle w:val="paragraph"/>
        <w:spacing w:after="0"/>
        <w:textAlignment w:val="baseline"/>
        <w:rPr>
          <w:rFonts w:ascii="Helvetica Neue LT Std 75" w:hAnsi="Helvetica Neue LT Std 75"/>
          <w:sz w:val="22"/>
          <w:szCs w:val="22"/>
          <w:lang w:bidi="en-US"/>
        </w:rPr>
      </w:pPr>
      <w:r w:rsidRPr="00FD59F5">
        <w:rPr>
          <w:rFonts w:ascii="Helvetica Neue LT Std 75" w:hAnsi="Helvetica Neue LT Std 75"/>
          <w:sz w:val="22"/>
          <w:szCs w:val="22"/>
          <w:lang w:bidi="en-US"/>
        </w:rPr>
        <w:t xml:space="preserve">You need confidence that your patients, no matter how challenging their cases, are getting the best care possible. At </w:t>
      </w:r>
      <w:r w:rsidRPr="00FD59F5">
        <w:rPr>
          <w:rFonts w:ascii="Helvetica Neue LT Std 75" w:eastAsia="Arial" w:hAnsi="Helvetica Neue LT Std 75" w:cs="Bangla Sangam MN"/>
          <w:sz w:val="22"/>
          <w:szCs w:val="22"/>
          <w:highlight w:val="lightGray"/>
          <w:lang w:bidi="en-US"/>
        </w:rPr>
        <w:t>&lt;Facility Name&gt;</w:t>
      </w:r>
      <w:r w:rsidRPr="00FD59F5">
        <w:rPr>
          <w:rFonts w:ascii="Helvetica Neue LT Std 75" w:eastAsia="Arial" w:hAnsi="Helvetica Neue LT Std 75" w:cs="Bangla Sangam MN"/>
          <w:sz w:val="22"/>
          <w:szCs w:val="22"/>
          <w:lang w:bidi="en-US"/>
        </w:rPr>
        <w:t xml:space="preserve"> </w:t>
      </w:r>
      <w:r w:rsidRPr="00FD59F5">
        <w:rPr>
          <w:rFonts w:ascii="Helvetica Neue LT Std 75" w:hAnsi="Helvetica Neue LT Std 75"/>
          <w:sz w:val="22"/>
          <w:szCs w:val="22"/>
          <w:lang w:bidi="en-US"/>
        </w:rPr>
        <w:t>your patients’ radiation therapy begins with state-of-the-art imaging to produce a precise, tailored treatment plan to support the best therapy outcome.</w:t>
      </w:r>
    </w:p>
    <w:p w14:paraId="4F0F8805" w14:textId="554CA6D6" w:rsidR="005702A9" w:rsidRPr="00B71800" w:rsidRDefault="00B71800" w:rsidP="00B71800">
      <w:pPr>
        <w:pStyle w:val="paragraph"/>
        <w:textAlignment w:val="baseline"/>
        <w:rPr>
          <w:rFonts w:ascii="Helvetica Neue LT Std 75" w:hAnsi="Helvetica Neue LT Std 75"/>
          <w:lang w:bidi="en-US"/>
        </w:rPr>
      </w:pPr>
      <w:r w:rsidRPr="00B71800">
        <w:rPr>
          <w:rFonts w:ascii="Helvetica Neue LT Std 75" w:hAnsi="Helvetica Neue LT Std 75"/>
          <w:sz w:val="22"/>
          <w:szCs w:val="22"/>
          <w:lang w:bidi="en-US"/>
        </w:rPr>
        <w:t xml:space="preserve">And since we know starting radiation treatment can hold a lot of uncertainty for patients, we strive to reduce their anxiety. Our new imaging device gives us the flexibility to be by your patient’s side during </w:t>
      </w:r>
      <w:r w:rsidR="00BB0EE0">
        <w:rPr>
          <w:rFonts w:ascii="Helvetica Neue LT Std 75" w:hAnsi="Helvetica Neue LT Std 75"/>
          <w:sz w:val="22"/>
          <w:szCs w:val="22"/>
          <w:lang w:bidi="en-US"/>
        </w:rPr>
        <w:t xml:space="preserve">more of </w:t>
      </w:r>
      <w:r w:rsidRPr="00B71800">
        <w:rPr>
          <w:rFonts w:ascii="Helvetica Neue LT Std 75" w:hAnsi="Helvetica Neue LT Std 75"/>
          <w:sz w:val="22"/>
          <w:szCs w:val="22"/>
          <w:lang w:bidi="en-US"/>
        </w:rPr>
        <w:t>the imaging p</w:t>
      </w:r>
      <w:r w:rsidR="00D419D2">
        <w:rPr>
          <w:rFonts w:ascii="Helvetica Neue LT Std 75" w:hAnsi="Helvetica Neue LT Std 75"/>
          <w:sz w:val="22"/>
          <w:szCs w:val="22"/>
          <w:lang w:bidi="en-US"/>
        </w:rPr>
        <w:t>ro</w:t>
      </w:r>
      <w:r w:rsidR="00D87A59">
        <w:rPr>
          <w:rFonts w:ascii="Helvetica Neue LT Std 75" w:hAnsi="Helvetica Neue LT Std 75"/>
          <w:sz w:val="22"/>
          <w:szCs w:val="22"/>
          <w:lang w:bidi="en-US"/>
        </w:rPr>
        <w:t>ce</w:t>
      </w:r>
      <w:r w:rsidR="00BF02E6">
        <w:rPr>
          <w:rFonts w:ascii="Helvetica Neue LT Std 75" w:hAnsi="Helvetica Neue LT Std 75"/>
          <w:sz w:val="22"/>
          <w:szCs w:val="22"/>
          <w:lang w:bidi="en-US"/>
        </w:rPr>
        <w:t>dure</w:t>
      </w:r>
      <w:r w:rsidR="00D87A59">
        <w:rPr>
          <w:rFonts w:ascii="Helvetica Neue LT Std 75" w:hAnsi="Helvetica Neue LT Std 75"/>
          <w:sz w:val="22"/>
          <w:szCs w:val="22"/>
          <w:lang w:bidi="en-US"/>
        </w:rPr>
        <w:t xml:space="preserve"> </w:t>
      </w:r>
      <w:r w:rsidRPr="00B71800">
        <w:rPr>
          <w:rFonts w:ascii="Helvetica Neue LT Std 75" w:hAnsi="Helvetica Neue LT Std 75"/>
          <w:sz w:val="22"/>
          <w:szCs w:val="22"/>
          <w:lang w:bidi="en-US"/>
        </w:rPr>
        <w:t>to give them, and you, peace of mind</w:t>
      </w:r>
      <w:r w:rsidRPr="00B71800">
        <w:rPr>
          <w:rFonts w:ascii="Helvetica Neue LT Std 75" w:hAnsi="Helvetica Neue LT Std 75"/>
          <w:lang w:bidi="en-US"/>
        </w:rPr>
        <w:t xml:space="preserve">. </w:t>
      </w:r>
    </w:p>
    <w:p w14:paraId="2854DECA" w14:textId="77777777" w:rsidR="00B71800" w:rsidRPr="00FD59F5" w:rsidRDefault="00B71800" w:rsidP="00B71800">
      <w:pPr>
        <w:pStyle w:val="paragraph"/>
        <w:spacing w:before="0" w:beforeAutospacing="0" w:after="0" w:afterAutospacing="0"/>
        <w:textAlignment w:val="baseline"/>
        <w:rPr>
          <w:rStyle w:val="IntenseEmphasis"/>
          <w:sz w:val="22"/>
          <w:szCs w:val="22"/>
          <w:lang w:bidi="en-US"/>
        </w:rPr>
      </w:pPr>
      <w:r w:rsidRPr="00FD59F5">
        <w:rPr>
          <w:rStyle w:val="IntenseEmphasis"/>
          <w:sz w:val="22"/>
          <w:szCs w:val="22"/>
          <w:lang w:bidi="en-US"/>
        </w:rPr>
        <w:t>Providing precision planning</w:t>
      </w:r>
    </w:p>
    <w:p w14:paraId="2666B329" w14:textId="017D87C5" w:rsidR="00AD716B" w:rsidRPr="00AD716B" w:rsidRDefault="00B71800" w:rsidP="00AD716B">
      <w:pPr>
        <w:pStyle w:val="paragraph"/>
        <w:spacing w:before="0" w:beforeAutospacing="0" w:after="0" w:afterAutospacing="0"/>
        <w:textAlignment w:val="baseline"/>
        <w:rPr>
          <w:rFonts w:ascii="Helvetica Neue LT Std 75" w:hAnsi="Helvetica Neue LT Std 75"/>
          <w:sz w:val="22"/>
          <w:szCs w:val="22"/>
          <w:lang w:bidi="en-US"/>
        </w:rPr>
      </w:pPr>
      <w:r w:rsidRPr="00B71800">
        <w:rPr>
          <w:rFonts w:ascii="Helvetica Neue LT Std 75" w:hAnsi="Helvetica Neue LT Std 75"/>
          <w:sz w:val="22"/>
          <w:szCs w:val="22"/>
          <w:lang w:bidi="en-US"/>
        </w:rPr>
        <w:t xml:space="preserve">We can create precise patient treatment plans with every scan using high-quality </w:t>
      </w:r>
      <w:r w:rsidR="007D5C11">
        <w:rPr>
          <w:rFonts w:ascii="Helvetica Neue LT Std 75" w:hAnsi="Helvetica Neue LT Std 75"/>
          <w:sz w:val="22"/>
          <w:szCs w:val="22"/>
          <w:lang w:bidi="en-US"/>
        </w:rPr>
        <w:t>organs-at-risk</w:t>
      </w:r>
      <w:r w:rsidRPr="00B71800">
        <w:rPr>
          <w:rFonts w:ascii="Helvetica Neue LT Std 75" w:hAnsi="Helvetica Neue LT Std 75"/>
          <w:sz w:val="22"/>
          <w:szCs w:val="22"/>
          <w:lang w:bidi="en-US"/>
        </w:rPr>
        <w:t xml:space="preserve"> contours.</w:t>
      </w:r>
      <w:r w:rsidR="00AD716B">
        <w:rPr>
          <w:rFonts w:ascii="Helvetica Neue LT Std 75" w:hAnsi="Helvetica Neue LT Std 75"/>
          <w:sz w:val="22"/>
          <w:szCs w:val="22"/>
          <w:lang w:bidi="en-US"/>
        </w:rPr>
        <w:br/>
      </w:r>
      <w:r w:rsidR="00AD716B" w:rsidRPr="00AD716B">
        <w:rPr>
          <w:rFonts w:ascii="Helvetica Neue LT Std 75" w:hAnsi="Helvetica Neue LT Std 75"/>
          <w:b/>
          <w:bCs/>
          <w:color w:val="004F8A"/>
          <w:sz w:val="22"/>
          <w:szCs w:val="22"/>
          <w:lang w:bidi="en-US"/>
        </w:rPr>
        <w:t>Adapting to patient needs</w:t>
      </w:r>
    </w:p>
    <w:p w14:paraId="7E0DCE6D" w14:textId="4CF3F1F4" w:rsidR="00AD716B" w:rsidRPr="00AD716B" w:rsidRDefault="00AD716B" w:rsidP="00AD716B">
      <w:pPr>
        <w:pStyle w:val="paragraph"/>
        <w:spacing w:before="0" w:beforeAutospacing="0" w:after="0" w:afterAutospacing="0"/>
        <w:textAlignment w:val="baseline"/>
        <w:rPr>
          <w:rFonts w:ascii="Helvetica Neue LT Std 75" w:hAnsi="Helvetica Neue LT Std 75"/>
          <w:sz w:val="22"/>
          <w:szCs w:val="22"/>
          <w:lang w:bidi="en-US"/>
        </w:rPr>
      </w:pPr>
      <w:r w:rsidRPr="00AD716B">
        <w:rPr>
          <w:rFonts w:ascii="Helvetica Neue LT Std 75" w:hAnsi="Helvetica Neue LT Std 75"/>
          <w:sz w:val="22"/>
          <w:szCs w:val="22"/>
          <w:lang w:bidi="en-US"/>
        </w:rPr>
        <w:t xml:space="preserve">For patients who breathe irregularly, our breath-adaptive technology supports clear images.  </w:t>
      </w:r>
    </w:p>
    <w:p w14:paraId="228B0CC9" w14:textId="759A931D" w:rsidR="00B71800" w:rsidRPr="00B71800" w:rsidRDefault="00B71800" w:rsidP="00B71800">
      <w:pPr>
        <w:pStyle w:val="paragraph"/>
        <w:spacing w:before="0" w:beforeAutospacing="0" w:after="0" w:afterAutospacing="0"/>
        <w:textAlignment w:val="baseline"/>
        <w:rPr>
          <w:rFonts w:ascii="Helvetica Neue LT Std 75" w:hAnsi="Helvetica Neue LT Std 75"/>
          <w:b/>
          <w:bCs/>
          <w:color w:val="004F8A"/>
          <w:sz w:val="22"/>
          <w:szCs w:val="22"/>
          <w:lang w:bidi="en-US"/>
        </w:rPr>
      </w:pPr>
      <w:r w:rsidRPr="00B71800">
        <w:rPr>
          <w:rFonts w:ascii="Helvetica Neue LT Std 75" w:hAnsi="Helvetica Neue LT Std 75"/>
          <w:b/>
          <w:bCs/>
          <w:color w:val="004F8A"/>
          <w:sz w:val="22"/>
          <w:szCs w:val="22"/>
          <w:lang w:bidi="en-US"/>
        </w:rPr>
        <w:t>Improving patients’ experience</w:t>
      </w:r>
      <w:r w:rsidRPr="00FD59F5">
        <w:rPr>
          <w:rFonts w:ascii="Helvetica Neue LT Std 75" w:hAnsi="Helvetica Neue LT Std 75"/>
          <w:b/>
          <w:bCs/>
          <w:color w:val="004F8A"/>
          <w:sz w:val="22"/>
          <w:szCs w:val="22"/>
          <w:lang w:bidi="en-US"/>
        </w:rPr>
        <w:br/>
      </w:r>
      <w:r w:rsidRPr="00B71800">
        <w:rPr>
          <w:rFonts w:ascii="Helvetica Neue LT Std 75" w:hAnsi="Helvetica Neue LT Std 75"/>
          <w:sz w:val="22"/>
          <w:szCs w:val="22"/>
          <w:lang w:bidi="en-US"/>
        </w:rPr>
        <w:t xml:space="preserve">To ease patient anxiety, we can run the system from the patient’s side or from a distance, depending on need. </w:t>
      </w:r>
    </w:p>
    <w:p w14:paraId="5311EC23" w14:textId="162133B5" w:rsidR="00455DF1" w:rsidRPr="00620008" w:rsidRDefault="00455DF1" w:rsidP="005702A9">
      <w:pPr>
        <w:pStyle w:val="paragraph"/>
        <w:spacing w:before="0" w:beforeAutospacing="0" w:after="0" w:afterAutospacing="0"/>
        <w:textAlignment w:val="baseline"/>
        <w:rPr>
          <w:rFonts w:ascii="Helvetica Neue LT Std 75" w:eastAsia="Arial" w:hAnsi="Helvetica Neue LT Std 75" w:cs="Bangla Sangam MN"/>
          <w:lang w:bidi="en-US"/>
        </w:rPr>
      </w:pPr>
    </w:p>
    <w:p w14:paraId="67D0D0E5" w14:textId="77777777" w:rsidR="00455DF1" w:rsidRDefault="00455DF1" w:rsidP="00455D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8E7CA6" w14:textId="77777777" w:rsidR="005702A9" w:rsidRPr="00455DF1" w:rsidRDefault="005702A9" w:rsidP="005702A9">
      <w:pPr>
        <w:rPr>
          <w:rStyle w:val="IntenseEmphasis"/>
        </w:rPr>
      </w:pPr>
      <w:r w:rsidRPr="00620008">
        <w:rPr>
          <w:rStyle w:val="IntenseEmphasis"/>
          <w:rFonts w:eastAsia="Times New Roman" w:cs="Times New Roman"/>
        </w:rPr>
        <w:t>Learn more at</w:t>
      </w:r>
      <w:r w:rsidRPr="00455DF1">
        <w:rPr>
          <w:rStyle w:val="IntenseEmphasis"/>
          <w:b w:val="0"/>
          <w:bCs w:val="0"/>
        </w:rPr>
        <w:t> </w:t>
      </w:r>
      <w:r w:rsidRPr="00620008">
        <w:rPr>
          <w:rStyle w:val="IntenseEmphasis"/>
          <w:b w:val="0"/>
          <w:bCs w:val="0"/>
          <w:color w:val="auto"/>
          <w:highlight w:val="lightGray"/>
        </w:rPr>
        <w:t>&lt;URL&gt;</w:t>
      </w:r>
      <w:r w:rsidRPr="00620008">
        <w:rPr>
          <w:rStyle w:val="IntenseEmphasis"/>
          <w:color w:val="auto"/>
        </w:rPr>
        <w:t> </w:t>
      </w:r>
    </w:p>
    <w:p w14:paraId="6850A40D" w14:textId="77777777" w:rsidR="005702A9" w:rsidRDefault="005702A9" w:rsidP="005702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B265F4" w14:textId="77777777" w:rsidR="005702A9" w:rsidRPr="00620008" w:rsidRDefault="005702A9" w:rsidP="005702A9">
      <w:pPr>
        <w:rPr>
          <w:highlight w:val="lightGray"/>
        </w:rPr>
      </w:pPr>
      <w:r w:rsidRPr="00620008">
        <w:t>For more information, please contact:</w:t>
      </w:r>
      <w:r w:rsidRPr="00455DF1">
        <w:rPr>
          <w:highlight w:val="yellow"/>
        </w:rPr>
        <w:br/>
      </w:r>
      <w:r w:rsidRPr="00620008">
        <w:rPr>
          <w:highlight w:val="lightGray"/>
        </w:rPr>
        <w:t>Facility Name at &lt;XXX-XXX-XXXX&gt; or </w:t>
      </w:r>
    </w:p>
    <w:p w14:paraId="6EFE3CAC" w14:textId="77777777" w:rsidR="005702A9" w:rsidRPr="00620008" w:rsidRDefault="005702A9" w:rsidP="005702A9">
      <w:pPr>
        <w:rPr>
          <w:highlight w:val="lightGray"/>
        </w:rPr>
      </w:pPr>
      <w:r w:rsidRPr="00620008">
        <w:rPr>
          <w:highlight w:val="lightGray"/>
        </w:rPr>
        <w:t>&lt;Email@address.com&gt; </w:t>
      </w:r>
    </w:p>
    <w:p w14:paraId="2A6A7637" w14:textId="77777777" w:rsidR="005702A9" w:rsidRPr="00620008" w:rsidRDefault="005702A9" w:rsidP="005702A9">
      <w:pPr>
        <w:rPr>
          <w:highlight w:val="lightGray"/>
        </w:rPr>
      </w:pPr>
    </w:p>
    <w:p w14:paraId="5145ECD4" w14:textId="77777777" w:rsidR="005702A9" w:rsidRPr="00620008" w:rsidRDefault="005702A9" w:rsidP="005702A9">
      <w:pPr>
        <w:rPr>
          <w:highlight w:val="lightGray"/>
        </w:rPr>
      </w:pPr>
      <w:r w:rsidRPr="00620008">
        <w:rPr>
          <w:highlight w:val="lightGray"/>
        </w:rPr>
        <w:t>&lt;Name of Facility&gt; </w:t>
      </w:r>
    </w:p>
    <w:p w14:paraId="029B5A7C" w14:textId="77777777" w:rsidR="005702A9" w:rsidRPr="00620008" w:rsidRDefault="005702A9" w:rsidP="005702A9">
      <w:pPr>
        <w:rPr>
          <w:highlight w:val="lightGray"/>
        </w:rPr>
      </w:pPr>
      <w:r w:rsidRPr="00620008">
        <w:rPr>
          <w:highlight w:val="lightGray"/>
        </w:rPr>
        <w:t>&lt;Street Address&gt; </w:t>
      </w:r>
    </w:p>
    <w:p w14:paraId="692B85E5" w14:textId="77777777" w:rsidR="00A8350D" w:rsidRDefault="005702A9" w:rsidP="00455DF1">
      <w:pPr>
        <w:rPr>
          <w:highlight w:val="lightGray"/>
        </w:rPr>
      </w:pPr>
      <w:r w:rsidRPr="00620008">
        <w:rPr>
          <w:highlight w:val="lightGray"/>
        </w:rPr>
        <w:t>&lt;Address #2 Street Address&gt; </w:t>
      </w:r>
      <w:r w:rsidRPr="00620008">
        <w:rPr>
          <w:highlight w:val="lightGray"/>
        </w:rPr>
        <w:br/>
        <w:t>&lt;City, State, Zip&gt;</w:t>
      </w:r>
    </w:p>
    <w:p w14:paraId="1AD2BC10" w14:textId="752C6AF3" w:rsidR="00754A4A" w:rsidRPr="00623666" w:rsidRDefault="00754A4A" w:rsidP="00754A4A">
      <w:pPr>
        <w:jc w:val="right"/>
        <w:rPr>
          <w:sz w:val="24"/>
          <w:szCs w:val="24"/>
          <w:highlight w:val="lightGray"/>
        </w:rPr>
      </w:pPr>
      <w:r>
        <w:rPr>
          <w:noProof/>
        </w:rPr>
        <w:lastRenderedPageBreak/>
        <mc:AlternateContent>
          <mc:Choice Requires="wps">
            <w:drawing>
              <wp:anchor distT="45720" distB="45720" distL="114300" distR="114300" simplePos="0" relativeHeight="251661312" behindDoc="0" locked="0" layoutInCell="1" allowOverlap="1" wp14:anchorId="5E6912EE" wp14:editId="22BDC8A0">
                <wp:simplePos x="0" y="0"/>
                <wp:positionH relativeFrom="column">
                  <wp:posOffset>-628650</wp:posOffset>
                </wp:positionH>
                <wp:positionV relativeFrom="paragraph">
                  <wp:posOffset>-1170305</wp:posOffset>
                </wp:positionV>
                <wp:extent cx="2360930" cy="286385"/>
                <wp:effectExtent l="0" t="0" r="2286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44E15D33" w14:textId="2BE7A205" w:rsidR="00754A4A" w:rsidRDefault="00754A4A" w:rsidP="00754A4A">
                            <w:r>
                              <w:t xml:space="preserve">Physician </w:t>
                            </w:r>
                            <w:r>
                              <w:t>Letter</w:t>
                            </w:r>
                            <w:r>
                              <w:t xml:space="preserve"> Copy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6912EE" id="_x0000_s1027" type="#_x0000_t202" style="position:absolute;left:0;text-align:left;margin-left:-49.5pt;margin-top:-92.15pt;width:185.9pt;height:2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">
                <v:textbox>
                  <w:txbxContent>
                    <w:p w14:paraId="44E15D33" w14:textId="2BE7A205" w:rsidR="00754A4A" w:rsidRDefault="00754A4A" w:rsidP="00754A4A">
                      <w:r>
                        <w:t xml:space="preserve">Physician </w:t>
                      </w:r>
                      <w:r>
                        <w:t>Letter</w:t>
                      </w:r>
                      <w:r>
                        <w:t xml:space="preserve"> Copy</w:t>
                      </w:r>
                    </w:p>
                  </w:txbxContent>
                </v:textbox>
              </v:shape>
            </w:pict>
          </mc:Fallback>
        </mc:AlternateContent>
      </w:r>
      <w:r w:rsidRPr="00623666">
        <w:rPr>
          <w:sz w:val="24"/>
          <w:szCs w:val="24"/>
          <w:highlight w:val="lightGray"/>
        </w:rPr>
        <w:t>[Facility Logo Here] </w:t>
      </w:r>
    </w:p>
    <w:p w14:paraId="218582F6" w14:textId="77777777" w:rsidR="00754A4A" w:rsidRPr="00623666" w:rsidRDefault="00754A4A" w:rsidP="00754A4A">
      <w:pPr>
        <w:rPr>
          <w:sz w:val="24"/>
          <w:szCs w:val="24"/>
          <w:highlight w:val="lightGray"/>
        </w:rPr>
      </w:pPr>
    </w:p>
    <w:p w14:paraId="19FDE658" w14:textId="77777777" w:rsidR="00754A4A" w:rsidRPr="00623666" w:rsidRDefault="00754A4A" w:rsidP="00754A4A">
      <w:pPr>
        <w:rPr>
          <w:sz w:val="24"/>
          <w:szCs w:val="24"/>
          <w:highlight w:val="lightGray"/>
        </w:rPr>
      </w:pPr>
      <w:r w:rsidRPr="00623666">
        <w:rPr>
          <w:sz w:val="24"/>
          <w:szCs w:val="24"/>
          <w:highlight w:val="lightGray"/>
        </w:rPr>
        <w:t>&lt;Date&gt;</w:t>
      </w:r>
    </w:p>
    <w:p w14:paraId="3C7A82AE" w14:textId="77777777" w:rsidR="00754A4A" w:rsidRPr="00623666" w:rsidRDefault="00754A4A" w:rsidP="00754A4A">
      <w:pPr>
        <w:rPr>
          <w:sz w:val="24"/>
          <w:szCs w:val="24"/>
          <w:highlight w:val="lightGray"/>
        </w:rPr>
      </w:pPr>
    </w:p>
    <w:p w14:paraId="42F41657" w14:textId="77777777" w:rsidR="00754A4A" w:rsidRPr="00623666" w:rsidRDefault="00754A4A" w:rsidP="00754A4A">
      <w:pPr>
        <w:rPr>
          <w:sz w:val="24"/>
          <w:szCs w:val="24"/>
          <w:highlight w:val="lightGray"/>
        </w:rPr>
      </w:pPr>
      <w:r w:rsidRPr="00623666">
        <w:rPr>
          <w:sz w:val="24"/>
          <w:szCs w:val="24"/>
          <w:highlight w:val="lightGray"/>
        </w:rPr>
        <w:t> &lt;Physician Name&gt; </w:t>
      </w:r>
    </w:p>
    <w:p w14:paraId="2909EC3C" w14:textId="77777777" w:rsidR="00754A4A" w:rsidRPr="00623666" w:rsidRDefault="00754A4A" w:rsidP="00754A4A">
      <w:pPr>
        <w:rPr>
          <w:sz w:val="24"/>
          <w:szCs w:val="24"/>
          <w:highlight w:val="lightGray"/>
        </w:rPr>
      </w:pPr>
      <w:r w:rsidRPr="00623666">
        <w:rPr>
          <w:sz w:val="24"/>
          <w:szCs w:val="24"/>
          <w:highlight w:val="lightGray"/>
        </w:rPr>
        <w:t>&lt;Address&gt;&gt;</w:t>
      </w:r>
    </w:p>
    <w:p w14:paraId="7CB89176" w14:textId="77777777" w:rsidR="00754A4A" w:rsidRPr="00623666" w:rsidRDefault="00754A4A" w:rsidP="00754A4A">
      <w:pPr>
        <w:rPr>
          <w:sz w:val="24"/>
          <w:szCs w:val="24"/>
          <w:highlight w:val="lightGray"/>
        </w:rPr>
      </w:pPr>
      <w:r w:rsidRPr="00623666">
        <w:rPr>
          <w:sz w:val="24"/>
          <w:szCs w:val="24"/>
          <w:highlight w:val="lightGray"/>
        </w:rPr>
        <w:t>&lt;Address 2&gt;</w:t>
      </w:r>
    </w:p>
    <w:p w14:paraId="4FB149A3" w14:textId="77777777" w:rsidR="00754A4A" w:rsidRPr="00623666" w:rsidRDefault="00754A4A" w:rsidP="00754A4A">
      <w:pPr>
        <w:rPr>
          <w:sz w:val="24"/>
          <w:szCs w:val="24"/>
        </w:rPr>
      </w:pPr>
      <w:r w:rsidRPr="00623666">
        <w:rPr>
          <w:sz w:val="24"/>
          <w:szCs w:val="24"/>
          <w:highlight w:val="lightGray"/>
        </w:rPr>
        <w:t>&lt;City, State, Zip&gt;</w:t>
      </w:r>
    </w:p>
    <w:p w14:paraId="5F62D019" w14:textId="77777777" w:rsidR="00754A4A" w:rsidRPr="00623666" w:rsidRDefault="00754A4A" w:rsidP="00754A4A">
      <w:pPr>
        <w:rPr>
          <w:sz w:val="24"/>
          <w:szCs w:val="24"/>
        </w:rPr>
      </w:pPr>
      <w:r w:rsidRPr="00623666">
        <w:rPr>
          <w:sz w:val="24"/>
          <w:szCs w:val="24"/>
        </w:rPr>
        <w:t> </w:t>
      </w:r>
    </w:p>
    <w:p w14:paraId="6CD63FC6" w14:textId="77777777" w:rsidR="00754A4A" w:rsidRPr="00623666" w:rsidRDefault="00754A4A" w:rsidP="00754A4A">
      <w:pPr>
        <w:rPr>
          <w:sz w:val="24"/>
          <w:szCs w:val="24"/>
        </w:rPr>
      </w:pPr>
      <w:r w:rsidRPr="00623666">
        <w:rPr>
          <w:sz w:val="24"/>
          <w:szCs w:val="24"/>
        </w:rPr>
        <w:t>Dear </w:t>
      </w:r>
      <w:r w:rsidRPr="00623666">
        <w:rPr>
          <w:sz w:val="24"/>
          <w:szCs w:val="24"/>
          <w:highlight w:val="lightGray"/>
        </w:rPr>
        <w:t>&lt;Name&gt;:</w:t>
      </w:r>
      <w:r w:rsidRPr="00623666">
        <w:rPr>
          <w:sz w:val="24"/>
          <w:szCs w:val="24"/>
        </w:rPr>
        <w:t> </w:t>
      </w:r>
    </w:p>
    <w:p w14:paraId="72596FF6"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 xml:space="preserve">We have exciting news to share with you, your patients, and your practice – state-of-the-art imaging is now available for your patients at </w:t>
      </w:r>
      <w:r w:rsidRPr="00623666">
        <w:rPr>
          <w:rFonts w:ascii="Helvetica Neue LT Std 55 Roman" w:eastAsia="Arial" w:hAnsi="Helvetica Neue LT Std 55 Roman" w:cs="Bangla Sangam MN"/>
          <w:highlight w:val="lightGray"/>
          <w:lang w:bidi="en-US"/>
        </w:rPr>
        <w:t>&lt;Facility Name&gt;.</w:t>
      </w:r>
    </w:p>
    <w:p w14:paraId="6C2912E5"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p>
    <w:p w14:paraId="7EC6D5FF"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b/>
          <w:bCs/>
          <w:lang w:bidi="en-US"/>
        </w:rPr>
      </w:pPr>
      <w:r w:rsidRPr="00623666">
        <w:rPr>
          <w:rFonts w:ascii="Helvetica Neue LT Std 55 Roman" w:eastAsia="Arial" w:hAnsi="Helvetica Neue LT Std 55 Roman" w:cs="Bangla Sangam MN"/>
          <w:b/>
          <w:bCs/>
          <w:lang w:bidi="en-US"/>
        </w:rPr>
        <w:t>High-quality RT begins with high-quality imaging.</w:t>
      </w:r>
    </w:p>
    <w:p w14:paraId="2D0C8CC0" w14:textId="77777777" w:rsidR="00754A4A" w:rsidRPr="00623666" w:rsidRDefault="00754A4A" w:rsidP="00754A4A">
      <w:pPr>
        <w:pStyle w:val="paragraph"/>
        <w:spacing w:after="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 xml:space="preserve">You need confidence that your patients, no matter how challenging their cases, are getting the best care possible. At </w:t>
      </w:r>
      <w:r w:rsidRPr="00623666">
        <w:rPr>
          <w:rFonts w:ascii="Helvetica Neue LT Std 55 Roman" w:eastAsia="Arial" w:hAnsi="Helvetica Neue LT Std 55 Roman" w:cs="Bangla Sangam MN"/>
          <w:highlight w:val="lightGray"/>
          <w:lang w:bidi="en-US"/>
        </w:rPr>
        <w:t>&lt;Facility Name&gt;</w:t>
      </w:r>
      <w:r w:rsidRPr="00623666">
        <w:rPr>
          <w:rFonts w:ascii="Helvetica Neue LT Std 55 Roman" w:eastAsia="Arial" w:hAnsi="Helvetica Neue LT Std 55 Roman" w:cs="Bangla Sangam MN"/>
          <w:lang w:bidi="en-US"/>
        </w:rPr>
        <w:t xml:space="preserve"> your patients’ radiation therapy begins with state-of-the-art imaging to produce a precise, tailored treatment plan to support the best possible therapy outcome.</w:t>
      </w:r>
    </w:p>
    <w:p w14:paraId="558077FE"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Our new system, the SOMATOM go.Open Pro, enables us to provide a confident radiation treatment for your patients:</w:t>
      </w:r>
    </w:p>
    <w:p w14:paraId="3C8827BC"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p>
    <w:p w14:paraId="4E6936AE" w14:textId="77777777" w:rsidR="00754A4A" w:rsidRPr="00623666" w:rsidRDefault="00754A4A" w:rsidP="00754A4A">
      <w:pPr>
        <w:pStyle w:val="paragraph"/>
        <w:numPr>
          <w:ilvl w:val="0"/>
          <w:numId w:val="1"/>
        </w:numPr>
        <w:spacing w:before="0" w:beforeAutospacing="0" w:after="0" w:afterAutospacing="0"/>
        <w:ind w:left="415"/>
        <w:textAlignment w:val="baseline"/>
        <w:rPr>
          <w:rStyle w:val="IntenseEmphasis"/>
          <w:lang w:bidi="en-US"/>
        </w:rPr>
      </w:pPr>
      <w:r w:rsidRPr="00623666">
        <w:rPr>
          <w:rStyle w:val="IntenseEmphasis"/>
          <w:lang w:bidi="en-US"/>
        </w:rPr>
        <w:t>Providing precision planning</w:t>
      </w:r>
    </w:p>
    <w:p w14:paraId="356393D1" w14:textId="77777777" w:rsidR="00754A4A" w:rsidRPr="00623666" w:rsidRDefault="00754A4A" w:rsidP="00754A4A">
      <w:pPr>
        <w:pStyle w:val="paragraph"/>
        <w:spacing w:before="0" w:beforeAutospacing="0" w:after="0" w:afterAutospacing="0"/>
        <w:ind w:left="415"/>
        <w:textAlignment w:val="baseline"/>
        <w:rPr>
          <w:rFonts w:ascii="Helvetica Neue LT Std 75" w:hAnsi="Helvetica Neue LT Std 75"/>
          <w:b/>
          <w:bCs/>
          <w:color w:val="004F8A"/>
          <w:lang w:bidi="en-US"/>
        </w:rPr>
      </w:pPr>
      <w:r w:rsidRPr="00623666">
        <w:rPr>
          <w:rFonts w:ascii="Helvetica Neue LT Std 55 Roman" w:eastAsia="Arial" w:hAnsi="Helvetica Neue LT Std 55 Roman" w:cs="Bangla Sangam MN"/>
          <w:lang w:bidi="en-US"/>
        </w:rPr>
        <w:t>We can create precise patient treatment plans with every scan using high-quality organs-at-risk contours.</w:t>
      </w:r>
    </w:p>
    <w:p w14:paraId="482A9443" w14:textId="77777777" w:rsidR="00754A4A" w:rsidRPr="00623666" w:rsidRDefault="00754A4A" w:rsidP="00754A4A">
      <w:pPr>
        <w:pStyle w:val="paragraph"/>
        <w:numPr>
          <w:ilvl w:val="0"/>
          <w:numId w:val="1"/>
        </w:numPr>
        <w:spacing w:before="0" w:beforeAutospacing="0" w:after="0" w:afterAutospacing="0"/>
        <w:ind w:left="415"/>
        <w:textAlignment w:val="baseline"/>
        <w:rPr>
          <w:rStyle w:val="IntenseEmphasis"/>
          <w:lang w:bidi="en-US"/>
        </w:rPr>
      </w:pPr>
      <w:r w:rsidRPr="00623666">
        <w:rPr>
          <w:rStyle w:val="IntenseEmphasis"/>
          <w:lang w:bidi="en-US"/>
        </w:rPr>
        <w:t>Adapting to patient needs</w:t>
      </w:r>
    </w:p>
    <w:p w14:paraId="2486B84A" w14:textId="77777777" w:rsidR="00754A4A" w:rsidRPr="00623666" w:rsidRDefault="00754A4A" w:rsidP="00754A4A">
      <w:pPr>
        <w:pStyle w:val="paragraph"/>
        <w:spacing w:before="0" w:beforeAutospacing="0" w:after="0" w:afterAutospacing="0"/>
        <w:ind w:left="415"/>
        <w:textAlignment w:val="baseline"/>
        <w:rPr>
          <w:rFonts w:ascii="Helvetica Neue LT Std 75" w:hAnsi="Helvetica Neue LT Std 75"/>
          <w:b/>
          <w:bCs/>
          <w:color w:val="004F8A"/>
          <w:lang w:bidi="en-US"/>
        </w:rPr>
      </w:pPr>
      <w:r w:rsidRPr="00623666">
        <w:rPr>
          <w:rFonts w:ascii="Helvetica Neue LT Std 55 Roman" w:eastAsia="Arial" w:hAnsi="Helvetica Neue LT Std 55 Roman" w:cs="Bangla Sangam MN"/>
        </w:rPr>
        <w:t xml:space="preserve">For patients who breathe irregularly, our breath-adaptive technology supports clear images.  </w:t>
      </w:r>
    </w:p>
    <w:p w14:paraId="5F58C293" w14:textId="77777777" w:rsidR="00754A4A" w:rsidRPr="00623666" w:rsidRDefault="00754A4A" w:rsidP="00754A4A">
      <w:pPr>
        <w:pStyle w:val="paragraph"/>
        <w:numPr>
          <w:ilvl w:val="0"/>
          <w:numId w:val="1"/>
        </w:numPr>
        <w:spacing w:before="0" w:beforeAutospacing="0" w:after="0" w:afterAutospacing="0"/>
        <w:ind w:left="415"/>
        <w:textAlignment w:val="baseline"/>
        <w:rPr>
          <w:rFonts w:ascii="Helvetica Neue LT Std 75" w:hAnsi="Helvetica Neue LT Std 75"/>
          <w:b/>
          <w:bCs/>
          <w:color w:val="004F8A"/>
          <w:lang w:bidi="en-US"/>
        </w:rPr>
      </w:pPr>
      <w:r>
        <w:rPr>
          <w:rStyle w:val="IntenseEmphasis"/>
          <w:lang w:bidi="en-US"/>
        </w:rPr>
        <w:t xml:space="preserve">Improving patients’ experience </w:t>
      </w:r>
      <w:r w:rsidRPr="00623666">
        <w:rPr>
          <w:rFonts w:ascii="Helvetica Neue LT Std 55 Roman" w:eastAsia="Arial" w:hAnsi="Helvetica Neue LT Std 55 Roman" w:cs="Bangla Sangam MN"/>
        </w:rPr>
        <w:br/>
      </w:r>
      <w:r>
        <w:rPr>
          <w:rFonts w:ascii="Helvetica Neue LT Std 55 Roman" w:eastAsia="Arial" w:hAnsi="Helvetica Neue LT Std 55 Roman" w:cs="Bangla Sangam MN"/>
        </w:rPr>
        <w:t>To ease patient anxiety, we can run the system from the patient’s side or from a distance, depending on need.</w:t>
      </w:r>
    </w:p>
    <w:p w14:paraId="6B2D7D7B"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p>
    <w:p w14:paraId="4B33D018"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And since we know starting radiation treatment can hold a lot of uncertainty for patients, we strive to reduce their anxiety. Our new imaging device gives us the flexibility to be by your patient’s side during the imaging process to give them, and you, peace of mind.</w:t>
      </w:r>
    </w:p>
    <w:p w14:paraId="1DC2FEAA" w14:textId="77777777" w:rsidR="00754A4A" w:rsidRPr="00623666" w:rsidRDefault="00754A4A" w:rsidP="00754A4A">
      <w:pPr>
        <w:pStyle w:val="paragraph"/>
        <w:spacing w:before="0" w:beforeAutospacing="0" w:after="0" w:afterAutospacing="0"/>
        <w:textAlignment w:val="baseline"/>
        <w:rPr>
          <w:rStyle w:val="eop"/>
          <w:rFonts w:eastAsiaTheme="minorHAnsi" w:cstheme="minorHAnsi"/>
          <w:b/>
          <w:bCs/>
        </w:rPr>
      </w:pPr>
    </w:p>
    <w:p w14:paraId="5CB08058" w14:textId="77777777" w:rsidR="00754A4A" w:rsidRPr="00623666" w:rsidRDefault="00754A4A" w:rsidP="00754A4A">
      <w:pPr>
        <w:rPr>
          <w:b/>
          <w:bCs/>
          <w:sz w:val="24"/>
          <w:szCs w:val="24"/>
        </w:rPr>
      </w:pPr>
      <w:r w:rsidRPr="00623666">
        <w:rPr>
          <w:b/>
          <w:bCs/>
          <w:sz w:val="24"/>
          <w:szCs w:val="24"/>
        </w:rPr>
        <w:t>Precision from the start.</w:t>
      </w:r>
    </w:p>
    <w:p w14:paraId="7A389FD5" w14:textId="0C9B6BB8"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Pr>
          <w:noProof/>
        </w:rPr>
        <w:lastRenderedPageBreak/>
        <mc:AlternateContent>
          <mc:Choice Requires="wps">
            <w:drawing>
              <wp:anchor distT="45720" distB="45720" distL="114300" distR="114300" simplePos="0" relativeHeight="251663360" behindDoc="0" locked="0" layoutInCell="1" allowOverlap="1" wp14:anchorId="69E38799" wp14:editId="61DBB75A">
                <wp:simplePos x="0" y="0"/>
                <wp:positionH relativeFrom="column">
                  <wp:posOffset>-482600</wp:posOffset>
                </wp:positionH>
                <wp:positionV relativeFrom="paragraph">
                  <wp:posOffset>-1199515</wp:posOffset>
                </wp:positionV>
                <wp:extent cx="2360930" cy="286385"/>
                <wp:effectExtent l="0" t="0" r="2286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5671DE7D" w14:textId="77777777" w:rsidR="00754A4A" w:rsidRDefault="00754A4A" w:rsidP="00754A4A">
                            <w:r>
                              <w:t>Physician Letter Copy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E38799" id="_x0000_s1028" type="#_x0000_t202" style="position:absolute;margin-left:-38pt;margin-top:-94.45pt;width:185.9pt;height:22.5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">
                <v:textbox>
                  <w:txbxContent>
                    <w:p w14:paraId="5671DE7D" w14:textId="77777777" w:rsidR="00754A4A" w:rsidRDefault="00754A4A" w:rsidP="00754A4A">
                      <w:r>
                        <w:t>Physician Letter Copy</w:t>
                      </w:r>
                    </w:p>
                  </w:txbxContent>
                </v:textbox>
              </v:shape>
            </w:pict>
          </mc:Fallback>
        </mc:AlternateContent>
      </w:r>
    </w:p>
    <w:p w14:paraId="6958B5D9"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 xml:space="preserve">Consider </w:t>
      </w:r>
      <w:r w:rsidRPr="00623666">
        <w:rPr>
          <w:rFonts w:ascii="Helvetica Neue LT Std 55 Roman" w:eastAsia="Arial" w:hAnsi="Helvetica Neue LT Std 55 Roman" w:cs="Bangla Sangam MN"/>
          <w:highlight w:val="lightGray"/>
          <w:lang w:bidi="en-US"/>
        </w:rPr>
        <w:t>&lt;Healthcare Facility&gt;</w:t>
      </w:r>
      <w:r w:rsidRPr="00623666">
        <w:rPr>
          <w:rFonts w:ascii="Helvetica Neue LT Std 55 Roman" w:eastAsia="Arial" w:hAnsi="Helvetica Neue LT Std 55 Roman" w:cs="Bangla Sangam MN"/>
          <w:lang w:bidi="en-US"/>
        </w:rPr>
        <w:t xml:space="preserve"> when making your next radiation therapy referral. </w:t>
      </w:r>
    </w:p>
    <w:p w14:paraId="0B452F42"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p>
    <w:p w14:paraId="7832C041"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 xml:space="preserve">For more information, please call </w:t>
      </w:r>
      <w:r w:rsidRPr="00623666">
        <w:rPr>
          <w:rFonts w:ascii="Helvetica Neue LT Std 55 Roman" w:eastAsia="Arial" w:hAnsi="Helvetica Neue LT Std 55 Roman" w:cs="Bangla Sangam MN"/>
          <w:highlight w:val="lightGray"/>
          <w:lang w:bidi="en-US"/>
        </w:rPr>
        <w:t>&lt;XXX.XXX.XXXX&gt;</w:t>
      </w:r>
      <w:r w:rsidRPr="00623666">
        <w:rPr>
          <w:rFonts w:ascii="Helvetica Neue LT Std 55 Roman" w:eastAsia="Arial" w:hAnsi="Helvetica Neue LT Std 55 Roman" w:cs="Bangla Sangam MN"/>
          <w:lang w:bidi="en-US"/>
        </w:rPr>
        <w:t xml:space="preserve"> or visit us at </w:t>
      </w:r>
      <w:r w:rsidRPr="006D2108">
        <w:rPr>
          <w:rFonts w:ascii="Helvetica Neue LT Std 55 Roman" w:eastAsia="Arial" w:hAnsi="Helvetica Neue LT Std 55 Roman" w:cs="Bangla Sangam MN"/>
          <w:highlight w:val="lightGray"/>
          <w:lang w:bidi="en-US"/>
        </w:rPr>
        <w:t>&lt;URL&gt;</w:t>
      </w:r>
      <w:r w:rsidRPr="00623666">
        <w:rPr>
          <w:rFonts w:ascii="Helvetica Neue LT Std 55 Roman" w:eastAsia="Arial" w:hAnsi="Helvetica Neue LT Std 55 Roman" w:cs="Bangla Sangam MN"/>
          <w:lang w:bidi="en-US"/>
        </w:rPr>
        <w:t xml:space="preserve">. </w:t>
      </w:r>
    </w:p>
    <w:p w14:paraId="4E06702E"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p>
    <w:p w14:paraId="680A6435"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lang w:bidi="en-US"/>
        </w:rPr>
        <w:t xml:space="preserve">Sincerely, </w:t>
      </w:r>
    </w:p>
    <w:p w14:paraId="71B33ABD"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p>
    <w:p w14:paraId="03E15DAC" w14:textId="77777777" w:rsidR="00754A4A" w:rsidRPr="00623666" w:rsidRDefault="00754A4A" w:rsidP="00754A4A">
      <w:pPr>
        <w:pStyle w:val="paragraph"/>
        <w:spacing w:before="0" w:beforeAutospacing="0" w:after="0" w:afterAutospacing="0"/>
        <w:textAlignment w:val="baseline"/>
        <w:rPr>
          <w:rFonts w:ascii="Helvetica Neue LT Std 55 Roman" w:eastAsia="Arial" w:hAnsi="Helvetica Neue LT Std 55 Roman" w:cs="Bangla Sangam MN"/>
          <w:lang w:bidi="en-US"/>
        </w:rPr>
      </w:pPr>
      <w:r w:rsidRPr="00623666">
        <w:rPr>
          <w:rFonts w:ascii="Helvetica Neue LT Std 55 Roman" w:eastAsia="Arial" w:hAnsi="Helvetica Neue LT Std 55 Roman" w:cs="Bangla Sangam MN"/>
          <w:highlight w:val="lightGray"/>
          <w:lang w:bidi="en-US"/>
        </w:rPr>
        <w:t>&lt;Sender Name&gt;, &lt;Sender Title&gt;</w:t>
      </w:r>
      <w:r w:rsidRPr="00623666">
        <w:rPr>
          <w:rFonts w:ascii="Helvetica Neue LT Std 55 Roman" w:eastAsia="Arial" w:hAnsi="Helvetica Neue LT Std 55 Roman" w:cs="Bangla Sangam MN"/>
          <w:highlight w:val="lightGray"/>
          <w:lang w:bidi="en-US"/>
        </w:rPr>
        <w:br/>
        <w:t>&lt;Healthcare Organization&gt;</w:t>
      </w:r>
      <w:r w:rsidRPr="00623666">
        <w:rPr>
          <w:rFonts w:ascii="Helvetica Neue LT Std 55 Roman" w:eastAsia="Arial" w:hAnsi="Helvetica Neue LT Std 55 Roman" w:cs="Bangla Sangam MN"/>
          <w:lang w:bidi="en-US"/>
        </w:rPr>
        <w:t xml:space="preserve"> </w:t>
      </w:r>
    </w:p>
    <w:p w14:paraId="6B9E68B0" w14:textId="77777777" w:rsidR="00A8350D" w:rsidRDefault="00A8350D">
      <w:pPr>
        <w:widowControl/>
        <w:autoSpaceDE/>
        <w:autoSpaceDN/>
        <w:spacing w:after="0"/>
        <w:rPr>
          <w:highlight w:val="lightGray"/>
        </w:rPr>
      </w:pPr>
      <w:r>
        <w:rPr>
          <w:highlight w:val="lightGray"/>
        </w:rPr>
        <w:br w:type="page"/>
      </w:r>
    </w:p>
    <w:p w14:paraId="2AED9629" w14:textId="41803C19" w:rsidR="00754A4A" w:rsidRPr="00137FED" w:rsidRDefault="00754A4A" w:rsidP="00754A4A">
      <w:pPr>
        <w:pStyle w:val="paragraph"/>
        <w:spacing w:after="0"/>
        <w:textAlignment w:val="baseline"/>
        <w:rPr>
          <w:rFonts w:ascii="Helvetica Neue LT Std 55 Roman" w:eastAsia="Arial" w:hAnsi="Helvetica Neue LT Std 55 Roman" w:cs="Bangla Sangam MN"/>
          <w:sz w:val="60"/>
          <w:szCs w:val="60"/>
          <w:lang w:bidi="en-US"/>
        </w:rPr>
      </w:pPr>
      <w:r>
        <w:rPr>
          <w:noProof/>
        </w:rPr>
        <w:lastRenderedPageBreak/>
        <mc:AlternateContent>
          <mc:Choice Requires="wps">
            <w:drawing>
              <wp:anchor distT="45720" distB="45720" distL="114300" distR="114300" simplePos="0" relativeHeight="251665408" behindDoc="0" locked="0" layoutInCell="1" allowOverlap="1" wp14:anchorId="31DD5EED" wp14:editId="44519810">
                <wp:simplePos x="0" y="0"/>
                <wp:positionH relativeFrom="column">
                  <wp:posOffset>-482600</wp:posOffset>
                </wp:positionH>
                <wp:positionV relativeFrom="paragraph">
                  <wp:posOffset>-1208405</wp:posOffset>
                </wp:positionV>
                <wp:extent cx="2360930" cy="286385"/>
                <wp:effectExtent l="0" t="0" r="2286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11C108B0" w14:textId="0B3964B1" w:rsidR="00754A4A" w:rsidRDefault="00754A4A" w:rsidP="00754A4A">
                            <w:r>
                              <w:t xml:space="preserve">Physician </w:t>
                            </w:r>
                            <w:r>
                              <w:t>Web</w:t>
                            </w:r>
                            <w:r>
                              <w:t xml:space="preserve"> Copy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DD5EED" id="_x0000_s1029" type="#_x0000_t202" style="position:absolute;margin-left:-38pt;margin-top:-95.15pt;width:185.9pt;height:22.5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ZYJgIAAEs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">
                <v:textbox>
                  <w:txbxContent>
                    <w:p w14:paraId="11C108B0" w14:textId="0B3964B1" w:rsidR="00754A4A" w:rsidRDefault="00754A4A" w:rsidP="00754A4A">
                      <w:r>
                        <w:t xml:space="preserve">Physician </w:t>
                      </w:r>
                      <w:r>
                        <w:t>Web</w:t>
                      </w:r>
                      <w:r>
                        <w:t xml:space="preserve"> Copy</w:t>
                      </w:r>
                    </w:p>
                  </w:txbxContent>
                </v:textbox>
              </v:shape>
            </w:pict>
          </mc:Fallback>
        </mc:AlternateContent>
      </w:r>
      <w:r w:rsidR="005702A9" w:rsidRPr="00455DF1">
        <w:t> </w:t>
      </w:r>
      <w:r w:rsidRPr="00AE214E">
        <w:rPr>
          <w:rFonts w:ascii="Helvetica Neue LT Std 55 Roman" w:eastAsia="Arial" w:hAnsi="Helvetica Neue LT Std 55 Roman" w:cs="Bangla Sangam MN"/>
          <w:color w:val="004F8A"/>
          <w:sz w:val="60"/>
          <w:szCs w:val="60"/>
          <w:lang w:bidi="en-US"/>
        </w:rPr>
        <w:t xml:space="preserve">Precision from the start. </w:t>
      </w:r>
      <w:r>
        <w:rPr>
          <w:rFonts w:ascii="Helvetica Neue LT Std 55 Roman" w:eastAsia="Arial" w:hAnsi="Helvetica Neue LT Std 55 Roman" w:cs="Bangla Sangam MN"/>
          <w:color w:val="004F8A"/>
          <w:sz w:val="60"/>
          <w:szCs w:val="60"/>
          <w:lang w:bidi="en-US"/>
        </w:rPr>
        <w:br/>
      </w:r>
      <w:r w:rsidRPr="00AE214E">
        <w:rPr>
          <w:rFonts w:ascii="Helvetica Neue LT Std 55 Roman" w:eastAsia="Arial" w:hAnsi="Helvetica Neue LT Std 55 Roman" w:cs="Bangla Sangam MN"/>
          <w:color w:val="004F8A"/>
          <w:sz w:val="60"/>
          <w:szCs w:val="60"/>
          <w:lang w:bidi="en-US"/>
        </w:rPr>
        <w:t>High-quality RT begins with high-quality imaging.</w:t>
      </w:r>
      <w:r>
        <w:rPr>
          <w:rFonts w:ascii="Calibri" w:hAnsi="Calibri" w:cs="Calibri"/>
          <w:sz w:val="22"/>
          <w:szCs w:val="22"/>
        </w:rPr>
        <w:br/>
      </w:r>
      <w:r>
        <w:rPr>
          <w:rStyle w:val="bcx0"/>
          <w:sz w:val="22"/>
        </w:rPr>
        <w:t> </w:t>
      </w:r>
      <w:r>
        <w:rPr>
          <w:sz w:val="22"/>
          <w:szCs w:val="22"/>
        </w:rPr>
        <w:br/>
      </w:r>
      <w:r w:rsidRPr="00137FED">
        <w:rPr>
          <w:rFonts w:ascii="Helvetica Neue LT Std 75" w:eastAsia="Arial" w:hAnsi="Helvetica Neue LT Std 75" w:cs="Bangla Sangam MN"/>
          <w:b/>
          <w:bCs/>
          <w:lang w:bidi="en-US"/>
        </w:rPr>
        <w:t>State-of-the-art imaging now available for your patients</w:t>
      </w:r>
    </w:p>
    <w:p w14:paraId="77A674DD" w14:textId="77777777" w:rsidR="00754A4A" w:rsidRPr="00AE214E" w:rsidRDefault="00754A4A" w:rsidP="00754A4A">
      <w:pPr>
        <w:pStyle w:val="paragraph"/>
        <w:spacing w:after="0"/>
        <w:textAlignment w:val="baseline"/>
        <w:rPr>
          <w:rFonts w:ascii="Helvetica Neue LT Std 75" w:hAnsi="Helvetica Neue LT Std 75"/>
          <w:lang w:bidi="en-US"/>
        </w:rPr>
      </w:pPr>
      <w:r w:rsidRPr="00AE214E">
        <w:rPr>
          <w:rFonts w:ascii="Helvetica Neue LT Std 75" w:hAnsi="Helvetica Neue LT Std 75"/>
          <w:lang w:bidi="en-US"/>
        </w:rPr>
        <w:t xml:space="preserve">You need confidence that your patients, no matter how challenging their cases, are getting the best care possible. At </w:t>
      </w:r>
      <w:r w:rsidRPr="00AE214E">
        <w:rPr>
          <w:rFonts w:ascii="Helvetica Neue LT Std 75" w:eastAsia="Arial" w:hAnsi="Helvetica Neue LT Std 75" w:cs="Bangla Sangam MN"/>
          <w:highlight w:val="lightGray"/>
          <w:lang w:bidi="en-US"/>
        </w:rPr>
        <w:t>&lt;Facility Name&gt;</w:t>
      </w:r>
      <w:r w:rsidRPr="00AE214E">
        <w:rPr>
          <w:rFonts w:ascii="Helvetica Neue LT Std 75" w:eastAsia="Arial" w:hAnsi="Helvetica Neue LT Std 75" w:cs="Bangla Sangam MN"/>
          <w:lang w:bidi="en-US"/>
        </w:rPr>
        <w:t xml:space="preserve"> </w:t>
      </w:r>
      <w:r w:rsidRPr="00AE214E">
        <w:rPr>
          <w:rFonts w:ascii="Helvetica Neue LT Std 75" w:hAnsi="Helvetica Neue LT Std 75"/>
          <w:lang w:bidi="en-US"/>
        </w:rPr>
        <w:t>your patients’ radiation therapy begins with state-of-the-art imaging to produce a precise, tailored treatment plan to support the best therapy outcome.</w:t>
      </w:r>
    </w:p>
    <w:p w14:paraId="47DE378C" w14:textId="77777777" w:rsidR="00754A4A" w:rsidRPr="00AE214E" w:rsidRDefault="00754A4A" w:rsidP="00754A4A">
      <w:pPr>
        <w:pStyle w:val="paragraph"/>
        <w:textAlignment w:val="baseline"/>
        <w:rPr>
          <w:rFonts w:ascii="Helvetica Neue LT Std 75" w:hAnsi="Helvetica Neue LT Std 75"/>
          <w:lang w:bidi="en-US"/>
        </w:rPr>
      </w:pPr>
      <w:r w:rsidRPr="00AE214E">
        <w:rPr>
          <w:rFonts w:ascii="Helvetica Neue LT Std 75" w:hAnsi="Helvetica Neue LT Std 75"/>
          <w:lang w:bidi="en-US"/>
        </w:rPr>
        <w:t>And since we know starting radiation treatment can hold a lot of uncertainty for patients, we strive to reduce their anxiety. Our new imaging device gives us the flexibility to be by your patient’s side during</w:t>
      </w:r>
      <w:r>
        <w:rPr>
          <w:rFonts w:ascii="Helvetica Neue LT Std 75" w:hAnsi="Helvetica Neue LT Std 75"/>
          <w:lang w:bidi="en-US"/>
        </w:rPr>
        <w:t xml:space="preserve"> more of</w:t>
      </w:r>
      <w:r w:rsidRPr="00AE214E">
        <w:rPr>
          <w:rFonts w:ascii="Helvetica Neue LT Std 75" w:hAnsi="Helvetica Neue LT Std 75"/>
          <w:lang w:bidi="en-US"/>
        </w:rPr>
        <w:t xml:space="preserve"> the imaging proc</w:t>
      </w:r>
      <w:r>
        <w:rPr>
          <w:rFonts w:ascii="Helvetica Neue LT Std 75" w:hAnsi="Helvetica Neue LT Std 75"/>
          <w:lang w:bidi="en-US"/>
        </w:rPr>
        <w:t>edure</w:t>
      </w:r>
      <w:r w:rsidRPr="00AE214E">
        <w:rPr>
          <w:rFonts w:ascii="Helvetica Neue LT Std 75" w:hAnsi="Helvetica Neue LT Std 75"/>
          <w:lang w:bidi="en-US"/>
        </w:rPr>
        <w:t xml:space="preserve"> to give them, and you, peace of mind. </w:t>
      </w:r>
    </w:p>
    <w:p w14:paraId="3305DA0A" w14:textId="77777777" w:rsidR="00754A4A" w:rsidRPr="00AE214E" w:rsidRDefault="00754A4A" w:rsidP="00754A4A">
      <w:pPr>
        <w:pStyle w:val="paragraph"/>
        <w:spacing w:before="0" w:beforeAutospacing="0" w:after="0" w:afterAutospacing="0"/>
        <w:textAlignment w:val="baseline"/>
        <w:rPr>
          <w:rStyle w:val="IntenseEmphasis"/>
          <w:lang w:bidi="en-US"/>
        </w:rPr>
      </w:pPr>
      <w:r w:rsidRPr="00AE214E">
        <w:rPr>
          <w:rStyle w:val="IntenseEmphasis"/>
          <w:lang w:bidi="en-US"/>
        </w:rPr>
        <w:t>Providing precision planning</w:t>
      </w:r>
    </w:p>
    <w:p w14:paraId="028A85DB" w14:textId="77777777" w:rsidR="00754A4A" w:rsidRPr="00382FC0" w:rsidRDefault="00754A4A" w:rsidP="00754A4A">
      <w:pPr>
        <w:pStyle w:val="paragraph"/>
        <w:spacing w:before="0" w:beforeAutospacing="0" w:after="0" w:afterAutospacing="0"/>
        <w:textAlignment w:val="baseline"/>
        <w:rPr>
          <w:rFonts w:ascii="Helvetica Neue LT Std 75" w:hAnsi="Helvetica Neue LT Std 75"/>
          <w:lang w:bidi="en-US"/>
        </w:rPr>
      </w:pPr>
      <w:r w:rsidRPr="00AE214E">
        <w:rPr>
          <w:rFonts w:ascii="Helvetica Neue LT Std 75" w:hAnsi="Helvetica Neue LT Std 75"/>
          <w:lang w:bidi="en-US"/>
        </w:rPr>
        <w:t xml:space="preserve">We can create precise patient treatment plans with every scan using high-quality </w:t>
      </w:r>
      <w:r>
        <w:rPr>
          <w:rFonts w:ascii="Helvetica Neue LT Std 75" w:hAnsi="Helvetica Neue LT Std 75"/>
          <w:lang w:bidi="en-US"/>
        </w:rPr>
        <w:t xml:space="preserve">organs-at-risk </w:t>
      </w:r>
      <w:r w:rsidRPr="00AE214E">
        <w:rPr>
          <w:rFonts w:ascii="Helvetica Neue LT Std 75" w:hAnsi="Helvetica Neue LT Std 75"/>
          <w:lang w:bidi="en-US"/>
        </w:rPr>
        <w:t>contours.</w:t>
      </w:r>
      <w:r>
        <w:rPr>
          <w:rFonts w:ascii="Helvetica Neue LT Std 75" w:hAnsi="Helvetica Neue LT Std 75"/>
          <w:lang w:bidi="en-US"/>
        </w:rPr>
        <w:br/>
      </w:r>
      <w:r w:rsidRPr="00382FC0">
        <w:rPr>
          <w:rFonts w:ascii="Helvetica Neue LT Std 75" w:hAnsi="Helvetica Neue LT Std 75"/>
          <w:b/>
          <w:bCs/>
          <w:color w:val="004F8A"/>
          <w:lang w:bidi="en-US"/>
        </w:rPr>
        <w:t>Adapting to patient needs</w:t>
      </w:r>
    </w:p>
    <w:p w14:paraId="173DDC55" w14:textId="77777777" w:rsidR="00754A4A" w:rsidRPr="00382FC0" w:rsidRDefault="00754A4A" w:rsidP="00754A4A">
      <w:pPr>
        <w:pStyle w:val="paragraph"/>
        <w:spacing w:before="0" w:beforeAutospacing="0" w:after="0" w:afterAutospacing="0"/>
        <w:textAlignment w:val="baseline"/>
        <w:rPr>
          <w:rFonts w:ascii="Helvetica Neue LT Std 75" w:hAnsi="Helvetica Neue LT Std 75"/>
          <w:lang w:bidi="en-US"/>
        </w:rPr>
      </w:pPr>
      <w:r w:rsidRPr="00382FC0">
        <w:rPr>
          <w:rFonts w:ascii="Helvetica Neue LT Std 75" w:hAnsi="Helvetica Neue LT Std 75"/>
          <w:lang w:bidi="en-US"/>
        </w:rPr>
        <w:t xml:space="preserve">For patients who breathe irregularly, our breath-adaptive technology supports clear images.  </w:t>
      </w:r>
    </w:p>
    <w:p w14:paraId="3B3A5E15" w14:textId="77777777" w:rsidR="00754A4A" w:rsidRPr="00AE214E" w:rsidRDefault="00754A4A" w:rsidP="00754A4A">
      <w:pPr>
        <w:pStyle w:val="paragraph"/>
        <w:spacing w:before="0" w:beforeAutospacing="0" w:after="0" w:afterAutospacing="0"/>
        <w:textAlignment w:val="baseline"/>
        <w:rPr>
          <w:rFonts w:ascii="Helvetica Neue LT Std 75" w:hAnsi="Helvetica Neue LT Std 75"/>
          <w:b/>
          <w:bCs/>
          <w:color w:val="004F8A"/>
          <w:lang w:bidi="en-US"/>
        </w:rPr>
      </w:pPr>
      <w:r w:rsidRPr="00AE214E">
        <w:rPr>
          <w:rFonts w:ascii="Helvetica Neue LT Std 75" w:hAnsi="Helvetica Neue LT Std 75"/>
          <w:b/>
          <w:bCs/>
          <w:color w:val="004F8A"/>
          <w:lang w:bidi="en-US"/>
        </w:rPr>
        <w:t>Improving patients’ experience</w:t>
      </w:r>
      <w:r w:rsidRPr="00AE214E">
        <w:rPr>
          <w:rFonts w:ascii="Helvetica Neue LT Std 75" w:hAnsi="Helvetica Neue LT Std 75"/>
          <w:b/>
          <w:bCs/>
          <w:color w:val="004F8A"/>
          <w:lang w:bidi="en-US"/>
        </w:rPr>
        <w:br/>
      </w:r>
      <w:r w:rsidRPr="00AE214E">
        <w:rPr>
          <w:rFonts w:ascii="Helvetica Neue LT Std 75" w:hAnsi="Helvetica Neue LT Std 75"/>
          <w:lang w:bidi="en-US"/>
        </w:rPr>
        <w:t xml:space="preserve">To ease patient anxiety, we can run the system from the patient’s side or from a distance, depending on need. </w:t>
      </w:r>
    </w:p>
    <w:p w14:paraId="493814C2" w14:textId="77777777" w:rsidR="00754A4A" w:rsidRPr="00AE214E" w:rsidRDefault="00754A4A" w:rsidP="00754A4A">
      <w:pPr>
        <w:pStyle w:val="paragraph"/>
        <w:spacing w:before="0" w:beforeAutospacing="0" w:after="0" w:afterAutospacing="0"/>
        <w:textAlignment w:val="baseline"/>
        <w:rPr>
          <w:rStyle w:val="Emphasis"/>
          <w:rFonts w:eastAsia="Arial" w:cs="Bangla Sangam MN"/>
          <w:b w:val="0"/>
          <w:bCs w:val="0"/>
          <w:color w:val="auto"/>
          <w:lang w:bidi="en-US"/>
        </w:rPr>
      </w:pPr>
    </w:p>
    <w:p w14:paraId="07813B1C" w14:textId="77777777" w:rsidR="00754A4A" w:rsidRPr="00AE214E" w:rsidRDefault="00754A4A" w:rsidP="00754A4A">
      <w:pPr>
        <w:pStyle w:val="paragraph"/>
        <w:spacing w:before="0" w:beforeAutospacing="0" w:after="0" w:afterAutospacing="0"/>
        <w:textAlignment w:val="baseline"/>
        <w:rPr>
          <w:rStyle w:val="Emphasis"/>
          <w:rFonts w:eastAsia="Arial" w:cs="Bangla Sangam MN"/>
          <w:b w:val="0"/>
          <w:bCs w:val="0"/>
          <w:color w:val="auto"/>
          <w:lang w:bidi="en-US"/>
        </w:rPr>
      </w:pPr>
    </w:p>
    <w:p w14:paraId="03C5527B" w14:textId="77777777" w:rsidR="00754A4A" w:rsidRPr="00AE214E" w:rsidRDefault="00754A4A" w:rsidP="00754A4A">
      <w:pPr>
        <w:pStyle w:val="paragraph"/>
        <w:spacing w:before="0" w:beforeAutospacing="0" w:after="0" w:afterAutospacing="0"/>
        <w:textAlignment w:val="baseline"/>
        <w:rPr>
          <w:rFonts w:ascii="HelveticaNeueLT Std Lt" w:hAnsi="HelveticaNeueLT Std Lt" w:cs="Segoe UI"/>
        </w:rPr>
      </w:pPr>
      <w:r w:rsidRPr="00364E8D">
        <w:rPr>
          <w:rStyle w:val="IntenseEmphasis"/>
          <w:color w:val="auto"/>
        </w:rPr>
        <w:t>Learn more at</w:t>
      </w:r>
      <w:r w:rsidRPr="00364E8D">
        <w:rPr>
          <w:rStyle w:val="Emphasis"/>
          <w:rFonts w:eastAsia="Arial" w:cs="Bangla Sangam MN"/>
          <w:b w:val="0"/>
          <w:bCs w:val="0"/>
          <w:color w:val="auto"/>
          <w:lang w:bidi="en-US"/>
        </w:rPr>
        <w:t xml:space="preserve"> </w:t>
      </w:r>
      <w:hyperlink r:id="rId10" w:history="1">
        <w:r>
          <w:rPr>
            <w:rStyle w:val="Hyperlink"/>
            <w:rFonts w:ascii="Helvetica Neue LT Std 75" w:eastAsia="Arial" w:hAnsi="Helvetica Neue LT Std 75" w:cs="Bangla Sangam MN"/>
            <w:lang w:bidi="en-US"/>
          </w:rPr>
          <w:t>siemens-healthineers.us/rt-somatom-go-open-pro</w:t>
        </w:r>
      </w:hyperlink>
      <w:r w:rsidRPr="00AE214E">
        <w:rPr>
          <w:rStyle w:val="Emphasis"/>
          <w:rFonts w:eastAsia="Arial" w:cs="Bangla Sangam MN"/>
          <w:b w:val="0"/>
          <w:bCs w:val="0"/>
          <w:color w:val="auto"/>
          <w:lang w:bidi="en-US"/>
        </w:rPr>
        <w:t xml:space="preserve"> </w:t>
      </w:r>
      <w:r w:rsidRPr="00AE214E">
        <w:rPr>
          <w:rFonts w:ascii="HelveticaNeueLT Std Lt" w:hAnsi="HelveticaNeueLT Std Lt" w:cs="Segoe UI"/>
        </w:rPr>
        <w:t xml:space="preserve"> </w:t>
      </w:r>
    </w:p>
    <w:p w14:paraId="78F355CA" w14:textId="6A2A6F31" w:rsidR="001E7DEB" w:rsidRDefault="001E7DEB">
      <w:pPr>
        <w:widowControl/>
        <w:autoSpaceDE/>
        <w:autoSpaceDN/>
        <w:spacing w:after="0"/>
      </w:pPr>
      <w:r>
        <w:br w:type="page"/>
      </w:r>
    </w:p>
    <w:p w14:paraId="72DFA3E9" w14:textId="3FC96D50" w:rsidR="001E7DEB" w:rsidRPr="00742A2D" w:rsidRDefault="001E7DEB" w:rsidP="001E7DEB">
      <w:pPr>
        <w:pStyle w:val="Heading1"/>
      </w:pPr>
      <w:r>
        <w:rPr>
          <w:noProof/>
        </w:rPr>
        <w:lastRenderedPageBreak/>
        <mc:AlternateContent>
          <mc:Choice Requires="wps">
            <w:drawing>
              <wp:anchor distT="45720" distB="45720" distL="114300" distR="114300" simplePos="0" relativeHeight="251667456" behindDoc="0" locked="0" layoutInCell="1" allowOverlap="1" wp14:anchorId="2D736A5C" wp14:editId="44B37EE6">
                <wp:simplePos x="0" y="0"/>
                <wp:positionH relativeFrom="column">
                  <wp:posOffset>-387350</wp:posOffset>
                </wp:positionH>
                <wp:positionV relativeFrom="paragraph">
                  <wp:posOffset>-1199515</wp:posOffset>
                </wp:positionV>
                <wp:extent cx="2360930" cy="286385"/>
                <wp:effectExtent l="0" t="0" r="2286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66851758" w14:textId="0CBC1D1A" w:rsidR="001E7DEB" w:rsidRDefault="001E7DEB" w:rsidP="001E7DEB">
                            <w:r>
                              <w:t xml:space="preserve">Physician </w:t>
                            </w:r>
                            <w:r>
                              <w:t>Social Posts</w:t>
                            </w:r>
                            <w:bookmarkStart w:id="0" w:name="_GoBack"/>
                            <w:bookmarkEnd w:id="0"/>
                            <w:r>
                              <w:t xml:space="preserve"> Copy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736A5C" id="_x0000_s1030" type="#_x0000_t202" style="position:absolute;margin-left:-30.5pt;margin-top:-94.45pt;width:185.9pt;height:22.5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YNJgIAAEs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">
                <v:textbox>
                  <w:txbxContent>
                    <w:p w14:paraId="66851758" w14:textId="0CBC1D1A" w:rsidR="001E7DEB" w:rsidRDefault="001E7DEB" w:rsidP="001E7DEB">
                      <w:r>
                        <w:t xml:space="preserve">Physician </w:t>
                      </w:r>
                      <w:r>
                        <w:t>Social Posts</w:t>
                      </w:r>
                      <w:bookmarkStart w:id="1" w:name="_GoBack"/>
                      <w:bookmarkEnd w:id="1"/>
                      <w:r>
                        <w:t xml:space="preserve"> Copy</w:t>
                      </w:r>
                    </w:p>
                  </w:txbxContent>
                </v:textbox>
              </v:shape>
            </w:pict>
          </mc:Fallback>
        </mc:AlternateContent>
      </w:r>
      <w:r>
        <w:t>LinkedIn and Doximity Posts</w:t>
      </w:r>
    </w:p>
    <w:p w14:paraId="08A005AD" w14:textId="77777777" w:rsidR="001E7DEB" w:rsidRDefault="001E7DEB" w:rsidP="001E7DEB">
      <w:pPr>
        <w:rPr>
          <w:rStyle w:val="IntenseEmphasis"/>
        </w:rPr>
      </w:pPr>
    </w:p>
    <w:p w14:paraId="7E068434" w14:textId="77777777" w:rsidR="001E7DEB" w:rsidRDefault="001E7DEB" w:rsidP="001E7DEB">
      <w:pPr>
        <w:rPr>
          <w:rStyle w:val="IntenseEmphasis"/>
        </w:rPr>
      </w:pPr>
    </w:p>
    <w:p w14:paraId="5B0AAE3C" w14:textId="77777777" w:rsidR="001E7DEB" w:rsidRPr="004E05FE" w:rsidRDefault="001E7DEB" w:rsidP="001E7DEB">
      <w:pPr>
        <w:rPr>
          <w:rStyle w:val="IntenseEmphasis"/>
        </w:rPr>
      </w:pPr>
      <w:r w:rsidRPr="004E05FE">
        <w:rPr>
          <w:rStyle w:val="IntenseEmphasis"/>
        </w:rPr>
        <w:t>[COPY-ONLY: INTRO TEXT] </w:t>
      </w:r>
    </w:p>
    <w:p w14:paraId="43CB0AA4" w14:textId="77777777" w:rsidR="001E7DEB" w:rsidRDefault="001E7DEB" w:rsidP="001E7DEB">
      <w:pPr>
        <w:pStyle w:val="paragraph"/>
        <w:spacing w:before="0" w:beforeAutospacing="0" w:after="0" w:afterAutospacing="0"/>
        <w:textAlignment w:val="baseline"/>
        <w:rPr>
          <w:rStyle w:val="eop"/>
          <w:rFonts w:ascii="Calibri" w:hAnsi="Calibri" w:cs="Calibri"/>
          <w:sz w:val="22"/>
          <w:szCs w:val="22"/>
        </w:rPr>
      </w:pPr>
      <w:r w:rsidRPr="00A00310">
        <w:rPr>
          <w:rFonts w:ascii="Helvetica Neue LT Std 55 Roman" w:eastAsia="Arial" w:hAnsi="Helvetica Neue LT Std 55 Roman" w:cs="Bangla Sangam MN"/>
          <w:lang w:bidi="en-US"/>
        </w:rPr>
        <w:t xml:space="preserve">You need confidence that your patients, no matter how challenging their cases, are getting the best care possible. At </w:t>
      </w:r>
      <w:r w:rsidRPr="00A00310">
        <w:rPr>
          <w:rFonts w:ascii="Helvetica Neue LT Std 55 Roman" w:eastAsia="Arial" w:hAnsi="Helvetica Neue LT Std 55 Roman" w:cs="Bangla Sangam MN"/>
          <w:highlight w:val="lightGray"/>
          <w:lang w:bidi="en-US"/>
        </w:rPr>
        <w:t>&lt;Facility Name&gt;</w:t>
      </w:r>
      <w:r w:rsidRPr="00A00310">
        <w:rPr>
          <w:rFonts w:ascii="Helvetica Neue LT Std 55 Roman" w:eastAsia="Arial" w:hAnsi="Helvetica Neue LT Std 55 Roman" w:cs="Bangla Sangam MN"/>
          <w:lang w:bidi="en-US"/>
        </w:rPr>
        <w:t xml:space="preserve"> your patients’ radiation therapy begins with state-of-the-art imaging to produce a precise, tailored treatment plan to support the best therapy outcome.</w:t>
      </w:r>
    </w:p>
    <w:p w14:paraId="5F63FD0F" w14:textId="77777777" w:rsidR="001E7DEB" w:rsidRDefault="001E7DEB" w:rsidP="001E7DEB">
      <w:pPr>
        <w:pStyle w:val="paragraph"/>
        <w:spacing w:before="0" w:beforeAutospacing="0" w:after="0" w:afterAutospacing="0"/>
        <w:textAlignment w:val="baseline"/>
        <w:rPr>
          <w:rStyle w:val="eop"/>
          <w:rFonts w:ascii="Calibri" w:hAnsi="Calibri" w:cs="Calibri"/>
          <w:sz w:val="22"/>
          <w:szCs w:val="22"/>
        </w:rPr>
      </w:pPr>
    </w:p>
    <w:p w14:paraId="19F00D3B" w14:textId="77777777" w:rsidR="001E7DEB" w:rsidRDefault="001E7DEB" w:rsidP="001E7DEB">
      <w:pPr>
        <w:pStyle w:val="paragraph"/>
        <w:spacing w:before="0" w:beforeAutospacing="0" w:after="0" w:afterAutospacing="0"/>
        <w:textAlignment w:val="baseline"/>
        <w:rPr>
          <w:rFonts w:ascii="Segoe UI" w:hAnsi="Segoe UI" w:cs="Segoe UI"/>
          <w:sz w:val="18"/>
          <w:szCs w:val="18"/>
        </w:rPr>
      </w:pPr>
    </w:p>
    <w:p w14:paraId="29384FAD" w14:textId="77777777" w:rsidR="001E7DEB" w:rsidRDefault="001E7DEB" w:rsidP="001E7D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555F02" w14:textId="77777777" w:rsidR="001E7DEB" w:rsidRPr="004E05FE" w:rsidRDefault="001E7DEB" w:rsidP="001E7DEB">
      <w:pPr>
        <w:spacing w:after="0"/>
        <w:rPr>
          <w:rStyle w:val="IntenseEmphasis"/>
        </w:rPr>
      </w:pPr>
      <w:r w:rsidRPr="004E05FE">
        <w:rPr>
          <w:rStyle w:val="IntenseEmphasis"/>
        </w:rPr>
        <w:t>[COPY OVER IMAGE] </w:t>
      </w:r>
    </w:p>
    <w:p w14:paraId="162AD4A7" w14:textId="77777777" w:rsidR="001E7DEB" w:rsidRDefault="001E7DEB" w:rsidP="001E7DEB">
      <w:pPr>
        <w:spacing w:after="0"/>
        <w:rPr>
          <w:rStyle w:val="IntenseEmphasis"/>
        </w:rPr>
      </w:pPr>
    </w:p>
    <w:p w14:paraId="042CC724" w14:textId="77777777" w:rsidR="001E7DEB" w:rsidRPr="00A94A74" w:rsidRDefault="001E7DEB" w:rsidP="001E7DEB">
      <w:pPr>
        <w:spacing w:after="0"/>
        <w:rPr>
          <w:sz w:val="24"/>
          <w:szCs w:val="24"/>
        </w:rPr>
      </w:pPr>
      <w:r w:rsidRPr="00A94A74">
        <w:rPr>
          <w:sz w:val="24"/>
          <w:szCs w:val="24"/>
        </w:rPr>
        <w:t xml:space="preserve">Precision from the start.  </w:t>
      </w:r>
    </w:p>
    <w:p w14:paraId="44E05398" w14:textId="77777777" w:rsidR="001E7DEB" w:rsidRPr="00A94A74" w:rsidRDefault="001E7DEB" w:rsidP="001E7DEB">
      <w:pPr>
        <w:spacing w:after="0"/>
      </w:pPr>
      <w:r w:rsidRPr="00A94A74">
        <w:rPr>
          <w:sz w:val="24"/>
          <w:szCs w:val="24"/>
        </w:rPr>
        <w:t>High-quality RT begins with high-quality imaging.</w:t>
      </w:r>
      <w:r w:rsidRPr="004E05FE">
        <w:rPr>
          <w:rFonts w:ascii="Calibri" w:hAnsi="Calibri" w:cs="Calibri"/>
          <w:b/>
          <w:bCs/>
        </w:rPr>
        <w:br/>
      </w:r>
    </w:p>
    <w:p w14:paraId="6CF3CBCD" w14:textId="77777777" w:rsidR="001E7DEB" w:rsidRDefault="001E7DEB" w:rsidP="001E7DEB">
      <w:pPr>
        <w:pStyle w:val="paragraph"/>
        <w:spacing w:before="0" w:beforeAutospacing="0" w:after="0" w:afterAutospacing="0"/>
        <w:textAlignment w:val="baseline"/>
        <w:rPr>
          <w:rFonts w:ascii="Segoe UI" w:hAnsi="Segoe UI" w:cs="Segoe UI"/>
          <w:sz w:val="18"/>
          <w:szCs w:val="18"/>
        </w:rPr>
      </w:pPr>
    </w:p>
    <w:p w14:paraId="5FDE72A7" w14:textId="77777777" w:rsidR="001E7DEB" w:rsidRDefault="001E7DEB" w:rsidP="001E7DEB">
      <w:pPr>
        <w:pStyle w:val="paragraph"/>
        <w:spacing w:before="0" w:beforeAutospacing="0" w:after="0" w:afterAutospacing="0"/>
        <w:textAlignment w:val="baseline"/>
        <w:rPr>
          <w:rFonts w:ascii="Segoe UI" w:hAnsi="Segoe UI" w:cs="Segoe UI"/>
          <w:sz w:val="18"/>
          <w:szCs w:val="18"/>
        </w:rPr>
      </w:pPr>
    </w:p>
    <w:p w14:paraId="73E1622E" w14:textId="77777777" w:rsidR="001E7DEB" w:rsidRPr="004E05FE" w:rsidRDefault="001E7DEB" w:rsidP="001E7DEB">
      <w:pPr>
        <w:pStyle w:val="paragraph"/>
        <w:spacing w:before="0" w:beforeAutospacing="0" w:after="0" w:afterAutospacing="0"/>
        <w:textAlignment w:val="baseline"/>
        <w:rPr>
          <w:rStyle w:val="IntenseEmphasis"/>
          <w:rFonts w:eastAsia="Arial" w:cs="Bangla Sangam MN"/>
          <w:sz w:val="22"/>
          <w:szCs w:val="22"/>
          <w:lang w:bidi="en-US"/>
        </w:rPr>
      </w:pPr>
      <w:r w:rsidRPr="004E05FE">
        <w:rPr>
          <w:rStyle w:val="IntenseEmphasis"/>
          <w:rFonts w:eastAsia="Arial" w:cs="Bangla Sangam MN"/>
          <w:lang w:bidi="en-US"/>
        </w:rPr>
        <w:t> </w:t>
      </w:r>
    </w:p>
    <w:p w14:paraId="28808608" w14:textId="77777777" w:rsidR="001E7DEB" w:rsidRPr="004E05FE" w:rsidRDefault="001E7DEB" w:rsidP="001E7DEB">
      <w:pPr>
        <w:rPr>
          <w:rStyle w:val="IntenseEmphasis"/>
        </w:rPr>
      </w:pPr>
      <w:r w:rsidRPr="004E05FE">
        <w:rPr>
          <w:rStyle w:val="IntenseEmphasis"/>
        </w:rPr>
        <w:t>[COPY-ONLY: CTA] </w:t>
      </w:r>
    </w:p>
    <w:p w14:paraId="65A2BC8B" w14:textId="77777777" w:rsidR="001E7DEB" w:rsidRPr="00AC06DE" w:rsidRDefault="001E7DEB" w:rsidP="001E7DEB">
      <w:pPr>
        <w:pStyle w:val="paragraph"/>
        <w:spacing w:before="0" w:beforeAutospacing="0" w:after="0" w:afterAutospacing="0"/>
        <w:textAlignment w:val="baseline"/>
        <w:rPr>
          <w:rFonts w:ascii="Helvetica Neue LT Std 55 Roman" w:eastAsia="Arial" w:hAnsi="Helvetica Neue LT Std 55 Roman" w:cs="Bangla Sangam MN"/>
          <w:lang w:bidi="en-US"/>
        </w:rPr>
      </w:pPr>
      <w:r>
        <w:rPr>
          <w:rFonts w:ascii="Helvetica Neue LT Std 55 Roman" w:eastAsia="Arial" w:hAnsi="Helvetica Neue LT Std 55 Roman" w:cs="Bangla Sangam MN"/>
          <w:lang w:bidi="en-US"/>
        </w:rPr>
        <w:t xml:space="preserve">Learn more at </w:t>
      </w:r>
      <w:r w:rsidRPr="00AC06DE">
        <w:rPr>
          <w:rFonts w:ascii="Helvetica Neue LT Std 55 Roman" w:eastAsia="Arial" w:hAnsi="Helvetica Neue LT Std 55 Roman" w:cs="Bangla Sangam MN"/>
          <w:highlight w:val="lightGray"/>
          <w:lang w:bidi="en-US"/>
        </w:rPr>
        <w:t>&lt;URL&gt;</w:t>
      </w:r>
    </w:p>
    <w:p w14:paraId="78F89100" w14:textId="77777777" w:rsidR="00A8350D" w:rsidRDefault="00A8350D" w:rsidP="00455DF1"/>
    <w:sectPr w:rsidR="00A8350D" w:rsidSect="00742A2D">
      <w:headerReference w:type="default" r:id="rId11"/>
      <w:footerReference w:type="default" r:id="rId12"/>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5676" w14:textId="77777777" w:rsidR="00FB6AC2" w:rsidRDefault="00FB6AC2" w:rsidP="00742A2D">
      <w:r>
        <w:separator/>
      </w:r>
    </w:p>
  </w:endnote>
  <w:endnote w:type="continuationSeparator" w:id="0">
    <w:p w14:paraId="514222E7" w14:textId="77777777" w:rsidR="00FB6AC2" w:rsidRDefault="00FB6AC2"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7379CC">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7008E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26F2" w14:textId="77777777" w:rsidR="00FB6AC2" w:rsidRDefault="00FB6AC2" w:rsidP="00742A2D">
      <w:r>
        <w:separator/>
      </w:r>
    </w:p>
  </w:footnote>
  <w:footnote w:type="continuationSeparator" w:id="0">
    <w:p w14:paraId="7722634E" w14:textId="77777777" w:rsidR="00FB6AC2" w:rsidRDefault="00FB6AC2"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BC8C73A"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09003C4">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8A1E0" id="Rectangle 3" o:spid="_x0000_s1026"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fillcolor="#d7e5ee" stroked="f" strokeweight="1pt"/>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8F6FDB">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704FE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63166"/>
    <w:multiLevelType w:val="hybridMultilevel"/>
    <w:tmpl w:val="C5F0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E1C16"/>
    <w:rsid w:val="000F3DFE"/>
    <w:rsid w:val="00121A02"/>
    <w:rsid w:val="001E7DEB"/>
    <w:rsid w:val="003102ED"/>
    <w:rsid w:val="00433B61"/>
    <w:rsid w:val="00455DF1"/>
    <w:rsid w:val="004865D6"/>
    <w:rsid w:val="005702A9"/>
    <w:rsid w:val="005F23DE"/>
    <w:rsid w:val="00620008"/>
    <w:rsid w:val="00626CCE"/>
    <w:rsid w:val="00701AAC"/>
    <w:rsid w:val="00730C3A"/>
    <w:rsid w:val="00742A2D"/>
    <w:rsid w:val="00754A4A"/>
    <w:rsid w:val="00790CD1"/>
    <w:rsid w:val="007C6960"/>
    <w:rsid w:val="007D5C11"/>
    <w:rsid w:val="009D579A"/>
    <w:rsid w:val="00A8350D"/>
    <w:rsid w:val="00AD716B"/>
    <w:rsid w:val="00B10E1F"/>
    <w:rsid w:val="00B534B1"/>
    <w:rsid w:val="00B7143D"/>
    <w:rsid w:val="00B71800"/>
    <w:rsid w:val="00B72884"/>
    <w:rsid w:val="00BB0EE0"/>
    <w:rsid w:val="00BB6CBA"/>
    <w:rsid w:val="00BF02E6"/>
    <w:rsid w:val="00D17271"/>
    <w:rsid w:val="00D419D2"/>
    <w:rsid w:val="00D87A59"/>
    <w:rsid w:val="00EF279B"/>
    <w:rsid w:val="00F21715"/>
    <w:rsid w:val="00F66D44"/>
    <w:rsid w:val="00FB6AC2"/>
    <w:rsid w:val="00FD59F5"/>
    <w:rsid w:val="00FF3C23"/>
    <w:rsid w:val="13F7CE50"/>
    <w:rsid w:val="37318C97"/>
    <w:rsid w:val="3FE12885"/>
    <w:rsid w:val="434B48FA"/>
    <w:rsid w:val="4363B1D8"/>
    <w:rsid w:val="7D7FE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455D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55DF1"/>
  </w:style>
  <w:style w:type="character" w:customStyle="1" w:styleId="eop">
    <w:name w:val="eop"/>
    <w:basedOn w:val="DefaultParagraphFont"/>
    <w:rsid w:val="00455DF1"/>
  </w:style>
  <w:style w:type="character" w:customStyle="1" w:styleId="scxw108927532">
    <w:name w:val="scxw108927532"/>
    <w:basedOn w:val="DefaultParagraphFont"/>
    <w:rsid w:val="00455DF1"/>
  </w:style>
  <w:style w:type="character" w:customStyle="1" w:styleId="bcx0">
    <w:name w:val="bcx0"/>
    <w:basedOn w:val="DefaultParagraphFont"/>
    <w:rsid w:val="00754A4A"/>
  </w:style>
  <w:style w:type="character" w:styleId="Hyperlink">
    <w:name w:val="Hyperlink"/>
    <w:basedOn w:val="DefaultParagraphFont"/>
    <w:uiPriority w:val="99"/>
    <w:unhideWhenUsed/>
    <w:rsid w:val="00754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465">
      <w:bodyDiv w:val="1"/>
      <w:marLeft w:val="0"/>
      <w:marRight w:val="0"/>
      <w:marTop w:val="0"/>
      <w:marBottom w:val="0"/>
      <w:divBdr>
        <w:top w:val="none" w:sz="0" w:space="0" w:color="auto"/>
        <w:left w:val="none" w:sz="0" w:space="0" w:color="auto"/>
        <w:bottom w:val="none" w:sz="0" w:space="0" w:color="auto"/>
        <w:right w:val="none" w:sz="0" w:space="0" w:color="auto"/>
      </w:divBdr>
    </w:div>
    <w:div w:id="492185709">
      <w:bodyDiv w:val="1"/>
      <w:marLeft w:val="0"/>
      <w:marRight w:val="0"/>
      <w:marTop w:val="0"/>
      <w:marBottom w:val="0"/>
      <w:divBdr>
        <w:top w:val="none" w:sz="0" w:space="0" w:color="auto"/>
        <w:left w:val="none" w:sz="0" w:space="0" w:color="auto"/>
        <w:bottom w:val="none" w:sz="0" w:space="0" w:color="auto"/>
        <w:right w:val="none" w:sz="0" w:space="0" w:color="auto"/>
      </w:divBdr>
    </w:div>
    <w:div w:id="1040477325">
      <w:bodyDiv w:val="1"/>
      <w:marLeft w:val="0"/>
      <w:marRight w:val="0"/>
      <w:marTop w:val="0"/>
      <w:marBottom w:val="0"/>
      <w:divBdr>
        <w:top w:val="none" w:sz="0" w:space="0" w:color="auto"/>
        <w:left w:val="none" w:sz="0" w:space="0" w:color="auto"/>
        <w:bottom w:val="none" w:sz="0" w:space="0" w:color="auto"/>
        <w:right w:val="none" w:sz="0" w:space="0" w:color="auto"/>
      </w:divBdr>
      <w:divsChild>
        <w:div w:id="2065634429">
          <w:marLeft w:val="0"/>
          <w:marRight w:val="0"/>
          <w:marTop w:val="0"/>
          <w:marBottom w:val="0"/>
          <w:divBdr>
            <w:top w:val="none" w:sz="0" w:space="0" w:color="auto"/>
            <w:left w:val="none" w:sz="0" w:space="0" w:color="auto"/>
            <w:bottom w:val="none" w:sz="0" w:space="0" w:color="auto"/>
            <w:right w:val="none" w:sz="0" w:space="0" w:color="auto"/>
          </w:divBdr>
        </w:div>
        <w:div w:id="541327623">
          <w:marLeft w:val="0"/>
          <w:marRight w:val="0"/>
          <w:marTop w:val="0"/>
          <w:marBottom w:val="0"/>
          <w:divBdr>
            <w:top w:val="none" w:sz="0" w:space="0" w:color="auto"/>
            <w:left w:val="none" w:sz="0" w:space="0" w:color="auto"/>
            <w:bottom w:val="none" w:sz="0" w:space="0" w:color="auto"/>
            <w:right w:val="none" w:sz="0" w:space="0" w:color="auto"/>
          </w:divBdr>
        </w:div>
        <w:div w:id="2112972125">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
        <w:div w:id="945700411">
          <w:marLeft w:val="0"/>
          <w:marRight w:val="0"/>
          <w:marTop w:val="0"/>
          <w:marBottom w:val="0"/>
          <w:divBdr>
            <w:top w:val="none" w:sz="0" w:space="0" w:color="auto"/>
            <w:left w:val="none" w:sz="0" w:space="0" w:color="auto"/>
            <w:bottom w:val="none" w:sz="0" w:space="0" w:color="auto"/>
            <w:right w:val="none" w:sz="0" w:space="0" w:color="auto"/>
          </w:divBdr>
        </w:div>
        <w:div w:id="1905333515">
          <w:marLeft w:val="0"/>
          <w:marRight w:val="0"/>
          <w:marTop w:val="0"/>
          <w:marBottom w:val="0"/>
          <w:divBdr>
            <w:top w:val="none" w:sz="0" w:space="0" w:color="auto"/>
            <w:left w:val="none" w:sz="0" w:space="0" w:color="auto"/>
            <w:bottom w:val="none" w:sz="0" w:space="0" w:color="auto"/>
            <w:right w:val="none" w:sz="0" w:space="0" w:color="auto"/>
          </w:divBdr>
        </w:div>
        <w:div w:id="1137719196">
          <w:marLeft w:val="0"/>
          <w:marRight w:val="0"/>
          <w:marTop w:val="0"/>
          <w:marBottom w:val="0"/>
          <w:divBdr>
            <w:top w:val="none" w:sz="0" w:space="0" w:color="auto"/>
            <w:left w:val="none" w:sz="0" w:space="0" w:color="auto"/>
            <w:bottom w:val="none" w:sz="0" w:space="0" w:color="auto"/>
            <w:right w:val="none" w:sz="0" w:space="0" w:color="auto"/>
          </w:divBdr>
        </w:div>
        <w:div w:id="99841322">
          <w:marLeft w:val="0"/>
          <w:marRight w:val="0"/>
          <w:marTop w:val="0"/>
          <w:marBottom w:val="0"/>
          <w:divBdr>
            <w:top w:val="none" w:sz="0" w:space="0" w:color="auto"/>
            <w:left w:val="none" w:sz="0" w:space="0" w:color="auto"/>
            <w:bottom w:val="none" w:sz="0" w:space="0" w:color="auto"/>
            <w:right w:val="none" w:sz="0" w:space="0" w:color="auto"/>
          </w:divBdr>
        </w:div>
        <w:div w:id="97871141">
          <w:marLeft w:val="0"/>
          <w:marRight w:val="0"/>
          <w:marTop w:val="0"/>
          <w:marBottom w:val="0"/>
          <w:divBdr>
            <w:top w:val="none" w:sz="0" w:space="0" w:color="auto"/>
            <w:left w:val="none" w:sz="0" w:space="0" w:color="auto"/>
            <w:bottom w:val="none" w:sz="0" w:space="0" w:color="auto"/>
            <w:right w:val="none" w:sz="0" w:space="0" w:color="auto"/>
          </w:divBdr>
        </w:div>
        <w:div w:id="1672945378">
          <w:marLeft w:val="0"/>
          <w:marRight w:val="0"/>
          <w:marTop w:val="0"/>
          <w:marBottom w:val="0"/>
          <w:divBdr>
            <w:top w:val="none" w:sz="0" w:space="0" w:color="auto"/>
            <w:left w:val="none" w:sz="0" w:space="0" w:color="auto"/>
            <w:bottom w:val="none" w:sz="0" w:space="0" w:color="auto"/>
            <w:right w:val="none" w:sz="0" w:space="0" w:color="auto"/>
          </w:divBdr>
        </w:div>
        <w:div w:id="1527451032">
          <w:marLeft w:val="0"/>
          <w:marRight w:val="0"/>
          <w:marTop w:val="0"/>
          <w:marBottom w:val="0"/>
          <w:divBdr>
            <w:top w:val="none" w:sz="0" w:space="0" w:color="auto"/>
            <w:left w:val="none" w:sz="0" w:space="0" w:color="auto"/>
            <w:bottom w:val="none" w:sz="0" w:space="0" w:color="auto"/>
            <w:right w:val="none" w:sz="0" w:space="0" w:color="auto"/>
          </w:divBdr>
        </w:div>
        <w:div w:id="274677111">
          <w:marLeft w:val="0"/>
          <w:marRight w:val="0"/>
          <w:marTop w:val="0"/>
          <w:marBottom w:val="0"/>
          <w:divBdr>
            <w:top w:val="none" w:sz="0" w:space="0" w:color="auto"/>
            <w:left w:val="none" w:sz="0" w:space="0" w:color="auto"/>
            <w:bottom w:val="none" w:sz="0" w:space="0" w:color="auto"/>
            <w:right w:val="none" w:sz="0" w:space="0" w:color="auto"/>
          </w:divBdr>
        </w:div>
        <w:div w:id="443041179">
          <w:marLeft w:val="0"/>
          <w:marRight w:val="0"/>
          <w:marTop w:val="0"/>
          <w:marBottom w:val="0"/>
          <w:divBdr>
            <w:top w:val="none" w:sz="0" w:space="0" w:color="auto"/>
            <w:left w:val="none" w:sz="0" w:space="0" w:color="auto"/>
            <w:bottom w:val="none" w:sz="0" w:space="0" w:color="auto"/>
            <w:right w:val="none" w:sz="0" w:space="0" w:color="auto"/>
          </w:divBdr>
        </w:div>
        <w:div w:id="1451318904">
          <w:marLeft w:val="0"/>
          <w:marRight w:val="0"/>
          <w:marTop w:val="0"/>
          <w:marBottom w:val="0"/>
          <w:divBdr>
            <w:top w:val="none" w:sz="0" w:space="0" w:color="auto"/>
            <w:left w:val="none" w:sz="0" w:space="0" w:color="auto"/>
            <w:bottom w:val="none" w:sz="0" w:space="0" w:color="auto"/>
            <w:right w:val="none" w:sz="0" w:space="0" w:color="auto"/>
          </w:divBdr>
        </w:div>
        <w:div w:id="1415318508">
          <w:marLeft w:val="0"/>
          <w:marRight w:val="0"/>
          <w:marTop w:val="0"/>
          <w:marBottom w:val="0"/>
          <w:divBdr>
            <w:top w:val="none" w:sz="0" w:space="0" w:color="auto"/>
            <w:left w:val="none" w:sz="0" w:space="0" w:color="auto"/>
            <w:bottom w:val="none" w:sz="0" w:space="0" w:color="auto"/>
            <w:right w:val="none" w:sz="0" w:space="0" w:color="auto"/>
          </w:divBdr>
        </w:div>
        <w:div w:id="1768574163">
          <w:marLeft w:val="0"/>
          <w:marRight w:val="0"/>
          <w:marTop w:val="0"/>
          <w:marBottom w:val="0"/>
          <w:divBdr>
            <w:top w:val="none" w:sz="0" w:space="0" w:color="auto"/>
            <w:left w:val="none" w:sz="0" w:space="0" w:color="auto"/>
            <w:bottom w:val="none" w:sz="0" w:space="0" w:color="auto"/>
            <w:right w:val="none" w:sz="0" w:space="0" w:color="auto"/>
          </w:divBdr>
        </w:div>
        <w:div w:id="1774399531">
          <w:marLeft w:val="0"/>
          <w:marRight w:val="0"/>
          <w:marTop w:val="0"/>
          <w:marBottom w:val="0"/>
          <w:divBdr>
            <w:top w:val="none" w:sz="0" w:space="0" w:color="auto"/>
            <w:left w:val="none" w:sz="0" w:space="0" w:color="auto"/>
            <w:bottom w:val="none" w:sz="0" w:space="0" w:color="auto"/>
            <w:right w:val="none" w:sz="0" w:space="0" w:color="auto"/>
          </w:divBdr>
        </w:div>
        <w:div w:id="1940330264">
          <w:marLeft w:val="0"/>
          <w:marRight w:val="0"/>
          <w:marTop w:val="0"/>
          <w:marBottom w:val="0"/>
          <w:divBdr>
            <w:top w:val="none" w:sz="0" w:space="0" w:color="auto"/>
            <w:left w:val="none" w:sz="0" w:space="0" w:color="auto"/>
            <w:bottom w:val="none" w:sz="0" w:space="0" w:color="auto"/>
            <w:right w:val="none" w:sz="0" w:space="0" w:color="auto"/>
          </w:divBdr>
        </w:div>
        <w:div w:id="1896236359">
          <w:marLeft w:val="0"/>
          <w:marRight w:val="0"/>
          <w:marTop w:val="0"/>
          <w:marBottom w:val="0"/>
          <w:divBdr>
            <w:top w:val="none" w:sz="0" w:space="0" w:color="auto"/>
            <w:left w:val="none" w:sz="0" w:space="0" w:color="auto"/>
            <w:bottom w:val="none" w:sz="0" w:space="0" w:color="auto"/>
            <w:right w:val="none" w:sz="0" w:space="0" w:color="auto"/>
          </w:divBdr>
        </w:div>
        <w:div w:id="1076054151">
          <w:marLeft w:val="0"/>
          <w:marRight w:val="0"/>
          <w:marTop w:val="0"/>
          <w:marBottom w:val="0"/>
          <w:divBdr>
            <w:top w:val="none" w:sz="0" w:space="0" w:color="auto"/>
            <w:left w:val="none" w:sz="0" w:space="0" w:color="auto"/>
            <w:bottom w:val="none" w:sz="0" w:space="0" w:color="auto"/>
            <w:right w:val="none" w:sz="0" w:space="0" w:color="auto"/>
          </w:divBdr>
        </w:div>
        <w:div w:id="120000285">
          <w:marLeft w:val="0"/>
          <w:marRight w:val="0"/>
          <w:marTop w:val="0"/>
          <w:marBottom w:val="0"/>
          <w:divBdr>
            <w:top w:val="none" w:sz="0" w:space="0" w:color="auto"/>
            <w:left w:val="none" w:sz="0" w:space="0" w:color="auto"/>
            <w:bottom w:val="none" w:sz="0" w:space="0" w:color="auto"/>
            <w:right w:val="none" w:sz="0" w:space="0" w:color="auto"/>
          </w:divBdr>
        </w:div>
        <w:div w:id="1411928779">
          <w:marLeft w:val="0"/>
          <w:marRight w:val="0"/>
          <w:marTop w:val="0"/>
          <w:marBottom w:val="0"/>
          <w:divBdr>
            <w:top w:val="none" w:sz="0" w:space="0" w:color="auto"/>
            <w:left w:val="none" w:sz="0" w:space="0" w:color="auto"/>
            <w:bottom w:val="none" w:sz="0" w:space="0" w:color="auto"/>
            <w:right w:val="none" w:sz="0" w:space="0" w:color="auto"/>
          </w:divBdr>
        </w:div>
        <w:div w:id="1654598758">
          <w:marLeft w:val="0"/>
          <w:marRight w:val="0"/>
          <w:marTop w:val="0"/>
          <w:marBottom w:val="0"/>
          <w:divBdr>
            <w:top w:val="none" w:sz="0" w:space="0" w:color="auto"/>
            <w:left w:val="none" w:sz="0" w:space="0" w:color="auto"/>
            <w:bottom w:val="none" w:sz="0" w:space="0" w:color="auto"/>
            <w:right w:val="none" w:sz="0" w:space="0" w:color="auto"/>
          </w:divBdr>
        </w:div>
        <w:div w:id="1641419701">
          <w:marLeft w:val="0"/>
          <w:marRight w:val="0"/>
          <w:marTop w:val="0"/>
          <w:marBottom w:val="0"/>
          <w:divBdr>
            <w:top w:val="none" w:sz="0" w:space="0" w:color="auto"/>
            <w:left w:val="none" w:sz="0" w:space="0" w:color="auto"/>
            <w:bottom w:val="none" w:sz="0" w:space="0" w:color="auto"/>
            <w:right w:val="none" w:sz="0" w:space="0" w:color="auto"/>
          </w:divBdr>
        </w:div>
        <w:div w:id="316957250">
          <w:marLeft w:val="0"/>
          <w:marRight w:val="0"/>
          <w:marTop w:val="0"/>
          <w:marBottom w:val="0"/>
          <w:divBdr>
            <w:top w:val="none" w:sz="0" w:space="0" w:color="auto"/>
            <w:left w:val="none" w:sz="0" w:space="0" w:color="auto"/>
            <w:bottom w:val="none" w:sz="0" w:space="0" w:color="auto"/>
            <w:right w:val="none" w:sz="0" w:space="0" w:color="auto"/>
          </w:divBdr>
        </w:div>
        <w:div w:id="346566069">
          <w:marLeft w:val="0"/>
          <w:marRight w:val="0"/>
          <w:marTop w:val="0"/>
          <w:marBottom w:val="0"/>
          <w:divBdr>
            <w:top w:val="none" w:sz="0" w:space="0" w:color="auto"/>
            <w:left w:val="none" w:sz="0" w:space="0" w:color="auto"/>
            <w:bottom w:val="none" w:sz="0" w:space="0" w:color="auto"/>
            <w:right w:val="none" w:sz="0" w:space="0" w:color="auto"/>
          </w:divBdr>
        </w:div>
        <w:div w:id="3290644">
          <w:marLeft w:val="0"/>
          <w:marRight w:val="0"/>
          <w:marTop w:val="0"/>
          <w:marBottom w:val="0"/>
          <w:divBdr>
            <w:top w:val="none" w:sz="0" w:space="0" w:color="auto"/>
            <w:left w:val="none" w:sz="0" w:space="0" w:color="auto"/>
            <w:bottom w:val="none" w:sz="0" w:space="0" w:color="auto"/>
            <w:right w:val="none" w:sz="0" w:space="0" w:color="auto"/>
          </w:divBdr>
        </w:div>
        <w:div w:id="66219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iemens-healthineers.com/en-us/radiotherapy/ct-for-rt/somatom-go-s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2805F-6E6B-41F7-9E9D-A968199F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11</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Penman, Ashley (EXT) (SHS AM NAM USA AT SU&amp;RO)</cp:lastModifiedBy>
  <cp:revision>4</cp:revision>
  <dcterms:created xsi:type="dcterms:W3CDTF">2020-09-17T20:31:00Z</dcterms:created>
  <dcterms:modified xsi:type="dcterms:W3CDTF">2020-09-17T20:53:00Z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